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30403724"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0E4433B3" w:rsidR="008B6D00" w:rsidRPr="00FD7B79" w:rsidRDefault="005B61E9" w:rsidP="00DA3A1D">
      <w:pPr>
        <w:widowControl w:val="0"/>
        <w:tabs>
          <w:tab w:val="left" w:pos="7960"/>
        </w:tabs>
        <w:ind w:right="-10"/>
        <w:rPr>
          <w:rFonts w:cs="Arial"/>
        </w:rPr>
      </w:pPr>
      <w:r>
        <w:rPr>
          <w:rFonts w:cs="Arial"/>
        </w:rPr>
        <w:t xml:space="preserve">1 May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 xml:space="preserve">15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246A4780" w:rsidR="008B6D00" w:rsidRPr="00FD7B79" w:rsidRDefault="005B61E9"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45FF33A6">
                <wp:simplePos x="0" y="0"/>
                <wp:positionH relativeFrom="column">
                  <wp:posOffset>-535940</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3F64F8" w:rsidRPr="001269F9" w:rsidRDefault="003F64F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2.15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" filled="f">
                <v:textbox inset="0,0,0,0">
                  <w:txbxContent>
                    <w:p w14:paraId="7300D749" w14:textId="77777777" w:rsidR="003F64F8" w:rsidRPr="001269F9" w:rsidRDefault="003F64F8" w:rsidP="00D347DB">
                      <w:pPr>
                        <w:jc w:val="center"/>
                        <w:rPr>
                          <w:sz w:val="20"/>
                        </w:rPr>
                      </w:pPr>
                      <w:r w:rsidRPr="001269F9">
                        <w:rPr>
                          <w:sz w:val="20"/>
                        </w:rPr>
                        <w:t>Title</w:t>
                      </w:r>
                    </w:p>
                  </w:txbxContent>
                </v:textbox>
              </v:shape>
            </w:pict>
          </mc:Fallback>
        </mc:AlternateContent>
      </w:r>
      <w:r>
        <w:rPr>
          <w:rFonts w:cs="Arial"/>
          <w:b/>
          <w:sz w:val="32"/>
        </w:rPr>
        <w:t>Trust or Worry</w:t>
      </w:r>
    </w:p>
    <w:p w14:paraId="53EBD4C4" w14:textId="1E82F0D6"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3C6789">
        <w:rPr>
          <w:rFonts w:cs="Arial"/>
          <w:b/>
          <w:i/>
        </w:rPr>
        <w:t>hew</w:t>
      </w:r>
      <w:r w:rsidR="00AC4B50">
        <w:rPr>
          <w:rFonts w:cs="Arial"/>
          <w:b/>
          <w:i/>
        </w:rPr>
        <w:t xml:space="preserve"> 6:</w:t>
      </w:r>
      <w:r w:rsidR="005B61E9">
        <w:rPr>
          <w:rFonts w:cs="Arial"/>
          <w:b/>
          <w:i/>
        </w:rPr>
        <w:t>25-34</w:t>
      </w:r>
    </w:p>
    <w:p w14:paraId="194E4583" w14:textId="77777777" w:rsidR="008B6D00" w:rsidRPr="00FD7B79" w:rsidRDefault="008B6D00" w:rsidP="00DA3A1D">
      <w:pPr>
        <w:widowControl w:val="0"/>
        <w:tabs>
          <w:tab w:val="left" w:pos="7960"/>
        </w:tabs>
        <w:ind w:left="1660" w:right="-10" w:hanging="1660"/>
        <w:rPr>
          <w:rFonts w:cs="Arial"/>
        </w:rPr>
      </w:pPr>
    </w:p>
    <w:p w14:paraId="6ACD720D" w14:textId="6AAA6E71"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D0442B">
        <w:rPr>
          <w:rFonts w:cs="Arial"/>
        </w:rPr>
        <w:t>Worry</w:t>
      </w:r>
    </w:p>
    <w:p w14:paraId="669D5727" w14:textId="14557A2E" w:rsidR="008B6D00" w:rsidRPr="004C410A" w:rsidRDefault="008B6D00" w:rsidP="00DA3A1D">
      <w:pPr>
        <w:widowControl w:val="0"/>
        <w:tabs>
          <w:tab w:val="left" w:pos="7960"/>
        </w:tabs>
        <w:ind w:left="1660" w:right="-10" w:hanging="1660"/>
        <w:rPr>
          <w:rFonts w:cs="Arial"/>
        </w:rPr>
      </w:pPr>
      <w:r w:rsidRPr="004C410A">
        <w:rPr>
          <w:rFonts w:cs="Arial"/>
          <w:b/>
        </w:rPr>
        <w:t>Subject:</w:t>
      </w:r>
      <w:r w:rsidRPr="004C410A">
        <w:rPr>
          <w:rFonts w:cs="Arial"/>
        </w:rPr>
        <w:tab/>
      </w:r>
      <w:r w:rsidR="004C410A" w:rsidRPr="004C410A">
        <w:rPr>
          <w:rFonts w:cs="Arial"/>
        </w:rPr>
        <w:t>How can you be free from worry?</w:t>
      </w:r>
    </w:p>
    <w:p w14:paraId="3D256BE1" w14:textId="207BEF05" w:rsidR="008B6D00" w:rsidRPr="004C410A" w:rsidRDefault="008B6D00" w:rsidP="00DA3A1D">
      <w:pPr>
        <w:widowControl w:val="0"/>
        <w:tabs>
          <w:tab w:val="left" w:pos="7960"/>
        </w:tabs>
        <w:ind w:left="1660" w:right="-10" w:hanging="1660"/>
        <w:rPr>
          <w:rFonts w:cs="Arial"/>
        </w:rPr>
      </w:pPr>
      <w:r w:rsidRPr="004C410A">
        <w:rPr>
          <w:rFonts w:cs="Arial"/>
          <w:b/>
        </w:rPr>
        <w:t>Complement:</w:t>
      </w:r>
      <w:r w:rsidRPr="004C410A">
        <w:rPr>
          <w:rFonts w:cs="Arial"/>
        </w:rPr>
        <w:tab/>
      </w:r>
      <w:r w:rsidR="004C410A" w:rsidRPr="004C410A">
        <w:rPr>
          <w:rFonts w:cs="Arial"/>
        </w:rPr>
        <w:t>Replace worry with trust.</w:t>
      </w:r>
    </w:p>
    <w:p w14:paraId="5FA8621D" w14:textId="1E0EC11B" w:rsidR="008B6D00" w:rsidRPr="00FD7B79" w:rsidRDefault="009B5E2B" w:rsidP="00DA3A1D">
      <w:pPr>
        <w:widowControl w:val="0"/>
        <w:tabs>
          <w:tab w:val="left" w:pos="7960"/>
        </w:tabs>
        <w:ind w:left="1660" w:right="-10" w:hanging="1660"/>
        <w:rPr>
          <w:rFonts w:cs="Arial"/>
        </w:rPr>
      </w:pPr>
      <w:r w:rsidRPr="008B1F91">
        <w:rPr>
          <w:rFonts w:cs="Arial"/>
          <w:noProof/>
          <w:lang w:eastAsia="en-US"/>
        </w:rPr>
        <mc:AlternateContent>
          <mc:Choice Requires="wps">
            <w:drawing>
              <wp:anchor distT="0" distB="0" distL="114300" distR="114300" simplePos="0" relativeHeight="251667968" behindDoc="0" locked="0" layoutInCell="1" allowOverlap="1" wp14:anchorId="5E2BF92A" wp14:editId="3712DAF0">
                <wp:simplePos x="0" y="0"/>
                <wp:positionH relativeFrom="column">
                  <wp:posOffset>-535940</wp:posOffset>
                </wp:positionH>
                <wp:positionV relativeFrom="paragraph">
                  <wp:posOffset>1992630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BEE10" w14:textId="48ECBACD" w:rsidR="003F64F8" w:rsidRPr="001269F9" w:rsidRDefault="003F64F8"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2.15pt;margin-top:156.9pt;width:54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" filled="f">
                <v:textbox inset="0,0,0,0">
                  <w:txbxContent>
                    <w:p w14:paraId="149BEE10" w14:textId="48ECBACD" w:rsidR="003F64F8" w:rsidRPr="001269F9" w:rsidRDefault="003F64F8" w:rsidP="00D347DB">
                      <w:pPr>
                        <w:jc w:val="center"/>
                        <w:rPr>
                          <w:sz w:val="20"/>
                        </w:rPr>
                      </w:pPr>
                      <w:r>
                        <w:rPr>
                          <w:sz w:val="20"/>
                        </w:rPr>
                        <w:t>1/2</w:t>
                      </w:r>
                    </w:p>
                  </w:txbxContent>
                </v:textbox>
              </v:shape>
            </w:pict>
          </mc:Fallback>
        </mc:AlternateContent>
      </w:r>
      <w:r w:rsidR="008B6D00" w:rsidRPr="00FD7B79">
        <w:rPr>
          <w:rFonts w:cs="Arial"/>
          <w:b/>
        </w:rPr>
        <w:t>Purpose:</w:t>
      </w:r>
      <w:r w:rsidR="008B6D00" w:rsidRPr="00FD7B79">
        <w:rPr>
          <w:rFonts w:cs="Arial"/>
          <w:b/>
        </w:rPr>
        <w:tab/>
      </w:r>
      <w:r w:rsidR="008B6D00" w:rsidRPr="00FD7B79">
        <w:rPr>
          <w:rFonts w:cs="Arial"/>
        </w:rPr>
        <w:t xml:space="preserve">The listeners </w:t>
      </w:r>
      <w:r w:rsidR="004C410A" w:rsidRPr="00FD7B79">
        <w:rPr>
          <w:rFonts w:cs="Arial"/>
        </w:rPr>
        <w:t>will</w:t>
      </w:r>
      <w:r w:rsidR="004C410A">
        <w:rPr>
          <w:rFonts w:cs="Arial"/>
        </w:rPr>
        <w:t xml:space="preserve"> replace worry with trust in God.</w:t>
      </w:r>
    </w:p>
    <w:p w14:paraId="59C8E865" w14:textId="63D2D04F"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187E76">
        <w:rPr>
          <w:rFonts w:cs="Arial"/>
        </w:rPr>
        <w:t>Comfort</w:t>
      </w:r>
    </w:p>
    <w:p w14:paraId="0B88602F" w14:textId="298E50F3"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187E76">
        <w:rPr>
          <w:rFonts w:cs="Arial"/>
        </w:rPr>
        <w:t>Matthew 6:25-34</w:t>
      </w:r>
    </w:p>
    <w:p w14:paraId="09DE975C" w14:textId="53A13A49" w:rsidR="0007653D" w:rsidRPr="00FD7B79" w:rsidRDefault="009B5E2B" w:rsidP="00DA3A1D">
      <w:pPr>
        <w:widowControl w:val="0"/>
        <w:tabs>
          <w:tab w:val="left" w:pos="7960"/>
        </w:tabs>
        <w:ind w:left="1660" w:right="-10" w:hanging="1660"/>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0ACE189F" wp14:editId="6965FEE7">
                <wp:simplePos x="0" y="0"/>
                <wp:positionH relativeFrom="column">
                  <wp:posOffset>-507365</wp:posOffset>
                </wp:positionH>
                <wp:positionV relativeFrom="paragraph">
                  <wp:posOffset>1952625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05F35" w14:textId="39D589B0" w:rsidR="003F64F8" w:rsidRPr="001269F9" w:rsidRDefault="003F64F8" w:rsidP="00D347DB">
                            <w:pPr>
                              <w:jc w:val="center"/>
                              <w:rPr>
                                <w:sz w:val="20"/>
                              </w:rPr>
                            </w:pPr>
                            <w:r>
                              <w:rPr>
                                <w:sz w:val="20"/>
                              </w:rPr>
                              <w:t>Worry on Wood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153.7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" filled="f">
                <v:textbox inset="0,0,0,0">
                  <w:txbxContent>
                    <w:p w14:paraId="0E505F35" w14:textId="39D589B0" w:rsidR="003F64F8" w:rsidRPr="001269F9" w:rsidRDefault="003F64F8" w:rsidP="00D347DB">
                      <w:pPr>
                        <w:jc w:val="center"/>
                        <w:rPr>
                          <w:sz w:val="20"/>
                        </w:rPr>
                      </w:pPr>
                      <w:r>
                        <w:rPr>
                          <w:sz w:val="20"/>
                        </w:rPr>
                        <w:t>Worry on Wood</w:t>
                      </w:r>
                    </w:p>
                  </w:txbxContent>
                </v:textbox>
              </v:shape>
            </w:pict>
          </mc:Fallback>
        </mc:AlternateContent>
      </w:r>
      <w:r w:rsidRPr="008B1F91">
        <w:rPr>
          <w:rFonts w:cs="Arial"/>
          <w:noProof/>
          <w:lang w:eastAsia="en-US"/>
        </w:rPr>
        <mc:AlternateContent>
          <mc:Choice Requires="wps">
            <w:drawing>
              <wp:anchor distT="0" distB="0" distL="114300" distR="114300" simplePos="0" relativeHeight="251677184" behindDoc="0" locked="0" layoutInCell="1" allowOverlap="1" wp14:anchorId="710760A5" wp14:editId="08F0DC55">
                <wp:simplePos x="0" y="0"/>
                <wp:positionH relativeFrom="column">
                  <wp:posOffset>-507365</wp:posOffset>
                </wp:positionH>
                <wp:positionV relativeFrom="paragraph">
                  <wp:posOffset>973455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3100D" w14:textId="282B81CB" w:rsidR="003F64F8" w:rsidRPr="001269F9" w:rsidRDefault="003F64F8" w:rsidP="00D347DB">
                            <w:pPr>
                              <w:jc w:val="center"/>
                              <w:rPr>
                                <w:sz w:val="20"/>
                              </w:rPr>
                            </w:pPr>
                            <w:proofErr w:type="gramStart"/>
                            <w:r>
                              <w:rPr>
                                <w:sz w:val="20"/>
                              </w:rPr>
                              <w:t>Full or Empty?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9pt;margin-top:76.6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" filled="f">
                <v:textbox inset="0,0,0,0">
                  <w:txbxContent>
                    <w:p w14:paraId="7513100D" w14:textId="282B81CB" w:rsidR="003F64F8" w:rsidRPr="001269F9" w:rsidRDefault="003F64F8" w:rsidP="00D347DB">
                      <w:pPr>
                        <w:jc w:val="center"/>
                        <w:rPr>
                          <w:sz w:val="20"/>
                        </w:rPr>
                      </w:pPr>
                      <w:proofErr w:type="gramStart"/>
                      <w:r>
                        <w:rPr>
                          <w:sz w:val="20"/>
                        </w:rPr>
                        <w:t>Full or Empty?</w:t>
                      </w:r>
                      <w:proofErr w:type="gramEnd"/>
                    </w:p>
                  </w:txbxContent>
                </v:textbox>
              </v:shape>
            </w:pict>
          </mc:Fallback>
        </mc:AlternateContent>
      </w:r>
      <w:r w:rsidRPr="008B1F91">
        <w:rPr>
          <w:rFonts w:cs="Arial"/>
          <w:noProof/>
          <w:lang w:eastAsia="en-US"/>
        </w:rPr>
        <mc:AlternateContent>
          <mc:Choice Requires="wps">
            <w:drawing>
              <wp:anchor distT="0" distB="0" distL="114300" distR="114300" simplePos="0" relativeHeight="251680256" behindDoc="0" locked="0" layoutInCell="1" allowOverlap="1" wp14:anchorId="197B8108" wp14:editId="705B1D31">
                <wp:simplePos x="0" y="0"/>
                <wp:positionH relativeFrom="column">
                  <wp:posOffset>-507365</wp:posOffset>
                </wp:positionH>
                <wp:positionV relativeFrom="paragraph">
                  <wp:posOffset>5869305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A0C51" w14:textId="6C11DF6B" w:rsidR="003F64F8" w:rsidRPr="001269F9" w:rsidRDefault="003F64F8" w:rsidP="00D347DB">
                            <w:pPr>
                              <w:jc w:val="center"/>
                              <w:rPr>
                                <w:sz w:val="20"/>
                              </w:rPr>
                            </w:pPr>
                            <w:r>
                              <w:rPr>
                                <w:sz w:val="20"/>
                              </w:rPr>
                              <w:t>•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9pt;margin-top:462.1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" filled="f">
                <v:textbox inset="0,0,0,0">
                  <w:txbxContent>
                    <w:p w14:paraId="253A0C51" w14:textId="6C11DF6B" w:rsidR="003F64F8" w:rsidRPr="001269F9" w:rsidRDefault="003F64F8" w:rsidP="00D347DB">
                      <w:pPr>
                        <w:jc w:val="center"/>
                        <w:rPr>
                          <w:sz w:val="20"/>
                        </w:rPr>
                      </w:pPr>
                      <w:r>
                        <w:rPr>
                          <w:sz w:val="20"/>
                        </w:rPr>
                        <w:t>• Text</w:t>
                      </w:r>
                    </w:p>
                  </w:txbxContent>
                </v:textbox>
              </v:shape>
            </w:pict>
          </mc:Fallback>
        </mc:AlternateContent>
      </w:r>
      <w:r w:rsidR="0007653D" w:rsidRPr="00FD7B79">
        <w:rPr>
          <w:rFonts w:cs="Arial"/>
          <w:b/>
        </w:rPr>
        <w:t>Song:</w:t>
      </w:r>
      <w:r w:rsidR="0007653D" w:rsidRPr="00FD7B79">
        <w:rPr>
          <w:rFonts w:cs="Arial"/>
        </w:rPr>
        <w:tab/>
      </w:r>
      <w:r w:rsidR="0072464A">
        <w:rPr>
          <w:rFonts w:cs="Arial"/>
        </w:rPr>
        <w:t>“</w:t>
      </w:r>
      <w:r w:rsidR="005B701B">
        <w:rPr>
          <w:rFonts w:cs="Arial"/>
        </w:rPr>
        <w:t>In Christ Alone</w:t>
      </w:r>
      <w:r w:rsidR="0072464A">
        <w:rPr>
          <w:rFonts w:cs="Arial"/>
        </w:rPr>
        <w:t xml:space="preserve">” or “Your Grace is </w:t>
      </w:r>
      <w:proofErr w:type="gramStart"/>
      <w:r w:rsidR="0072464A">
        <w:rPr>
          <w:rFonts w:cs="Arial"/>
        </w:rPr>
        <w:t>Enough</w:t>
      </w:r>
      <w:proofErr w:type="gramEnd"/>
      <w:r w:rsidR="0072464A">
        <w:rPr>
          <w:rFonts w:cs="Arial"/>
        </w:rPr>
        <w:t>”</w:t>
      </w:r>
    </w:p>
    <w:p w14:paraId="6D0D266B" w14:textId="77777777" w:rsidR="004C410A" w:rsidRPr="00FD7B79" w:rsidRDefault="004C410A" w:rsidP="004C410A">
      <w:pPr>
        <w:pStyle w:val="Heading1"/>
        <w:ind w:right="-10"/>
        <w:rPr>
          <w:rFonts w:cs="Arial"/>
        </w:rPr>
      </w:pPr>
      <w:r w:rsidRPr="00FD7B79">
        <w:rPr>
          <w:rFonts w:cs="Arial"/>
        </w:rPr>
        <w:t>Introduction</w:t>
      </w:r>
    </w:p>
    <w:p w14:paraId="2C87CE4F" w14:textId="0D247F11" w:rsidR="004C410A" w:rsidRDefault="00816D1E" w:rsidP="004C410A">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485852AD" wp14:editId="33E84A1B">
                <wp:simplePos x="0" y="0"/>
                <wp:positionH relativeFrom="column">
                  <wp:posOffset>-535940</wp:posOffset>
                </wp:positionH>
                <wp:positionV relativeFrom="paragraph">
                  <wp:posOffset>19685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77D648" w14:textId="34DDC9AC" w:rsidR="003F64F8" w:rsidRPr="001269F9" w:rsidRDefault="003F64F8" w:rsidP="00D347DB">
                            <w:pPr>
                              <w:jc w:val="center"/>
                              <w:rPr>
                                <w:sz w:val="20"/>
                              </w:rPr>
                            </w:pPr>
                            <w:r>
                              <w:rPr>
                                <w:sz w:val="20"/>
                              </w:rPr>
                              <w:t>Glass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2.15pt;margin-top:1.5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" filled="f">
                <v:textbox inset="0,0,0,0">
                  <w:txbxContent>
                    <w:p w14:paraId="0777D648" w14:textId="34DDC9AC" w:rsidR="003F64F8" w:rsidRPr="001269F9" w:rsidRDefault="003F64F8" w:rsidP="00D347DB">
                      <w:pPr>
                        <w:jc w:val="center"/>
                        <w:rPr>
                          <w:sz w:val="20"/>
                        </w:rPr>
                      </w:pPr>
                      <w:r>
                        <w:rPr>
                          <w:sz w:val="20"/>
                        </w:rPr>
                        <w:t>Glass</w:t>
                      </w:r>
                    </w:p>
                  </w:txbxContent>
                </v:textbox>
              </v:shape>
            </w:pict>
          </mc:Fallback>
        </mc:AlternateContent>
      </w:r>
      <w:r w:rsidR="004C410A" w:rsidRPr="00FD7B79">
        <w:rPr>
          <w:rFonts w:cs="Arial"/>
          <w:u w:val="single"/>
        </w:rPr>
        <w:t>Interest</w:t>
      </w:r>
      <w:r w:rsidR="004C410A" w:rsidRPr="00FD7B79">
        <w:rPr>
          <w:rFonts w:cs="Arial"/>
        </w:rPr>
        <w:t xml:space="preserve">: </w:t>
      </w:r>
      <w:r w:rsidRPr="00816D1E">
        <w:rPr>
          <w:rFonts w:cs="Arial"/>
        </w:rPr>
        <w:t xml:space="preserve">What do you see? </w:t>
      </w:r>
      <w:r w:rsidR="00684B68">
        <w:rPr>
          <w:rFonts w:cs="Arial"/>
        </w:rPr>
        <w:t xml:space="preserve">Tell your neighbor. </w:t>
      </w:r>
      <w:r w:rsidR="004C410A">
        <w:rPr>
          <w:rFonts w:cs="Arial"/>
        </w:rPr>
        <w:t>Do you see a glass half empty or half full?</w:t>
      </w:r>
    </w:p>
    <w:p w14:paraId="30DAC8B4" w14:textId="65E2BD9C" w:rsidR="00BD044D" w:rsidRDefault="00BD044D" w:rsidP="00BD044D">
      <w:pPr>
        <w:pStyle w:val="Heading4"/>
        <w:rPr>
          <w:rFonts w:cs="Arial"/>
        </w:rPr>
      </w:pPr>
      <w:r>
        <w:rPr>
          <w:rFonts w:cs="Arial"/>
        </w:rPr>
        <w:t>If the glass is half full, you are focusing on the water still there.</w:t>
      </w:r>
      <w:r w:rsidR="00DD65C8">
        <w:rPr>
          <w:rFonts w:cs="Arial"/>
        </w:rPr>
        <w:t xml:space="preserve"> You see a nice glass with clean, pure water to drink.</w:t>
      </w:r>
    </w:p>
    <w:p w14:paraId="54527037" w14:textId="0725C72A" w:rsidR="00BD044D" w:rsidRPr="00FD7B79" w:rsidRDefault="00BD044D" w:rsidP="00BD044D">
      <w:pPr>
        <w:pStyle w:val="Heading4"/>
        <w:rPr>
          <w:rFonts w:cs="Arial"/>
        </w:rPr>
      </w:pPr>
      <w:r>
        <w:rPr>
          <w:rFonts w:cs="Arial"/>
        </w:rPr>
        <w:t xml:space="preserve">If the glass is half empty to you, </w:t>
      </w:r>
      <w:r w:rsidR="00DD65C8">
        <w:rPr>
          <w:rFonts w:cs="Arial"/>
        </w:rPr>
        <w:t>maybe you wonder why. What happened to the water that used to be up to the top? Even worse, maybe there was never that much water in the first place.</w:t>
      </w:r>
    </w:p>
    <w:p w14:paraId="710274DA" w14:textId="3677D991" w:rsidR="004C410A" w:rsidRPr="00FD7B79" w:rsidRDefault="004C410A" w:rsidP="004C410A">
      <w:pPr>
        <w:pStyle w:val="Heading3"/>
        <w:ind w:right="-10"/>
        <w:rPr>
          <w:rFonts w:cs="Arial"/>
        </w:rPr>
      </w:pPr>
      <w:r w:rsidRPr="00FD7B79">
        <w:rPr>
          <w:rFonts w:cs="Arial"/>
          <w:u w:val="single"/>
        </w:rPr>
        <w:t>Need</w:t>
      </w:r>
      <w:r w:rsidRPr="00FD7B79">
        <w:rPr>
          <w:rFonts w:cs="Arial"/>
        </w:rPr>
        <w:t xml:space="preserve">: </w:t>
      </w:r>
      <w:r>
        <w:rPr>
          <w:rFonts w:cs="Arial"/>
        </w:rPr>
        <w:t>Are you a worrier?</w:t>
      </w:r>
      <w:r w:rsidR="00C701E3">
        <w:rPr>
          <w:rFonts w:cs="Arial"/>
        </w:rPr>
        <w:t xml:space="preserve"> Do you worry?</w:t>
      </w:r>
    </w:p>
    <w:p w14:paraId="20984840" w14:textId="2EE2683E" w:rsidR="00A77C47" w:rsidRDefault="00BC5C59" w:rsidP="004C410A">
      <w:pPr>
        <w:pStyle w:val="Heading4"/>
        <w:rPr>
          <w:rFonts w:cs="Arial"/>
        </w:rPr>
      </w:pPr>
      <w:r w:rsidRPr="008B1F91">
        <w:rPr>
          <w:rFonts w:cs="Arial"/>
          <w:noProof/>
          <w:lang w:eastAsia="en-US"/>
        </w:rPr>
        <mc:AlternateContent>
          <mc:Choice Requires="wps">
            <w:drawing>
              <wp:anchor distT="0" distB="0" distL="114300" distR="114300" simplePos="0" relativeHeight="251670016" behindDoc="0" locked="0" layoutInCell="1" allowOverlap="1" wp14:anchorId="7C493066" wp14:editId="716FC074">
                <wp:simplePos x="0" y="0"/>
                <wp:positionH relativeFrom="column">
                  <wp:posOffset>-507365</wp:posOffset>
                </wp:positionH>
                <wp:positionV relativeFrom="paragraph">
                  <wp:posOffset>104140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148DB" w14:textId="12C317BC" w:rsidR="003F64F8" w:rsidRPr="001269F9" w:rsidRDefault="003F64F8" w:rsidP="00D347DB">
                            <w:pPr>
                              <w:jc w:val="center"/>
                              <w:rPr>
                                <w:sz w:val="20"/>
                              </w:rPr>
                            </w:pPr>
                            <w:r>
                              <w:rPr>
                                <w:sz w:val="20"/>
                              </w:rPr>
                              <w:t>What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9pt;margin-top:8.2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" filled="f">
                <v:textbox inset="0,0,0,0">
                  <w:txbxContent>
                    <w:p w14:paraId="2AE148DB" w14:textId="12C317BC" w:rsidR="003F64F8" w:rsidRPr="001269F9" w:rsidRDefault="003F64F8" w:rsidP="00D347DB">
                      <w:pPr>
                        <w:jc w:val="center"/>
                        <w:rPr>
                          <w:sz w:val="20"/>
                        </w:rPr>
                      </w:pPr>
                      <w:r>
                        <w:rPr>
                          <w:sz w:val="20"/>
                        </w:rPr>
                        <w:t>What if?</w:t>
                      </w:r>
                    </w:p>
                  </w:txbxContent>
                </v:textbox>
              </v:shape>
            </w:pict>
          </mc:Fallback>
        </mc:AlternateContent>
      </w:r>
      <w:r w:rsidR="00A77C47">
        <w:rPr>
          <w:rFonts w:cs="Arial"/>
        </w:rPr>
        <w:t>Do you find your mind wandering about the “what ifs…” in your life?</w:t>
      </w:r>
    </w:p>
    <w:p w14:paraId="3585A6B2" w14:textId="551ACB3E" w:rsidR="00C701E3" w:rsidRDefault="00EE2478" w:rsidP="004C410A">
      <w:pPr>
        <w:pStyle w:val="Heading4"/>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7FF3E8AE" wp14:editId="67370964">
                <wp:simplePos x="0" y="0"/>
                <wp:positionH relativeFrom="column">
                  <wp:posOffset>-507365</wp:posOffset>
                </wp:positionH>
                <wp:positionV relativeFrom="paragraph">
                  <wp:posOffset>128905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C25A9B" w14:textId="77777777" w:rsidR="003F64F8" w:rsidRPr="001269F9" w:rsidRDefault="003F64F8" w:rsidP="00D347DB">
                            <w:pPr>
                              <w:jc w:val="center"/>
                              <w:rPr>
                                <w:sz w:val="20"/>
                              </w:rPr>
                            </w:pPr>
                            <w:r>
                              <w:rPr>
                                <w:sz w:val="20"/>
                              </w:rPr>
                              <w:t>Man worrying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10.1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bHJHwCAAAG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" filled="f">
                <v:textbox inset="0,0,0,0">
                  <w:txbxContent>
                    <w:p w14:paraId="62C25A9B" w14:textId="77777777" w:rsidR="003F64F8" w:rsidRPr="001269F9" w:rsidRDefault="003F64F8" w:rsidP="00D347DB">
                      <w:pPr>
                        <w:jc w:val="center"/>
                        <w:rPr>
                          <w:sz w:val="20"/>
                        </w:rPr>
                      </w:pPr>
                      <w:r>
                        <w:rPr>
                          <w:sz w:val="20"/>
                        </w:rPr>
                        <w:t>Man worrying</w:t>
                      </w:r>
                    </w:p>
                  </w:txbxContent>
                </v:textbox>
              </v:shape>
            </w:pict>
          </mc:Fallback>
        </mc:AlternateContent>
      </w:r>
      <w:r w:rsidR="00C701E3">
        <w:rPr>
          <w:rFonts w:cs="Arial"/>
        </w:rPr>
        <w:t>Are you concerned that you just don’t fit in at work?</w:t>
      </w:r>
    </w:p>
    <w:p w14:paraId="26D642B2" w14:textId="71F8C99A" w:rsidR="00597DAD" w:rsidRDefault="00EE2478" w:rsidP="004C410A">
      <w:pPr>
        <w:pStyle w:val="Heading4"/>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617AB5B5" wp14:editId="457026DB">
                <wp:simplePos x="0" y="0"/>
                <wp:positionH relativeFrom="column">
                  <wp:posOffset>-507365</wp:posOffset>
                </wp:positionH>
                <wp:positionV relativeFrom="paragraph">
                  <wp:posOffset>159385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D853E" w14:textId="4DED7DB6" w:rsidR="003F64F8" w:rsidRPr="001269F9" w:rsidRDefault="003F64F8" w:rsidP="00D347DB">
                            <w:pPr>
                              <w:jc w:val="center"/>
                              <w:rPr>
                                <w:sz w:val="20"/>
                              </w:rPr>
                            </w:pPr>
                            <w:r>
                              <w:rPr>
                                <w:sz w:val="20"/>
                              </w:rPr>
                              <w:t>Woman worrying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12.5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" filled="f">
                <v:textbox inset="0,0,0,0">
                  <w:txbxContent>
                    <w:p w14:paraId="173D853E" w14:textId="4DED7DB6" w:rsidR="003F64F8" w:rsidRPr="001269F9" w:rsidRDefault="003F64F8" w:rsidP="00D347DB">
                      <w:pPr>
                        <w:jc w:val="center"/>
                        <w:rPr>
                          <w:sz w:val="20"/>
                        </w:rPr>
                      </w:pPr>
                      <w:r>
                        <w:rPr>
                          <w:sz w:val="20"/>
                        </w:rPr>
                        <w:t>Woman worrying</w:t>
                      </w:r>
                    </w:p>
                  </w:txbxContent>
                </v:textbox>
              </v:shape>
            </w:pict>
          </mc:Fallback>
        </mc:AlternateContent>
      </w:r>
      <w:r w:rsidR="00597DAD">
        <w:rPr>
          <w:rFonts w:cs="Arial"/>
        </w:rPr>
        <w:t>Do you stock up stuff “just in case”?</w:t>
      </w:r>
    </w:p>
    <w:p w14:paraId="5E5D8917" w14:textId="1B5AF46A" w:rsidR="000E5A35" w:rsidRPr="00FD7B79" w:rsidRDefault="000E5A35" w:rsidP="004C410A">
      <w:pPr>
        <w:pStyle w:val="Heading4"/>
        <w:rPr>
          <w:rFonts w:cs="Arial"/>
        </w:rPr>
      </w:pPr>
      <w:r>
        <w:rPr>
          <w:rFonts w:cs="Arial"/>
        </w:rPr>
        <w:t xml:space="preserve">Are you at peace </w:t>
      </w:r>
      <w:r w:rsidR="00752667">
        <w:rPr>
          <w:rFonts w:cs="Arial"/>
        </w:rPr>
        <w:t>in</w:t>
      </w:r>
      <w:r>
        <w:rPr>
          <w:rFonts w:cs="Arial"/>
        </w:rPr>
        <w:t xml:space="preserve"> life?</w:t>
      </w:r>
    </w:p>
    <w:p w14:paraId="2BC1667D" w14:textId="77777777" w:rsidR="00C701E3" w:rsidRDefault="00C701E3" w:rsidP="004C410A">
      <w:pPr>
        <w:pStyle w:val="Heading4"/>
        <w:rPr>
          <w:rFonts w:cs="Arial"/>
        </w:rPr>
      </w:pPr>
      <w:r>
        <w:rPr>
          <w:rFonts w:cs="Arial"/>
        </w:rPr>
        <w:t>Do you carry baggage from the past?</w:t>
      </w:r>
    </w:p>
    <w:p w14:paraId="0649CC54" w14:textId="7B08158A" w:rsidR="004C410A" w:rsidRDefault="00BC5C59" w:rsidP="004C410A">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16472BFC" wp14:editId="7DEA79E9">
                <wp:simplePos x="0" y="0"/>
                <wp:positionH relativeFrom="column">
                  <wp:posOffset>-507365</wp:posOffset>
                </wp:positionH>
                <wp:positionV relativeFrom="paragraph">
                  <wp:posOffset>254000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532C9F" w14:textId="66DDC42A" w:rsidR="003F64F8" w:rsidRPr="001269F9" w:rsidRDefault="003F64F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39.9pt;margin-top:20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" filled="f">
                <v:textbox inset="0,0,0,0">
                  <w:txbxContent>
                    <w:p w14:paraId="1D532C9F" w14:textId="66DDC42A" w:rsidR="003F64F8" w:rsidRPr="001269F9" w:rsidRDefault="003F64F8" w:rsidP="00D347DB">
                      <w:pPr>
                        <w:jc w:val="center"/>
                        <w:rPr>
                          <w:sz w:val="20"/>
                        </w:rPr>
                      </w:pPr>
                      <w:r>
                        <w:rPr>
                          <w:sz w:val="20"/>
                        </w:rPr>
                        <w:t>Subject</w:t>
                      </w:r>
                    </w:p>
                  </w:txbxContent>
                </v:textbox>
              </v:shape>
            </w:pict>
          </mc:Fallback>
        </mc:AlternateContent>
      </w:r>
      <w:r w:rsidR="00502676">
        <w:rPr>
          <w:rFonts w:cs="Arial"/>
        </w:rPr>
        <w:t>Are you at rest about the future—or anxious about it?</w:t>
      </w:r>
    </w:p>
    <w:p w14:paraId="5830732D" w14:textId="372E86DE" w:rsidR="004C410A" w:rsidRPr="00FD7B79" w:rsidRDefault="000E584D" w:rsidP="004C410A">
      <w:pPr>
        <w:pStyle w:val="Heading3"/>
        <w:ind w:right="-10"/>
        <w:rPr>
          <w:rFonts w:cs="Arial"/>
        </w:rPr>
      </w:pPr>
      <w:r>
        <w:rPr>
          <w:rFonts w:cs="Arial"/>
          <w:u w:val="single"/>
        </w:rPr>
        <w:t>Subject</w:t>
      </w:r>
      <w:r w:rsidR="004C410A" w:rsidRPr="00FD7B79">
        <w:rPr>
          <w:rFonts w:cs="Arial"/>
        </w:rPr>
        <w:t xml:space="preserve">: </w:t>
      </w:r>
      <w:r w:rsidR="004C410A">
        <w:rPr>
          <w:rFonts w:cs="Arial"/>
        </w:rPr>
        <w:t xml:space="preserve">How can you be free from </w:t>
      </w:r>
      <w:r w:rsidR="004C410A" w:rsidRPr="00CB4B4A">
        <w:rPr>
          <w:rFonts w:cs="Arial"/>
          <w:u w:val="single"/>
        </w:rPr>
        <w:t>worry</w:t>
      </w:r>
      <w:r w:rsidR="004C410A">
        <w:rPr>
          <w:rFonts w:cs="Arial"/>
        </w:rPr>
        <w:t>?</w:t>
      </w:r>
      <w:r w:rsidR="00C02894">
        <w:rPr>
          <w:rFonts w:cs="Arial"/>
        </w:rPr>
        <w:t xml:space="preserve"> What’s God’s prescription for anxiety?</w:t>
      </w:r>
    </w:p>
    <w:p w14:paraId="55BF7C2F" w14:textId="081214AE" w:rsidR="004C410A" w:rsidRDefault="004C410A" w:rsidP="004C410A">
      <w:pPr>
        <w:pStyle w:val="Heading3"/>
        <w:ind w:right="-10"/>
        <w:rPr>
          <w:rFonts w:cs="Arial"/>
        </w:rPr>
      </w:pPr>
      <w:r w:rsidRPr="00FD7B79">
        <w:rPr>
          <w:rFonts w:cs="Arial"/>
          <w:u w:val="single"/>
        </w:rPr>
        <w:t>Background</w:t>
      </w:r>
      <w:r w:rsidRPr="00FD7B79">
        <w:rPr>
          <w:rFonts w:cs="Arial"/>
        </w:rPr>
        <w:t xml:space="preserve">: </w:t>
      </w:r>
      <w:r w:rsidR="00C02894">
        <w:rPr>
          <w:rFonts w:cs="Arial"/>
        </w:rPr>
        <w:t>In Jesus’ time, both the</w:t>
      </w:r>
      <w:r>
        <w:rPr>
          <w:rFonts w:cs="Arial"/>
        </w:rPr>
        <w:t xml:space="preserve"> Pharisees and the common people worried.</w:t>
      </w:r>
    </w:p>
    <w:p w14:paraId="2E0BF410" w14:textId="29000E00" w:rsidR="004C410A" w:rsidRDefault="00A54484" w:rsidP="004C410A">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126809C4" wp14:editId="6B228857">
                <wp:simplePos x="0" y="0"/>
                <wp:positionH relativeFrom="column">
                  <wp:posOffset>-535940</wp:posOffset>
                </wp:positionH>
                <wp:positionV relativeFrom="paragraph">
                  <wp:posOffset>635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7554DD" w14:textId="6484AF11" w:rsidR="003F64F8" w:rsidRPr="001269F9" w:rsidRDefault="003F64F8" w:rsidP="00D347DB">
                            <w:pPr>
                              <w:jc w:val="center"/>
                              <w:rPr>
                                <w:sz w:val="20"/>
                              </w:rPr>
                            </w:pPr>
                            <w:r>
                              <w:rPr>
                                <w:sz w:val="20"/>
                              </w:rPr>
                              <w:t>Pharisees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2.15pt;margin-top:.0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" filled="f">
                <v:textbox inset="0,0,0,0">
                  <w:txbxContent>
                    <w:p w14:paraId="757554DD" w14:textId="6484AF11" w:rsidR="003F64F8" w:rsidRPr="001269F9" w:rsidRDefault="003F64F8" w:rsidP="00D347DB">
                      <w:pPr>
                        <w:jc w:val="center"/>
                        <w:rPr>
                          <w:sz w:val="20"/>
                        </w:rPr>
                      </w:pPr>
                      <w:r>
                        <w:rPr>
                          <w:sz w:val="20"/>
                        </w:rPr>
                        <w:t>Pharisees</w:t>
                      </w:r>
                    </w:p>
                  </w:txbxContent>
                </v:textbox>
              </v:shape>
            </w:pict>
          </mc:Fallback>
        </mc:AlternateContent>
      </w:r>
      <w:r w:rsidR="004C410A">
        <w:rPr>
          <w:rFonts w:cs="Arial"/>
        </w:rPr>
        <w:t>Pharisees sought wealth to r</w:t>
      </w:r>
      <w:r>
        <w:rPr>
          <w:rFonts w:cs="Arial"/>
        </w:rPr>
        <w:t>elieve</w:t>
      </w:r>
      <w:r w:rsidR="00F631D8">
        <w:rPr>
          <w:rFonts w:cs="Arial"/>
        </w:rPr>
        <w:t xml:space="preserve"> worries about the future—just </w:t>
      </w:r>
      <w:r>
        <w:rPr>
          <w:rFonts w:cs="Arial"/>
        </w:rPr>
        <w:t>like us today.</w:t>
      </w:r>
    </w:p>
    <w:p w14:paraId="1B9ECD40" w14:textId="4C289F46" w:rsidR="004C410A" w:rsidRDefault="009B4F20" w:rsidP="004C410A">
      <w:pPr>
        <w:pStyle w:val="Heading4"/>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4D731985" wp14:editId="4AF487D7">
                <wp:simplePos x="0" y="0"/>
                <wp:positionH relativeFrom="column">
                  <wp:posOffset>178435</wp:posOffset>
                </wp:positionH>
                <wp:positionV relativeFrom="paragraph">
                  <wp:posOffset>25400</wp:posOffset>
                </wp:positionV>
                <wp:extent cx="571500" cy="337820"/>
                <wp:effectExtent l="0" t="0" r="381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BF2A7" w14:textId="07D684ED" w:rsidR="009B4F20" w:rsidRPr="001269F9" w:rsidRDefault="009B4F20" w:rsidP="00D347DB">
                            <w:pPr>
                              <w:jc w:val="center"/>
                              <w:rPr>
                                <w:sz w:val="20"/>
                              </w:rPr>
                            </w:pPr>
                            <w:r>
                              <w:rPr>
                                <w:sz w:val="20"/>
                              </w:rPr>
                              <w:t>• Lunch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4.05pt;margin-top:2pt;width:45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" filled="f">
                <v:textbox inset="0,0,0,0">
                  <w:txbxContent>
                    <w:p w14:paraId="15CBF2A7" w14:textId="07D684ED" w:rsidR="009B4F20" w:rsidRPr="001269F9" w:rsidRDefault="009B4F20" w:rsidP="00D347DB">
                      <w:pPr>
                        <w:jc w:val="center"/>
                        <w:rPr>
                          <w:sz w:val="20"/>
                        </w:rPr>
                      </w:pPr>
                      <w:r>
                        <w:rPr>
                          <w:sz w:val="20"/>
                        </w:rPr>
                        <w:t>• Lunch</w:t>
                      </w:r>
                    </w:p>
                  </w:txbxContent>
                </v:textbox>
              </v:shape>
            </w:pict>
          </mc:Fallback>
        </mc:AlternateContent>
      </w:r>
      <w:r w:rsidR="00A54484" w:rsidRPr="008B1F91">
        <w:rPr>
          <w:rFonts w:cs="Arial"/>
          <w:noProof/>
          <w:lang w:eastAsia="en-US"/>
        </w:rPr>
        <mc:AlternateContent>
          <mc:Choice Requires="wps">
            <w:drawing>
              <wp:anchor distT="0" distB="0" distL="114300" distR="114300" simplePos="0" relativeHeight="251681280" behindDoc="0" locked="0" layoutInCell="1" allowOverlap="1" wp14:anchorId="727DCA5C" wp14:editId="1230AA01">
                <wp:simplePos x="0" y="0"/>
                <wp:positionH relativeFrom="column">
                  <wp:posOffset>-507365</wp:posOffset>
                </wp:positionH>
                <wp:positionV relativeFrom="paragraph">
                  <wp:posOffset>30480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EB49B" w14:textId="2D82A519" w:rsidR="003F64F8" w:rsidRPr="001269F9" w:rsidRDefault="003F64F8" w:rsidP="00D347DB">
                            <w:pPr>
                              <w:jc w:val="center"/>
                              <w:rPr>
                                <w:sz w:val="20"/>
                              </w:rPr>
                            </w:pPr>
                            <w:r>
                              <w:rPr>
                                <w:sz w:val="20"/>
                              </w:rPr>
                              <w:t>Feeding 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2.4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" filled="f">
                <v:textbox inset="0,0,0,0">
                  <w:txbxContent>
                    <w:p w14:paraId="2F9EB49B" w14:textId="2D82A519" w:rsidR="003F64F8" w:rsidRPr="001269F9" w:rsidRDefault="003F64F8" w:rsidP="00D347DB">
                      <w:pPr>
                        <w:jc w:val="center"/>
                        <w:rPr>
                          <w:sz w:val="20"/>
                        </w:rPr>
                      </w:pPr>
                      <w:r>
                        <w:rPr>
                          <w:sz w:val="20"/>
                        </w:rPr>
                        <w:t>Feeding 5000</w:t>
                      </w:r>
                    </w:p>
                  </w:txbxContent>
                </v:textbox>
              </v:shape>
            </w:pict>
          </mc:Fallback>
        </mc:AlternateContent>
      </w:r>
      <w:r w:rsidR="004C410A">
        <w:rPr>
          <w:rFonts w:cs="Arial"/>
        </w:rPr>
        <w:t xml:space="preserve">The </w:t>
      </w:r>
      <w:r w:rsidR="00FB3651" w:rsidRPr="00FB3651">
        <w:rPr>
          <w:rFonts w:cs="Arial"/>
        </w:rPr>
        <w:t>com</w:t>
      </w:r>
      <w:bookmarkStart w:id="0" w:name="_GoBack"/>
      <w:bookmarkEnd w:id="0"/>
      <w:r w:rsidR="00FB3651" w:rsidRPr="00FB3651">
        <w:rPr>
          <w:rFonts w:cs="Arial"/>
        </w:rPr>
        <w:t xml:space="preserve">mon </w:t>
      </w:r>
      <w:r w:rsidR="004C410A">
        <w:rPr>
          <w:rFonts w:cs="Arial"/>
        </w:rPr>
        <w:t>people</w:t>
      </w:r>
      <w:r w:rsidR="00A54484">
        <w:rPr>
          <w:rFonts w:cs="Arial"/>
        </w:rPr>
        <w:t xml:space="preserve"> worried about food and clothes—that’s one reason so many came to hear Jesus teach, as it </w:t>
      </w:r>
      <w:r>
        <w:rPr>
          <w:rFonts w:cs="Arial"/>
        </w:rPr>
        <w:t>sometimes included a free lunch!</w:t>
      </w:r>
    </w:p>
    <w:p w14:paraId="3634D602" w14:textId="28B1FE19" w:rsidR="004C410A" w:rsidRPr="00FD7B79" w:rsidRDefault="00F125E1" w:rsidP="004C410A">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7A1C0CED" wp14:editId="433C2A5B">
                <wp:simplePos x="0" y="0"/>
                <wp:positionH relativeFrom="column">
                  <wp:posOffset>-535940</wp:posOffset>
                </wp:positionH>
                <wp:positionV relativeFrom="paragraph">
                  <wp:posOffset>13970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7E4E2C" w14:textId="5BFAA956" w:rsidR="003F64F8" w:rsidRPr="001269F9" w:rsidRDefault="003F64F8" w:rsidP="00D347DB">
                            <w:pPr>
                              <w:jc w:val="center"/>
                              <w:rPr>
                                <w:sz w:val="20"/>
                              </w:rPr>
                            </w:pPr>
                            <w:r>
                              <w:rPr>
                                <w:sz w:val="20"/>
                              </w:rPr>
                              <w:t>Worried Eyes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2.15pt;margin-top:1.1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" filled="f">
                <v:textbox inset="0,0,0,0">
                  <w:txbxContent>
                    <w:p w14:paraId="2B7E4E2C" w14:textId="5BFAA956" w:rsidR="003F64F8" w:rsidRPr="001269F9" w:rsidRDefault="003F64F8" w:rsidP="00D347DB">
                      <w:pPr>
                        <w:jc w:val="center"/>
                        <w:rPr>
                          <w:sz w:val="20"/>
                        </w:rPr>
                      </w:pPr>
                      <w:r>
                        <w:rPr>
                          <w:sz w:val="20"/>
                        </w:rPr>
                        <w:t>Worried Eyes</w:t>
                      </w:r>
                    </w:p>
                  </w:txbxContent>
                </v:textbox>
              </v:shape>
            </w:pict>
          </mc:Fallback>
        </mc:AlternateContent>
      </w:r>
      <w:r w:rsidR="004C410A" w:rsidRPr="00FD7B79">
        <w:rPr>
          <w:rFonts w:cs="Arial"/>
          <w:u w:val="single"/>
        </w:rPr>
        <w:t>Preview</w:t>
      </w:r>
      <w:r w:rsidR="004C410A" w:rsidRPr="00FD7B79">
        <w:rPr>
          <w:rFonts w:cs="Arial"/>
        </w:rPr>
        <w:t xml:space="preserve">: </w:t>
      </w:r>
      <w:r w:rsidR="004C410A">
        <w:rPr>
          <w:rFonts w:cs="Arial"/>
        </w:rPr>
        <w:t xml:space="preserve">Today we’ll see three </w:t>
      </w:r>
      <w:r w:rsidR="0072464A">
        <w:rPr>
          <w:rFonts w:cs="Arial"/>
        </w:rPr>
        <w:t>ways</w:t>
      </w:r>
      <w:r w:rsidR="004C410A">
        <w:rPr>
          <w:rFonts w:cs="Arial"/>
        </w:rPr>
        <w:t xml:space="preserve"> not to worry.</w:t>
      </w:r>
    </w:p>
    <w:p w14:paraId="2402E8B0" w14:textId="6DE6965A" w:rsidR="004C410A" w:rsidRPr="00FD7B79" w:rsidRDefault="004C410A" w:rsidP="004C410A">
      <w:pPr>
        <w:pStyle w:val="Heading3"/>
        <w:ind w:right="-10"/>
        <w:rPr>
          <w:rFonts w:cs="Arial"/>
        </w:rPr>
      </w:pPr>
      <w:r w:rsidRPr="00FD7B79">
        <w:rPr>
          <w:rFonts w:cs="Arial"/>
          <w:u w:val="single"/>
        </w:rPr>
        <w:t>Text</w:t>
      </w:r>
      <w:r w:rsidRPr="00FD7B79">
        <w:rPr>
          <w:rFonts w:cs="Arial"/>
        </w:rPr>
        <w:t xml:space="preserve">: </w:t>
      </w:r>
      <w:r>
        <w:rPr>
          <w:rFonts w:cs="Arial"/>
        </w:rPr>
        <w:t>Matthew 6:25-34 is the Bible’s best text to defeat worry.</w:t>
      </w:r>
    </w:p>
    <w:p w14:paraId="1EA5793D" w14:textId="08C0DE2C" w:rsidR="004C410A" w:rsidRPr="00FD7B79" w:rsidRDefault="004C410A" w:rsidP="004C410A">
      <w:pPr>
        <w:rPr>
          <w:rFonts w:cs="Arial"/>
        </w:rPr>
      </w:pPr>
    </w:p>
    <w:p w14:paraId="4D28CFB5" w14:textId="6A17F607" w:rsidR="004C410A" w:rsidRPr="00FD7B79" w:rsidRDefault="00F125E1" w:rsidP="004C410A">
      <w:pPr>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671B87E6" wp14:editId="0B5030C6">
                <wp:simplePos x="0" y="0"/>
                <wp:positionH relativeFrom="column">
                  <wp:posOffset>-507365</wp:posOffset>
                </wp:positionH>
                <wp:positionV relativeFrom="paragraph">
                  <wp:posOffset>141605</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9EDD9F" w14:textId="5AB8A43F" w:rsidR="003F64F8" w:rsidRPr="001269F9" w:rsidRDefault="003F64F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9.9pt;margin-top:11.1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dktnsCAAAG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" filled="f">
                <v:textbox inset="0,0,0,0">
                  <w:txbxContent>
                    <w:p w14:paraId="039EDD9F" w14:textId="5AB8A43F" w:rsidR="003F64F8" w:rsidRPr="001269F9" w:rsidRDefault="003F64F8" w:rsidP="00D347DB">
                      <w:pPr>
                        <w:jc w:val="center"/>
                        <w:rPr>
                          <w:sz w:val="20"/>
                        </w:rPr>
                      </w:pPr>
                      <w:r>
                        <w:rPr>
                          <w:sz w:val="20"/>
                        </w:rPr>
                        <w:t>MP</w:t>
                      </w:r>
                    </w:p>
                  </w:txbxContent>
                </v:textbox>
              </v:shape>
            </w:pict>
          </mc:Fallback>
        </mc:AlternateContent>
      </w:r>
      <w:r w:rsidR="004C410A" w:rsidRPr="00FD7B79">
        <w:rPr>
          <w:rFonts w:cs="Arial"/>
        </w:rPr>
        <w:t>(</w:t>
      </w:r>
      <w:r w:rsidR="004C410A">
        <w:rPr>
          <w:rFonts w:cs="Arial"/>
        </w:rPr>
        <w:t>The first way to free you from worry is to…</w:t>
      </w:r>
      <w:r w:rsidR="004C410A" w:rsidRPr="00FD7B79">
        <w:rPr>
          <w:rFonts w:cs="Arial"/>
        </w:rPr>
        <w:t>)</w:t>
      </w:r>
    </w:p>
    <w:p w14:paraId="31B53596" w14:textId="3F792320" w:rsidR="004C410A" w:rsidRPr="00FD7B79" w:rsidRDefault="004C410A" w:rsidP="004C410A">
      <w:pPr>
        <w:pStyle w:val="Heading1"/>
        <w:rPr>
          <w:rFonts w:cs="Arial"/>
        </w:rPr>
      </w:pPr>
      <w:r w:rsidRPr="00FD7B79">
        <w:rPr>
          <w:rFonts w:cs="Arial"/>
        </w:rPr>
        <w:t>I.</w:t>
      </w:r>
      <w:r w:rsidRPr="00FD7B79">
        <w:rPr>
          <w:rFonts w:cs="Arial"/>
        </w:rPr>
        <w:tab/>
      </w:r>
      <w:r>
        <w:rPr>
          <w:rFonts w:cs="Arial"/>
        </w:rPr>
        <w:t xml:space="preserve">Realize that God </w:t>
      </w:r>
      <w:r w:rsidRPr="008E5B53">
        <w:rPr>
          <w:rFonts w:cs="Arial"/>
          <w:u w:val="single"/>
        </w:rPr>
        <w:t>feeds</w:t>
      </w:r>
      <w:r>
        <w:rPr>
          <w:rFonts w:cs="Arial"/>
        </w:rPr>
        <w:t xml:space="preserve"> you while worry </w:t>
      </w:r>
      <w:r w:rsidR="00C02894">
        <w:rPr>
          <w:rFonts w:cs="Arial"/>
        </w:rPr>
        <w:t xml:space="preserve">eats you up </w:t>
      </w:r>
      <w:r>
        <w:rPr>
          <w:rFonts w:cs="Arial"/>
        </w:rPr>
        <w:t>(6:25-27).</w:t>
      </w:r>
    </w:p>
    <w:p w14:paraId="0FD58560" w14:textId="087DD0D8" w:rsidR="004C410A" w:rsidRPr="00FD7B79" w:rsidRDefault="004C410A" w:rsidP="004C410A">
      <w:pPr>
        <w:ind w:left="426"/>
        <w:rPr>
          <w:rFonts w:cs="Arial"/>
        </w:rPr>
      </w:pPr>
      <w:r w:rsidRPr="00FD7B79">
        <w:rPr>
          <w:rFonts w:cs="Arial"/>
        </w:rPr>
        <w:t>[</w:t>
      </w:r>
      <w:r w:rsidR="0025483E">
        <w:rPr>
          <w:rFonts w:cs="Arial"/>
        </w:rPr>
        <w:t>Know the Lord gives you food—but anxiety doesn’t let you enjoy that food.</w:t>
      </w:r>
      <w:r w:rsidRPr="00FD7B79">
        <w:rPr>
          <w:rFonts w:cs="Arial"/>
        </w:rPr>
        <w:t>]</w:t>
      </w:r>
    </w:p>
    <w:p w14:paraId="0D6A6B1A" w14:textId="5DC1B1AE" w:rsidR="004C410A" w:rsidRPr="00FD7B79" w:rsidRDefault="00F125E1" w:rsidP="004C410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65C3D47F" wp14:editId="6ACA376D">
                <wp:simplePos x="0" y="0"/>
                <wp:positionH relativeFrom="column">
                  <wp:posOffset>-507365</wp:posOffset>
                </wp:positionH>
                <wp:positionV relativeFrom="paragraph">
                  <wp:posOffset>40640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6C4C1B" w14:textId="2B00436F" w:rsidR="003F64F8" w:rsidRPr="001269F9" w:rsidRDefault="003F64F8" w:rsidP="00D347DB">
                            <w:pPr>
                              <w:jc w:val="center"/>
                              <w:rPr>
                                <w:sz w:val="20"/>
                              </w:rPr>
                            </w:pP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3.2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" filled="f">
                <v:textbox inset="0,0,0,0">
                  <w:txbxContent>
                    <w:p w14:paraId="286C4C1B" w14:textId="2B00436F" w:rsidR="003F64F8" w:rsidRPr="001269F9" w:rsidRDefault="003F64F8" w:rsidP="00D347DB">
                      <w:pPr>
                        <w:jc w:val="center"/>
                        <w:rPr>
                          <w:sz w:val="20"/>
                        </w:rPr>
                      </w:pPr>
                      <w:r>
                        <w:rPr>
                          <w:sz w:val="20"/>
                        </w:rPr>
                        <w:t>25</w:t>
                      </w:r>
                    </w:p>
                  </w:txbxContent>
                </v:textbox>
              </v:shape>
            </w:pict>
          </mc:Fallback>
        </mc:AlternateContent>
      </w:r>
      <w:r w:rsidR="004C410A">
        <w:rPr>
          <w:rFonts w:cs="Arial"/>
        </w:rPr>
        <w:t>Don’t worry about food, drink, or clothes (6:25).</w:t>
      </w:r>
    </w:p>
    <w:p w14:paraId="3AA9F3AC" w14:textId="77777777" w:rsidR="00C75F21" w:rsidRDefault="00C75F21" w:rsidP="00C75F21">
      <w:pPr>
        <w:pStyle w:val="Heading3"/>
        <w:widowControl w:val="0"/>
        <w:rPr>
          <w:rFonts w:cs="Arial"/>
        </w:rPr>
      </w:pPr>
      <w:r>
        <w:rPr>
          <w:rFonts w:cs="Arial"/>
        </w:rPr>
        <w:t>What is the “therefore” there for (6:25)?</w:t>
      </w:r>
    </w:p>
    <w:p w14:paraId="24F5EBAC" w14:textId="122A2948" w:rsidR="00C75F21" w:rsidRDefault="0037238D" w:rsidP="00C75F21">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34528" behindDoc="0" locked="0" layoutInCell="1" allowOverlap="1" wp14:anchorId="6089D69E" wp14:editId="22FB4AB6">
                <wp:simplePos x="0" y="0"/>
                <wp:positionH relativeFrom="column">
                  <wp:posOffset>-621665</wp:posOffset>
                </wp:positionH>
                <wp:positionV relativeFrom="paragraph">
                  <wp:posOffset>24130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70F2C" w14:textId="1AD324CA" w:rsidR="003F64F8" w:rsidRPr="001269F9" w:rsidRDefault="003F64F8" w:rsidP="00D347DB">
                            <w:pPr>
                              <w:jc w:val="center"/>
                              <w:rPr>
                                <w:sz w:val="20"/>
                              </w:rPr>
                            </w:pPr>
                            <w:r>
                              <w:rPr>
                                <w:sz w:val="20"/>
                              </w:rPr>
                              <w:t>Objection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8.9pt;margin-top:1.9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hXsCAAAG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" filled="f">
                <v:textbox inset="0,0,0,0">
                  <w:txbxContent>
                    <w:p w14:paraId="74770F2C" w14:textId="1AD324CA" w:rsidR="003F64F8" w:rsidRPr="001269F9" w:rsidRDefault="003F64F8" w:rsidP="00D347DB">
                      <w:pPr>
                        <w:jc w:val="center"/>
                        <w:rPr>
                          <w:sz w:val="20"/>
                        </w:rPr>
                      </w:pPr>
                      <w:r>
                        <w:rPr>
                          <w:sz w:val="20"/>
                        </w:rPr>
                        <w:t>Objection</w:t>
                      </w:r>
                    </w:p>
                  </w:txbxContent>
                </v:textbox>
              </v:shape>
            </w:pict>
          </mc:Fallback>
        </mc:AlternateContent>
      </w:r>
      <w:r w:rsidR="00457211">
        <w:rPr>
          <w:rFonts w:cs="Arial"/>
        </w:rPr>
        <w:t xml:space="preserve">Well, </w:t>
      </w:r>
      <w:r w:rsidR="00C75F21">
        <w:rPr>
          <w:rFonts w:cs="Arial"/>
        </w:rPr>
        <w:t>Jesus just finished telling us to save for heaven rather than for earth.</w:t>
      </w:r>
    </w:p>
    <w:p w14:paraId="095EE554" w14:textId="77777777" w:rsidR="00C75F21" w:rsidRDefault="00C75F21" w:rsidP="00C75F21">
      <w:pPr>
        <w:pStyle w:val="Heading4"/>
        <w:rPr>
          <w:rFonts w:cs="Arial"/>
        </w:rPr>
      </w:pPr>
      <w:r>
        <w:rPr>
          <w:rFonts w:cs="Arial"/>
        </w:rPr>
        <w:t>Now Jesus anticipates a natural objection of his listeners: “</w:t>
      </w:r>
      <w:r w:rsidRPr="009E28A4">
        <w:rPr>
          <w:rFonts w:cs="Arial"/>
        </w:rPr>
        <w:t>If a person is occupied with the things of God, the true Master, how will he care for his ordinary needs in life, such as food, clothing, and shelter?</w:t>
      </w:r>
      <w:r>
        <w:rPr>
          <w:rFonts w:cs="Arial"/>
        </w:rPr>
        <w:t xml:space="preserve">” (Barbieri, “Matthew,” </w:t>
      </w:r>
      <w:r>
        <w:rPr>
          <w:rFonts w:cs="Arial"/>
          <w:i/>
        </w:rPr>
        <w:t xml:space="preserve">BKC, </w:t>
      </w:r>
      <w:r>
        <w:rPr>
          <w:rFonts w:cs="Arial"/>
        </w:rPr>
        <w:t>2:33).</w:t>
      </w:r>
      <w:r w:rsidRPr="009E28A4">
        <w:rPr>
          <w:rFonts w:cs="Arial"/>
        </w:rPr>
        <w:t xml:space="preserve"> </w:t>
      </w:r>
    </w:p>
    <w:p w14:paraId="7866C3FB" w14:textId="44C36704" w:rsidR="00C75F21" w:rsidRPr="00FD7B79" w:rsidRDefault="009B5E2B" w:rsidP="00C75F21">
      <w:pPr>
        <w:pStyle w:val="Heading4"/>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0CAAEED8" wp14:editId="17C38BD7">
                <wp:simplePos x="0" y="0"/>
                <wp:positionH relativeFrom="column">
                  <wp:posOffset>-621665</wp:posOffset>
                </wp:positionH>
                <wp:positionV relativeFrom="paragraph">
                  <wp:posOffset>224790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F795F" w14:textId="00D25780" w:rsidR="003F64F8" w:rsidRPr="001269F9" w:rsidRDefault="003F64F8" w:rsidP="00D347DB">
                            <w:pPr>
                              <w:jc w:val="center"/>
                              <w:rPr>
                                <w:sz w:val="20"/>
                              </w:rPr>
                            </w:pPr>
                            <w:r>
                              <w:rPr>
                                <w:sz w:val="20"/>
                              </w:rPr>
                              <w:t>Wiersbe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8.9pt;margin-top:17.7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" filled="f">
                <v:textbox inset="0,0,0,0">
                  <w:txbxContent>
                    <w:p w14:paraId="7F4F795F" w14:textId="00D25780" w:rsidR="003F64F8" w:rsidRPr="001269F9" w:rsidRDefault="003F64F8" w:rsidP="00D347DB">
                      <w:pPr>
                        <w:jc w:val="center"/>
                        <w:rPr>
                          <w:sz w:val="20"/>
                        </w:rPr>
                      </w:pPr>
                      <w:r>
                        <w:rPr>
                          <w:sz w:val="20"/>
                        </w:rPr>
                        <w:t>Wiersbe Quote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7424" behindDoc="0" locked="0" layoutInCell="1" allowOverlap="1" wp14:anchorId="55B2B8ED" wp14:editId="3DD4BEBC">
                <wp:simplePos x="0" y="0"/>
                <wp:positionH relativeFrom="column">
                  <wp:posOffset>-621665</wp:posOffset>
                </wp:positionH>
                <wp:positionV relativeFrom="paragraph">
                  <wp:posOffset>3162300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87A89D" w14:textId="1D407860" w:rsidR="003F64F8" w:rsidRPr="001269F9" w:rsidRDefault="003F64F8" w:rsidP="00D347DB">
                            <w:pPr>
                              <w:jc w:val="center"/>
                              <w:rPr>
                                <w:sz w:val="20"/>
                              </w:rPr>
                            </w:pPr>
                            <w:r>
                              <w:rPr>
                                <w:sz w:val="20"/>
                              </w:rPr>
                              <w:t>Will Worry for Food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9pt;margin-top:249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hp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" filled="f">
                <v:textbox inset="0,0,0,0">
                  <w:txbxContent>
                    <w:p w14:paraId="0C87A89D" w14:textId="1D407860" w:rsidR="003F64F8" w:rsidRPr="001269F9" w:rsidRDefault="003F64F8" w:rsidP="00D347DB">
                      <w:pPr>
                        <w:jc w:val="center"/>
                        <w:rPr>
                          <w:sz w:val="20"/>
                        </w:rPr>
                      </w:pPr>
                      <w:r>
                        <w:rPr>
                          <w:sz w:val="20"/>
                        </w:rPr>
                        <w:t>Will Worry for Food</w:t>
                      </w:r>
                    </w:p>
                  </w:txbxContent>
                </v:textbox>
              </v:shape>
            </w:pict>
          </mc:Fallback>
        </mc:AlternateContent>
      </w:r>
      <w:r w:rsidR="00C75F21">
        <w:rPr>
          <w:rFonts w:cs="Arial"/>
        </w:rPr>
        <w:t>“</w:t>
      </w:r>
      <w:r w:rsidR="00C75F21" w:rsidRPr="00655A18">
        <w:rPr>
          <w:rFonts w:cs="Arial"/>
        </w:rPr>
        <w:t>The person who pursues money thinks that riches will solve his problems, when in reality, riches will create more problems! Material wealth gives a dangerous, false sense of security, a</w:t>
      </w:r>
      <w:r w:rsidR="00C75F21">
        <w:rPr>
          <w:rFonts w:cs="Arial"/>
        </w:rPr>
        <w:t xml:space="preserve">nd that feeling ends in tragedy” (Wiersbe, </w:t>
      </w:r>
      <w:r w:rsidR="00C75F21">
        <w:rPr>
          <w:rFonts w:cs="Arial"/>
          <w:i/>
        </w:rPr>
        <w:t>BE Series</w:t>
      </w:r>
      <w:r w:rsidR="00C75F21">
        <w:rPr>
          <w:rFonts w:cs="Arial"/>
        </w:rPr>
        <w:t>, 62).</w:t>
      </w:r>
    </w:p>
    <w:p w14:paraId="197959DD" w14:textId="55C2A7D3" w:rsidR="00C75F21" w:rsidRDefault="00362A50" w:rsidP="00C75F21">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0F9C6A5B" wp14:editId="5621AFF6">
                <wp:simplePos x="0" y="0"/>
                <wp:positionH relativeFrom="column">
                  <wp:posOffset>-621665</wp:posOffset>
                </wp:positionH>
                <wp:positionV relativeFrom="paragraph">
                  <wp:posOffset>52705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D37EF8" w14:textId="1EF91EAB" w:rsidR="003F64F8" w:rsidRPr="001269F9" w:rsidRDefault="003F64F8" w:rsidP="00D347DB">
                            <w:pPr>
                              <w:jc w:val="center"/>
                              <w:rPr>
                                <w:sz w:val="20"/>
                              </w:rPr>
                            </w:pPr>
                            <w:r>
                              <w:rPr>
                                <w:sz w:val="20"/>
                              </w:rPr>
                              <w:t>4 Worries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8.9pt;margin-top:4.1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qC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J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" filled="f">
                <v:textbox inset="0,0,0,0">
                  <w:txbxContent>
                    <w:p w14:paraId="53D37EF8" w14:textId="1EF91EAB" w:rsidR="003F64F8" w:rsidRPr="001269F9" w:rsidRDefault="003F64F8" w:rsidP="00D347DB">
                      <w:pPr>
                        <w:jc w:val="center"/>
                        <w:rPr>
                          <w:sz w:val="20"/>
                        </w:rPr>
                      </w:pPr>
                      <w:r>
                        <w:rPr>
                          <w:sz w:val="20"/>
                        </w:rPr>
                        <w:t>4 Worries</w:t>
                      </w:r>
                    </w:p>
                  </w:txbxContent>
                </v:textbox>
              </v:shape>
            </w:pict>
          </mc:Fallback>
        </mc:AlternateContent>
      </w:r>
      <w:r w:rsidR="00C75F21">
        <w:rPr>
          <w:rFonts w:cs="Arial"/>
        </w:rPr>
        <w:t>What things does Jesus say not to worry about (6:25-34)?</w:t>
      </w:r>
    </w:p>
    <w:p w14:paraId="5F79397E" w14:textId="24BF0334" w:rsidR="00C75F21" w:rsidRDefault="00362A50" w:rsidP="00C75F21">
      <w:pPr>
        <w:pStyle w:val="Heading4"/>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58EF4EEC" wp14:editId="755ADD42">
                <wp:simplePos x="0" y="0"/>
                <wp:positionH relativeFrom="column">
                  <wp:posOffset>-621665</wp:posOffset>
                </wp:positionH>
                <wp:positionV relativeFrom="paragraph">
                  <wp:posOffset>207010</wp:posOffset>
                </wp:positionV>
                <wp:extent cx="685800" cy="213360"/>
                <wp:effectExtent l="0" t="0" r="25400" b="1524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FB5B7A" w14:textId="5F3770DA" w:rsidR="003F64F8" w:rsidRPr="001269F9" w:rsidRDefault="003F64F8" w:rsidP="00D347DB">
                            <w:pPr>
                              <w:jc w:val="center"/>
                              <w:rPr>
                                <w:sz w:val="20"/>
                              </w:rPr>
                            </w:pPr>
                            <w:r>
                              <w:rPr>
                                <w:sz w:val="20"/>
                              </w:rPr>
                              <w:t>• Food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8.9pt;margin-top:16.3pt;width:54pt;height:1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Uv3w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" filled="f">
                <v:textbox inset="0,0,0,0">
                  <w:txbxContent>
                    <w:p w14:paraId="5CFB5B7A" w14:textId="5F3770DA" w:rsidR="003F64F8" w:rsidRPr="001269F9" w:rsidRDefault="003F64F8" w:rsidP="00D347DB">
                      <w:pPr>
                        <w:jc w:val="center"/>
                        <w:rPr>
                          <w:sz w:val="20"/>
                        </w:rPr>
                      </w:pPr>
                      <w:r>
                        <w:rPr>
                          <w:sz w:val="20"/>
                        </w:rPr>
                        <w:t>• Food</w:t>
                      </w:r>
                    </w:p>
                  </w:txbxContent>
                </v:textbox>
              </v:shape>
            </w:pict>
          </mc:Fallback>
        </mc:AlternateContent>
      </w:r>
      <w:r w:rsidR="00C75F21">
        <w:rPr>
          <w:rFonts w:cs="Arial"/>
        </w:rPr>
        <w:t>Food</w:t>
      </w:r>
    </w:p>
    <w:p w14:paraId="2912A81A" w14:textId="19F50FE6" w:rsidR="00C75F21" w:rsidRDefault="00362A50" w:rsidP="00691003">
      <w:pPr>
        <w:pStyle w:val="Heading4"/>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66873726" wp14:editId="39E71ECB">
                <wp:simplePos x="0" y="0"/>
                <wp:positionH relativeFrom="column">
                  <wp:posOffset>-621665</wp:posOffset>
                </wp:positionH>
                <wp:positionV relativeFrom="paragraph">
                  <wp:posOffset>122555</wp:posOffset>
                </wp:positionV>
                <wp:extent cx="685800" cy="213360"/>
                <wp:effectExtent l="0" t="0" r="25400" b="1524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56AAE" w14:textId="00AE3C5B" w:rsidR="003F64F8" w:rsidRPr="001269F9" w:rsidRDefault="003F64F8" w:rsidP="00D347DB">
                            <w:pPr>
                              <w:jc w:val="center"/>
                              <w:rPr>
                                <w:sz w:val="20"/>
                              </w:rPr>
                            </w:pPr>
                            <w:r>
                              <w:rPr>
                                <w:sz w:val="20"/>
                              </w:rPr>
                              <w:t>• Drink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8.9pt;margin-top:9.65pt;width:54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ONw3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" filled="f">
                <v:textbox inset="0,0,0,0">
                  <w:txbxContent>
                    <w:p w14:paraId="3B656AAE" w14:textId="00AE3C5B" w:rsidR="003F64F8" w:rsidRPr="001269F9" w:rsidRDefault="003F64F8" w:rsidP="00D347DB">
                      <w:pPr>
                        <w:jc w:val="center"/>
                        <w:rPr>
                          <w:sz w:val="20"/>
                        </w:rPr>
                      </w:pPr>
                      <w:r>
                        <w:rPr>
                          <w:sz w:val="20"/>
                        </w:rPr>
                        <w:t>• Drink</w:t>
                      </w:r>
                    </w:p>
                  </w:txbxContent>
                </v:textbox>
              </v:shape>
            </w:pict>
          </mc:Fallback>
        </mc:AlternateContent>
      </w:r>
      <w:r w:rsidR="00C75F21">
        <w:rPr>
          <w:rFonts w:cs="Arial"/>
        </w:rPr>
        <w:t>Drink</w:t>
      </w:r>
    </w:p>
    <w:p w14:paraId="489F782E" w14:textId="46840A84" w:rsidR="00C75F21" w:rsidRDefault="00362A50" w:rsidP="00691003">
      <w:pPr>
        <w:pStyle w:val="Heading4"/>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5294478A" wp14:editId="1D894DF4">
                <wp:simplePos x="0" y="0"/>
                <wp:positionH relativeFrom="column">
                  <wp:posOffset>-621665</wp:posOffset>
                </wp:positionH>
                <wp:positionV relativeFrom="paragraph">
                  <wp:posOffset>22860</wp:posOffset>
                </wp:positionV>
                <wp:extent cx="685800" cy="213360"/>
                <wp:effectExtent l="0" t="0" r="25400" b="1524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968C4E" w14:textId="48765723" w:rsidR="003F64F8" w:rsidRPr="001269F9" w:rsidRDefault="003F64F8" w:rsidP="00D347DB">
                            <w:pPr>
                              <w:jc w:val="center"/>
                              <w:rPr>
                                <w:sz w:val="20"/>
                              </w:rPr>
                            </w:pPr>
                            <w:r>
                              <w:rPr>
                                <w:sz w:val="20"/>
                              </w:rPr>
                              <w:t>• Clothing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8.9pt;margin-top:1.8pt;width:54pt;height:16.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c93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" filled="f">
                <v:textbox inset="0,0,0,0">
                  <w:txbxContent>
                    <w:p w14:paraId="6F968C4E" w14:textId="48765723" w:rsidR="003F64F8" w:rsidRPr="001269F9" w:rsidRDefault="003F64F8" w:rsidP="00D347DB">
                      <w:pPr>
                        <w:jc w:val="center"/>
                        <w:rPr>
                          <w:sz w:val="20"/>
                        </w:rPr>
                      </w:pPr>
                      <w:r>
                        <w:rPr>
                          <w:sz w:val="20"/>
                        </w:rPr>
                        <w:t>• Clothing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737600" behindDoc="0" locked="0" layoutInCell="1" allowOverlap="1" wp14:anchorId="378054CB" wp14:editId="5141D0B4">
                <wp:simplePos x="0" y="0"/>
                <wp:positionH relativeFrom="column">
                  <wp:posOffset>-621665</wp:posOffset>
                </wp:positionH>
                <wp:positionV relativeFrom="paragraph">
                  <wp:posOffset>251460</wp:posOffset>
                </wp:positionV>
                <wp:extent cx="685800" cy="213360"/>
                <wp:effectExtent l="0" t="0" r="25400" b="1524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5DA32" w14:textId="4C0B4486" w:rsidR="003F64F8" w:rsidRPr="001269F9" w:rsidRDefault="003F64F8" w:rsidP="00D347DB">
                            <w:pPr>
                              <w:jc w:val="center"/>
                              <w:rPr>
                                <w:sz w:val="20"/>
                              </w:rPr>
                            </w:pPr>
                            <w:r>
                              <w:rPr>
                                <w:sz w:val="20"/>
                              </w:rPr>
                              <w:t>•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8.9pt;margin-top:19.8pt;width:54pt;height:16.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QeQ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" filled="f">
                <v:textbox inset="0,0,0,0">
                  <w:txbxContent>
                    <w:p w14:paraId="5125DA32" w14:textId="4C0B4486" w:rsidR="003F64F8" w:rsidRPr="001269F9" w:rsidRDefault="003F64F8" w:rsidP="00D347DB">
                      <w:pPr>
                        <w:jc w:val="center"/>
                        <w:rPr>
                          <w:sz w:val="20"/>
                        </w:rPr>
                      </w:pPr>
                      <w:r>
                        <w:rPr>
                          <w:sz w:val="20"/>
                        </w:rPr>
                        <w:t>• Future</w:t>
                      </w:r>
                    </w:p>
                  </w:txbxContent>
                </v:textbox>
              </v:shape>
            </w:pict>
          </mc:Fallback>
        </mc:AlternateContent>
      </w:r>
      <w:r w:rsidR="00C75F21">
        <w:rPr>
          <w:rFonts w:cs="Arial"/>
        </w:rPr>
        <w:t>Clothing</w:t>
      </w:r>
    </w:p>
    <w:p w14:paraId="28D25BA6" w14:textId="77777777" w:rsidR="00C75F21" w:rsidRDefault="00C75F21" w:rsidP="00691003">
      <w:pPr>
        <w:pStyle w:val="Heading4"/>
        <w:rPr>
          <w:rFonts w:cs="Arial"/>
        </w:rPr>
      </w:pPr>
      <w:r>
        <w:rPr>
          <w:rFonts w:cs="Arial"/>
        </w:rPr>
        <w:t>Future</w:t>
      </w:r>
    </w:p>
    <w:p w14:paraId="44444172" w14:textId="3F4E6711" w:rsidR="00E351A2" w:rsidRDefault="00E351A2" w:rsidP="00691003">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636B24C7" wp14:editId="09CA5189">
                <wp:simplePos x="0" y="0"/>
                <wp:positionH relativeFrom="column">
                  <wp:posOffset>-621665</wp:posOffset>
                </wp:positionH>
                <wp:positionV relativeFrom="paragraph">
                  <wp:posOffset>82550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DB85D" w14:textId="7AAE1EE1" w:rsidR="003F64F8" w:rsidRPr="001269F9" w:rsidRDefault="003F64F8" w:rsidP="00D347DB">
                            <w:pPr>
                              <w:jc w:val="center"/>
                              <w:rPr>
                                <w:sz w:val="20"/>
                              </w:rPr>
                            </w:pPr>
                            <w:r>
                              <w:rPr>
                                <w:sz w:val="20"/>
                              </w:rPr>
                              <w:t>Birds Flying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8.9pt;margin-top:6.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n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" filled="f">
                <v:textbox inset="0,0,0,0">
                  <w:txbxContent>
                    <w:p w14:paraId="668DB85D" w14:textId="7AAE1EE1" w:rsidR="003F64F8" w:rsidRPr="001269F9" w:rsidRDefault="003F64F8" w:rsidP="00D347DB">
                      <w:pPr>
                        <w:jc w:val="center"/>
                        <w:rPr>
                          <w:sz w:val="20"/>
                        </w:rPr>
                      </w:pPr>
                      <w:r>
                        <w:rPr>
                          <w:sz w:val="20"/>
                        </w:rPr>
                        <w:t>Birds Flying</w:t>
                      </w:r>
                    </w:p>
                  </w:txbxContent>
                </v:textbox>
              </v:shape>
            </w:pict>
          </mc:Fallback>
        </mc:AlternateContent>
      </w:r>
      <w:r>
        <w:rPr>
          <w:rFonts w:cs="Arial"/>
        </w:rPr>
        <w:t>We might think that Christ would address the need for shelter, but he actually doesn’t even mention it. He tells us that since God cares for plants and animals that are less valuable than us, we have reason to trust in God to care for us who are made in his image!</w:t>
      </w:r>
    </w:p>
    <w:p w14:paraId="567CFB78" w14:textId="77777777" w:rsidR="00631934" w:rsidRDefault="00631934" w:rsidP="00631934">
      <w:pPr>
        <w:pStyle w:val="Heading3"/>
        <w:rPr>
          <w:rFonts w:cs="Arial"/>
        </w:rPr>
      </w:pPr>
      <w:r>
        <w:rPr>
          <w:rFonts w:cs="Arial"/>
        </w:rPr>
        <w:t>Do we really worry about food (6:25)?</w:t>
      </w:r>
    </w:p>
    <w:p w14:paraId="13C7FB72" w14:textId="77777777" w:rsidR="00631934" w:rsidRDefault="00631934" w:rsidP="00631934">
      <w:pPr>
        <w:pStyle w:val="Heading4"/>
        <w:rPr>
          <w:rFonts w:cs="Arial"/>
        </w:rPr>
      </w:pPr>
      <w:r>
        <w:rPr>
          <w:rFonts w:cs="Arial"/>
        </w:rPr>
        <w:t>Yes, definitely! Singaporeans typically ask, “Have you eaten?” I wonder if anyone is going hungry here in this prosperous nation!</w:t>
      </w:r>
    </w:p>
    <w:p w14:paraId="7A05F783" w14:textId="77777777" w:rsidR="00631934" w:rsidRDefault="00631934" w:rsidP="00631934">
      <w:pPr>
        <w:pStyle w:val="Heading4"/>
        <w:rPr>
          <w:rFonts w:cs="Arial"/>
        </w:rPr>
      </w:pPr>
      <w:r>
        <w:rPr>
          <w:rFonts w:cs="Arial"/>
        </w:rPr>
        <w:t>Some friends have passed by hundreds of restaurants to get to the stall they love most—or one on the other side of the country that sells the same food for a dollar less!</w:t>
      </w:r>
    </w:p>
    <w:p w14:paraId="51F55825" w14:textId="77777777" w:rsidR="00631934" w:rsidRDefault="00631934" w:rsidP="00631934">
      <w:pPr>
        <w:pStyle w:val="Heading4"/>
        <w:rPr>
          <w:rFonts w:cs="Arial"/>
        </w:rPr>
      </w:pPr>
      <w:r>
        <w:rPr>
          <w:rFonts w:cs="Arial"/>
        </w:rPr>
        <w:t>We worry</w:t>
      </w:r>
      <w:r w:rsidRPr="00530BDD">
        <w:rPr>
          <w:rFonts w:cs="Arial"/>
        </w:rPr>
        <w:t xml:space="preserve"> about where we going to eat after church</w:t>
      </w:r>
      <w:r>
        <w:rPr>
          <w:rFonts w:cs="Arial"/>
        </w:rPr>
        <w:t>! For some of us, this is really a big deal.</w:t>
      </w:r>
    </w:p>
    <w:p w14:paraId="469B72E7" w14:textId="1BF4A70A" w:rsidR="004C410A" w:rsidRDefault="00B00BD1" w:rsidP="004C410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7F029D71" wp14:editId="3863F05E">
                <wp:simplePos x="0" y="0"/>
                <wp:positionH relativeFrom="column">
                  <wp:posOffset>-621665</wp:posOffset>
                </wp:positionH>
                <wp:positionV relativeFrom="paragraph">
                  <wp:posOffset>131445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19325" w14:textId="111D2A18" w:rsidR="003F64F8" w:rsidRPr="001269F9" w:rsidRDefault="003F64F8" w:rsidP="00D347DB">
                            <w:pPr>
                              <w:jc w:val="center"/>
                              <w:rPr>
                                <w:sz w:val="20"/>
                              </w:rPr>
                            </w:pPr>
                            <w:r>
                              <w:rPr>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8.9pt;margin-top:10.3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R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" filled="f">
                <v:textbox inset="0,0,0,0">
                  <w:txbxContent>
                    <w:p w14:paraId="17019325" w14:textId="111D2A18" w:rsidR="003F64F8" w:rsidRPr="001269F9" w:rsidRDefault="003F64F8" w:rsidP="00D347DB">
                      <w:pPr>
                        <w:jc w:val="center"/>
                        <w:rPr>
                          <w:sz w:val="20"/>
                        </w:rPr>
                      </w:pPr>
                      <w:r>
                        <w:rPr>
                          <w:sz w:val="20"/>
                        </w:rPr>
                        <w:t>26</w:t>
                      </w:r>
                    </w:p>
                  </w:txbxContent>
                </v:textbox>
              </v:shape>
            </w:pict>
          </mc:Fallback>
        </mc:AlternateContent>
      </w:r>
      <w:r w:rsidR="004C410A">
        <w:rPr>
          <w:rFonts w:cs="Arial"/>
        </w:rPr>
        <w:t xml:space="preserve">God will feed </w:t>
      </w:r>
      <w:r w:rsidR="009239C0">
        <w:rPr>
          <w:rFonts w:cs="Arial"/>
        </w:rPr>
        <w:t>you</w:t>
      </w:r>
      <w:r w:rsidR="004C410A">
        <w:rPr>
          <w:rFonts w:cs="Arial"/>
        </w:rPr>
        <w:t xml:space="preserve"> more than diligent birds as He values </w:t>
      </w:r>
      <w:r w:rsidR="009239C0">
        <w:rPr>
          <w:rFonts w:cs="Arial"/>
        </w:rPr>
        <w:t>you</w:t>
      </w:r>
      <w:r w:rsidR="004C410A">
        <w:rPr>
          <w:rFonts w:cs="Arial"/>
        </w:rPr>
        <w:t xml:space="preserve"> more (6:26).</w:t>
      </w:r>
    </w:p>
    <w:p w14:paraId="092F2163" w14:textId="0962F836" w:rsidR="00867610" w:rsidRDefault="008705C0" w:rsidP="00867610">
      <w:pPr>
        <w:pStyle w:val="Heading3"/>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34D8E963" wp14:editId="4CCEBA13">
                <wp:simplePos x="0" y="0"/>
                <wp:positionH relativeFrom="column">
                  <wp:posOffset>-621665</wp:posOffset>
                </wp:positionH>
                <wp:positionV relativeFrom="paragraph">
                  <wp:posOffset>161290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DEDA21" w14:textId="77777777" w:rsidR="003F64F8" w:rsidRPr="001269F9" w:rsidRDefault="003F64F8" w:rsidP="00D347DB">
                            <w:pPr>
                              <w:jc w:val="center"/>
                              <w:rPr>
                                <w:sz w:val="20"/>
                              </w:rPr>
                            </w:pPr>
                            <w:r>
                              <w:rPr>
                                <w:sz w:val="20"/>
                              </w:rPr>
                              <w:t>Bird Feeds Chicks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8.9pt;margin-top:12.7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DfgX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U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" filled="f">
                <v:textbox inset="0,0,0,0">
                  <w:txbxContent>
                    <w:p w14:paraId="1DDEDA21" w14:textId="77777777" w:rsidR="003F64F8" w:rsidRPr="001269F9" w:rsidRDefault="003F64F8" w:rsidP="00D347DB">
                      <w:pPr>
                        <w:jc w:val="center"/>
                        <w:rPr>
                          <w:sz w:val="20"/>
                        </w:rPr>
                      </w:pPr>
                      <w:r>
                        <w:rPr>
                          <w:sz w:val="20"/>
                        </w:rPr>
                        <w:t>Bird Feeds Chicks</w:t>
                      </w:r>
                    </w:p>
                  </w:txbxContent>
                </v:textbox>
              </v:shape>
            </w:pict>
          </mc:Fallback>
        </mc:AlternateContent>
      </w:r>
      <w:r w:rsidR="00867610">
        <w:rPr>
          <w:rFonts w:cs="Arial"/>
        </w:rPr>
        <w:t>Birds need an enormous amount of food daily—often twice their body weight!</w:t>
      </w:r>
      <w:r w:rsidR="00D64494">
        <w:rPr>
          <w:rFonts w:cs="Arial"/>
        </w:rPr>
        <w:t xml:space="preserve"> Yet God provides enough seed for them.</w:t>
      </w:r>
    </w:p>
    <w:p w14:paraId="70209486" w14:textId="0DFDC5C9" w:rsidR="00867610" w:rsidRDefault="002B3FBD" w:rsidP="00867610">
      <w:pPr>
        <w:pStyle w:val="Heading3"/>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35987042" wp14:editId="282E7DEE">
                <wp:simplePos x="0" y="0"/>
                <wp:positionH relativeFrom="column">
                  <wp:posOffset>-621665</wp:posOffset>
                </wp:positionH>
                <wp:positionV relativeFrom="paragraph">
                  <wp:posOffset>259080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A629D" w14:textId="320F293B" w:rsidR="003F64F8" w:rsidRPr="001269F9" w:rsidRDefault="003F64F8" w:rsidP="00D347DB">
                            <w:pPr>
                              <w:jc w:val="center"/>
                              <w:rPr>
                                <w:sz w:val="20"/>
                              </w:rPr>
                            </w:pPr>
                            <w:r>
                              <w:rPr>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8.9pt;margin-top:20.4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Gno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" filled="f">
                <v:textbox inset="0,0,0,0">
                  <w:txbxContent>
                    <w:p w14:paraId="050A629D" w14:textId="320F293B" w:rsidR="003F64F8" w:rsidRPr="001269F9" w:rsidRDefault="003F64F8" w:rsidP="00D347DB">
                      <w:pPr>
                        <w:jc w:val="center"/>
                        <w:rPr>
                          <w:sz w:val="20"/>
                        </w:rPr>
                      </w:pPr>
                      <w:r>
                        <w:rPr>
                          <w:sz w:val="20"/>
                        </w:rPr>
                        <w:t>27</w:t>
                      </w:r>
                    </w:p>
                  </w:txbxContent>
                </v:textbox>
              </v:shape>
            </w:pict>
          </mc:Fallback>
        </mc:AlternateContent>
      </w:r>
      <w:r w:rsidR="00A3037E">
        <w:rPr>
          <w:rFonts w:cs="Arial"/>
        </w:rPr>
        <w:t>You are worth far more than a bird to God!</w:t>
      </w:r>
    </w:p>
    <w:p w14:paraId="5493D312" w14:textId="04D8D8B2" w:rsidR="004C410A" w:rsidRDefault="002B3FBD" w:rsidP="004C410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51936" behindDoc="0" locked="0" layoutInCell="1" allowOverlap="1" wp14:anchorId="715E3B8A" wp14:editId="5B996E6F">
                <wp:simplePos x="0" y="0"/>
                <wp:positionH relativeFrom="column">
                  <wp:posOffset>-621665</wp:posOffset>
                </wp:positionH>
                <wp:positionV relativeFrom="paragraph">
                  <wp:posOffset>288925</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4C53B1" w14:textId="113976BC" w:rsidR="003F64F8" w:rsidRPr="001269F9" w:rsidRDefault="003F64F8" w:rsidP="00D347DB">
                            <w:pPr>
                              <w:jc w:val="center"/>
                              <w:rPr>
                                <w:sz w:val="20"/>
                              </w:rPr>
                            </w:pPr>
                            <w:r>
                              <w:rPr>
                                <w:sz w:val="20"/>
                              </w:rPr>
                              <w:t>Quote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8.9pt;margin-top:22.7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o6DXw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" filled="f">
                <v:textbox inset="0,0,0,0">
                  <w:txbxContent>
                    <w:p w14:paraId="2E4C53B1" w14:textId="113976BC" w:rsidR="003F64F8" w:rsidRPr="001269F9" w:rsidRDefault="003F64F8" w:rsidP="00D347DB">
                      <w:pPr>
                        <w:jc w:val="center"/>
                        <w:rPr>
                          <w:sz w:val="20"/>
                        </w:rPr>
                      </w:pPr>
                      <w:r>
                        <w:rPr>
                          <w:sz w:val="20"/>
                        </w:rPr>
                        <w:t>Quote 1</w:t>
                      </w:r>
                    </w:p>
                  </w:txbxContent>
                </v:textbox>
              </v:shape>
            </w:pict>
          </mc:Fallback>
        </mc:AlternateContent>
      </w:r>
      <w:r w:rsidR="004C410A">
        <w:rPr>
          <w:rFonts w:cs="Arial"/>
        </w:rPr>
        <w:t>Worry doesn't help us live even one hour longer (6:27).</w:t>
      </w:r>
    </w:p>
    <w:p w14:paraId="707AC93B" w14:textId="18A036B3" w:rsidR="002B3FBD" w:rsidRDefault="00961806" w:rsidP="002B3FBD">
      <w:pPr>
        <w:pStyle w:val="Heading3"/>
        <w:rPr>
          <w:rFonts w:cs="Arial"/>
        </w:rPr>
      </w:pPr>
      <w:r>
        <w:rPr>
          <w:rFonts w:cs="Arial"/>
        </w:rPr>
        <w:t>Worry is like a rocking chair</w:t>
      </w:r>
      <w:r w:rsidR="0078307D">
        <w:rPr>
          <w:rFonts w:cs="Arial"/>
        </w:rPr>
        <w:t>. It gives you some to do, but it doesn’t get you anywhere.</w:t>
      </w:r>
    </w:p>
    <w:p w14:paraId="3186D658" w14:textId="3E7295C0" w:rsidR="002B3FBD" w:rsidRDefault="002B3FBD" w:rsidP="002B3FBD">
      <w:pPr>
        <w:pStyle w:val="Heading3"/>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339FF372" wp14:editId="379579ED">
                <wp:simplePos x="0" y="0"/>
                <wp:positionH relativeFrom="column">
                  <wp:posOffset>-621665</wp:posOffset>
                </wp:positionH>
                <wp:positionV relativeFrom="paragraph">
                  <wp:posOffset>5715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4B9F72" w14:textId="78BD24AC" w:rsidR="003F64F8" w:rsidRPr="001269F9" w:rsidRDefault="003F64F8" w:rsidP="00D347DB">
                            <w:pPr>
                              <w:jc w:val="center"/>
                              <w:rPr>
                                <w:sz w:val="20"/>
                              </w:rPr>
                            </w:pPr>
                            <w:r>
                              <w:rPr>
                                <w:sz w:val="20"/>
                              </w:rPr>
                              <w:t>Quote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8.9pt;margin-top:.4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" filled="f">
                <v:textbox inset="0,0,0,0">
                  <w:txbxContent>
                    <w:p w14:paraId="054B9F72" w14:textId="78BD24AC" w:rsidR="003F64F8" w:rsidRPr="001269F9" w:rsidRDefault="003F64F8" w:rsidP="00D347DB">
                      <w:pPr>
                        <w:jc w:val="center"/>
                        <w:rPr>
                          <w:sz w:val="20"/>
                        </w:rPr>
                      </w:pPr>
                      <w:r>
                        <w:rPr>
                          <w:sz w:val="20"/>
                        </w:rPr>
                        <w:t>Quote 2</w:t>
                      </w:r>
                    </w:p>
                  </w:txbxContent>
                </v:textbox>
              </v:shape>
            </w:pict>
          </mc:Fallback>
        </mc:AlternateContent>
      </w:r>
      <w:r w:rsidR="00961806">
        <w:rPr>
          <w:rFonts w:cs="Arial"/>
        </w:rPr>
        <w:t xml:space="preserve">Worry </w:t>
      </w:r>
      <w:r w:rsidR="008C5517">
        <w:rPr>
          <w:rFonts w:cs="Arial"/>
        </w:rPr>
        <w:t xml:space="preserve">never </w:t>
      </w:r>
      <w:r w:rsidR="00961806">
        <w:rPr>
          <w:rFonts w:cs="Arial"/>
        </w:rPr>
        <w:t>robs tomorrow</w:t>
      </w:r>
      <w:r w:rsidR="0078307D">
        <w:rPr>
          <w:rFonts w:cs="Arial"/>
        </w:rPr>
        <w:t xml:space="preserve"> of its sorrow. It only saps today of its joy.</w:t>
      </w:r>
    </w:p>
    <w:p w14:paraId="45A14045" w14:textId="6917228D" w:rsidR="007C3AB4" w:rsidRDefault="007C3AB4" w:rsidP="007C3AB4">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13AD0BA9" wp14:editId="70C5548B">
                <wp:simplePos x="0" y="0"/>
                <wp:positionH relativeFrom="column">
                  <wp:posOffset>-621665</wp:posOffset>
                </wp:positionH>
                <wp:positionV relativeFrom="paragraph">
                  <wp:posOffset>40640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F504F5" w14:textId="627D9588" w:rsidR="003F64F8" w:rsidRPr="001269F9" w:rsidRDefault="003F64F8" w:rsidP="00D347DB">
                            <w:pPr>
                              <w:jc w:val="center"/>
                              <w:rPr>
                                <w:sz w:val="20"/>
                              </w:rPr>
                            </w:pPr>
                            <w:r>
                              <w:rPr>
                                <w:sz w:val="20"/>
                              </w:rPr>
                              <w:t>Man Headache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8.9pt;margin-top:3.2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jdnw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" filled="f">
                <v:textbox inset="0,0,0,0">
                  <w:txbxContent>
                    <w:p w14:paraId="12F504F5" w14:textId="627D9588" w:rsidR="003F64F8" w:rsidRPr="001269F9" w:rsidRDefault="003F64F8" w:rsidP="00D347DB">
                      <w:pPr>
                        <w:jc w:val="center"/>
                        <w:rPr>
                          <w:sz w:val="20"/>
                        </w:rPr>
                      </w:pPr>
                      <w:r>
                        <w:rPr>
                          <w:sz w:val="20"/>
                        </w:rPr>
                        <w:t>Man Headache</w:t>
                      </w:r>
                    </w:p>
                  </w:txbxContent>
                </v:textbox>
              </v:shape>
            </w:pict>
          </mc:Fallback>
        </mc:AlternateContent>
      </w:r>
      <w:r>
        <w:rPr>
          <w:rFonts w:cs="Arial"/>
        </w:rPr>
        <w:t>Do people think that worry will give them a longer life (6:27)?</w:t>
      </w:r>
    </w:p>
    <w:p w14:paraId="562B6750" w14:textId="77777777" w:rsidR="007C3AB4" w:rsidRDefault="007C3AB4" w:rsidP="007C3AB4">
      <w:pPr>
        <w:pStyle w:val="Heading4"/>
        <w:rPr>
          <w:rFonts w:cs="Arial"/>
        </w:rPr>
      </w:pPr>
      <w:r>
        <w:rPr>
          <w:rFonts w:cs="Arial"/>
        </w:rPr>
        <w:t>Well, I think we do this all the time.</w:t>
      </w:r>
    </w:p>
    <w:p w14:paraId="5A275681" w14:textId="77777777" w:rsidR="007C3AB4" w:rsidRDefault="007C3AB4" w:rsidP="007C3AB4">
      <w:pPr>
        <w:pStyle w:val="Heading4"/>
        <w:rPr>
          <w:rFonts w:cs="Arial"/>
        </w:rPr>
      </w:pPr>
      <w:r>
        <w:rPr>
          <w:rFonts w:cs="Arial"/>
        </w:rPr>
        <w:t>We spend a great deal of our time planning for our retirement and saving for this time—all accompanied not by wise planning but by worry.</w:t>
      </w:r>
    </w:p>
    <w:p w14:paraId="322E8907" w14:textId="77777777" w:rsidR="007C3AB4" w:rsidRDefault="007C3AB4" w:rsidP="007C3AB4">
      <w:pPr>
        <w:pStyle w:val="Heading4"/>
        <w:rPr>
          <w:rFonts w:cs="Arial"/>
        </w:rPr>
      </w:pPr>
      <w:r>
        <w:rPr>
          <w:rFonts w:cs="Arial"/>
        </w:rPr>
        <w:t>We worry if we will be healthy today and tomorrow. Worry causes many physical problems that ruin our health.</w:t>
      </w:r>
    </w:p>
    <w:p w14:paraId="3E4B962D" w14:textId="77777777" w:rsidR="007C3AB4" w:rsidRDefault="007C3AB4" w:rsidP="007C3AB4">
      <w:pPr>
        <w:pStyle w:val="Heading4"/>
        <w:rPr>
          <w:rFonts w:cs="Arial"/>
        </w:rPr>
      </w:pPr>
      <w:r>
        <w:rPr>
          <w:rFonts w:cs="Arial"/>
        </w:rPr>
        <w:lastRenderedPageBreak/>
        <w:t>“</w:t>
      </w:r>
      <w:r w:rsidRPr="00E7697C">
        <w:rPr>
          <w:rFonts w:cs="Arial"/>
        </w:rPr>
        <w:t xml:space="preserve">Jesus said that worry is sinful. We may dignify worry by calling it by some other name—concern, burden, a cross to bear—but the results are still the same. Instead of helping us live longer, anxiety only </w:t>
      </w:r>
      <w:r>
        <w:rPr>
          <w:rFonts w:cs="Arial"/>
        </w:rPr>
        <w:t xml:space="preserve">makes life shorter (Matt. 6:27)” (Wiersbe, </w:t>
      </w:r>
      <w:r>
        <w:rPr>
          <w:rFonts w:cs="Arial"/>
          <w:i/>
        </w:rPr>
        <w:t>BE Series</w:t>
      </w:r>
      <w:r>
        <w:rPr>
          <w:rFonts w:cs="Arial"/>
        </w:rPr>
        <w:t>, 62).</w:t>
      </w:r>
    </w:p>
    <w:p w14:paraId="74CD24DF" w14:textId="4D6553DC" w:rsidR="007C3AB4" w:rsidRDefault="007C3AB4" w:rsidP="007C3AB4">
      <w:pPr>
        <w:pStyle w:val="Heading3"/>
        <w:rPr>
          <w:rFonts w:cs="Arial"/>
        </w:rPr>
      </w:pPr>
      <w:r>
        <w:rPr>
          <w:rFonts w:cs="Arial"/>
        </w:rPr>
        <w:t>Worry won’t lengthen your life, but it likely will shorten it.</w:t>
      </w:r>
    </w:p>
    <w:p w14:paraId="0E806E73" w14:textId="6AB940AC" w:rsidR="006C571F" w:rsidRDefault="003118C5" w:rsidP="004C410A">
      <w:pPr>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38990173" wp14:editId="08EA0466">
                <wp:simplePos x="0" y="0"/>
                <wp:positionH relativeFrom="column">
                  <wp:posOffset>-164465</wp:posOffset>
                </wp:positionH>
                <wp:positionV relativeFrom="paragraph">
                  <wp:posOffset>90170</wp:posOffset>
                </wp:positionV>
                <wp:extent cx="4572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288" w14:textId="549E2640" w:rsidR="003F64F8" w:rsidRPr="001269F9" w:rsidRDefault="003F64F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12.9pt;margin-top:7.1pt;width:36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" filled="f">
                <v:textbox inset="0,0,0,0">
                  <w:txbxContent>
                    <w:p w14:paraId="05DCA288" w14:textId="549E2640" w:rsidR="003F64F8" w:rsidRPr="001269F9" w:rsidRDefault="003F64F8" w:rsidP="00D347DB">
                      <w:pPr>
                        <w:jc w:val="center"/>
                        <w:rPr>
                          <w:sz w:val="20"/>
                        </w:rPr>
                      </w:pPr>
                      <w:r>
                        <w:rPr>
                          <w:sz w:val="20"/>
                        </w:rPr>
                        <w:t>MPI</w:t>
                      </w:r>
                    </w:p>
                  </w:txbxContent>
                </v:textbox>
              </v:shape>
            </w:pict>
          </mc:Fallback>
        </mc:AlternateContent>
      </w:r>
      <w:r w:rsidR="006D609F" w:rsidRPr="008B1F91">
        <w:rPr>
          <w:rFonts w:cs="Arial"/>
          <w:noProof/>
          <w:lang w:eastAsia="en-US"/>
        </w:rPr>
        <mc:AlternateContent>
          <mc:Choice Requires="wps">
            <w:drawing>
              <wp:anchor distT="0" distB="0" distL="114300" distR="114300" simplePos="0" relativeHeight="251739648" behindDoc="0" locked="0" layoutInCell="1" allowOverlap="1" wp14:anchorId="01B2D7A0" wp14:editId="14B76F1C">
                <wp:simplePos x="0" y="0"/>
                <wp:positionH relativeFrom="column">
                  <wp:posOffset>-621665</wp:posOffset>
                </wp:positionH>
                <wp:positionV relativeFrom="paragraph">
                  <wp:posOffset>90170</wp:posOffset>
                </wp:positionV>
                <wp:extent cx="4572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295EF" w14:textId="5498AB4D" w:rsidR="003F64F8" w:rsidRPr="001269F9" w:rsidRDefault="003F64F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48.9pt;margin-top:7.1pt;width:36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" filled="f">
                <v:textbox inset="0,0,0,0">
                  <w:txbxContent>
                    <w:p w14:paraId="52C295EF" w14:textId="5498AB4D" w:rsidR="003F64F8" w:rsidRPr="001269F9" w:rsidRDefault="003F64F8" w:rsidP="00D347DB">
                      <w:pPr>
                        <w:jc w:val="center"/>
                        <w:rPr>
                          <w:sz w:val="20"/>
                        </w:rPr>
                      </w:pPr>
                      <w:r>
                        <w:rPr>
                          <w:sz w:val="20"/>
                        </w:rPr>
                        <w:t>Subject</w:t>
                      </w:r>
                    </w:p>
                  </w:txbxContent>
                </v:textbox>
              </v:shape>
            </w:pict>
          </mc:Fallback>
        </mc:AlternateContent>
      </w:r>
    </w:p>
    <w:p w14:paraId="46153A7F" w14:textId="25816AF9" w:rsidR="004C410A" w:rsidRPr="00FD7B79" w:rsidRDefault="004C410A" w:rsidP="004C410A">
      <w:pPr>
        <w:rPr>
          <w:rFonts w:cs="Arial"/>
        </w:rPr>
      </w:pPr>
      <w:r w:rsidRPr="00FD7B79">
        <w:rPr>
          <w:rFonts w:cs="Arial"/>
        </w:rPr>
        <w:t>(</w:t>
      </w:r>
      <w:r w:rsidR="001132DA">
        <w:rPr>
          <w:rFonts w:cs="Arial"/>
        </w:rPr>
        <w:t xml:space="preserve">So how can you be free from worry? </w:t>
      </w:r>
      <w:r w:rsidR="001132DA" w:rsidRPr="001132DA">
        <w:rPr>
          <w:rFonts w:cs="Arial"/>
        </w:rPr>
        <w:t>Realize that God feeds you while worry eats you up</w:t>
      </w:r>
      <w:r w:rsidR="001132DA">
        <w:rPr>
          <w:rFonts w:cs="Arial"/>
        </w:rPr>
        <w:t>.</w:t>
      </w:r>
      <w:r w:rsidR="001132DA" w:rsidRPr="001132DA">
        <w:rPr>
          <w:rFonts w:cs="Arial"/>
        </w:rPr>
        <w:t xml:space="preserve"> </w:t>
      </w:r>
      <w:r>
        <w:rPr>
          <w:rFonts w:cs="Arial"/>
        </w:rPr>
        <w:t>The second way to free you from worry is to…</w:t>
      </w:r>
      <w:r w:rsidRPr="00FD7B79">
        <w:rPr>
          <w:rFonts w:cs="Arial"/>
        </w:rPr>
        <w:t>)</w:t>
      </w:r>
    </w:p>
    <w:p w14:paraId="3771F5A0" w14:textId="4D004548" w:rsidR="004C410A" w:rsidRPr="00FD7B79" w:rsidRDefault="002B3FBD" w:rsidP="004C410A">
      <w:pPr>
        <w:pStyle w:val="Heading1"/>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1122E8EB" wp14:editId="281EAE92">
                <wp:simplePos x="0" y="0"/>
                <wp:positionH relativeFrom="column">
                  <wp:posOffset>-621665</wp:posOffset>
                </wp:positionH>
                <wp:positionV relativeFrom="paragraph">
                  <wp:posOffset>176530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A6716" w14:textId="3D4143D3" w:rsidR="003F64F8" w:rsidRPr="001269F9" w:rsidRDefault="003F64F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8.9pt;margin-top:13.9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FdX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E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" filled="f">
                <v:textbox inset="0,0,0,0">
                  <w:txbxContent>
                    <w:p w14:paraId="7F4A6716" w14:textId="3D4143D3" w:rsidR="003F64F8" w:rsidRPr="001269F9" w:rsidRDefault="003F64F8" w:rsidP="00D347DB">
                      <w:pPr>
                        <w:jc w:val="center"/>
                        <w:rPr>
                          <w:sz w:val="20"/>
                        </w:rPr>
                      </w:pPr>
                      <w:r>
                        <w:rPr>
                          <w:sz w:val="20"/>
                        </w:rPr>
                        <w:t>MP</w:t>
                      </w:r>
                    </w:p>
                  </w:txbxContent>
                </v:textbox>
              </v:shape>
            </w:pict>
          </mc:Fallback>
        </mc:AlternateContent>
      </w:r>
      <w:r w:rsidR="004C410A" w:rsidRPr="00FD7B79">
        <w:rPr>
          <w:rFonts w:cs="Arial"/>
        </w:rPr>
        <w:t>II.</w:t>
      </w:r>
      <w:r w:rsidR="004C410A" w:rsidRPr="00FD7B79">
        <w:rPr>
          <w:rFonts w:cs="Arial"/>
        </w:rPr>
        <w:tab/>
      </w:r>
      <w:r w:rsidR="004C410A">
        <w:rPr>
          <w:rFonts w:cs="Arial"/>
        </w:rPr>
        <w:t xml:space="preserve">Realize that God </w:t>
      </w:r>
      <w:r w:rsidR="004C410A" w:rsidRPr="008E5B53">
        <w:rPr>
          <w:rFonts w:cs="Arial"/>
          <w:u w:val="single"/>
        </w:rPr>
        <w:t>clothes</w:t>
      </w:r>
      <w:r w:rsidR="004C410A">
        <w:rPr>
          <w:rFonts w:cs="Arial"/>
        </w:rPr>
        <w:t xml:space="preserve"> nature without any worry (6:28-30).</w:t>
      </w:r>
    </w:p>
    <w:p w14:paraId="29E8CCA6" w14:textId="5CE15ED7" w:rsidR="004C410A" w:rsidRPr="00FD7B79" w:rsidRDefault="004C410A" w:rsidP="004C410A">
      <w:pPr>
        <w:ind w:left="426"/>
        <w:rPr>
          <w:rFonts w:cs="Arial"/>
        </w:rPr>
      </w:pPr>
      <w:r w:rsidRPr="00FD7B79">
        <w:rPr>
          <w:rFonts w:cs="Arial"/>
        </w:rPr>
        <w:t>[</w:t>
      </w:r>
      <w:r w:rsidR="0025483E">
        <w:rPr>
          <w:rFonts w:cs="Arial"/>
        </w:rPr>
        <w:t>Know that God provides your garments whether you fret about them or not</w:t>
      </w:r>
      <w:r w:rsidRPr="00FD7B79">
        <w:rPr>
          <w:rFonts w:cs="Arial"/>
        </w:rPr>
        <w:t>.]</w:t>
      </w:r>
    </w:p>
    <w:p w14:paraId="62FFC7C1" w14:textId="4D9F86B3" w:rsidR="004C410A" w:rsidRPr="00FD7B79" w:rsidRDefault="002B3FBD" w:rsidP="004C410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31F91541" wp14:editId="521FE631">
                <wp:simplePos x="0" y="0"/>
                <wp:positionH relativeFrom="column">
                  <wp:posOffset>-621665</wp:posOffset>
                </wp:positionH>
                <wp:positionV relativeFrom="paragraph">
                  <wp:posOffset>121920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3E0041" w14:textId="6B36E839" w:rsidR="003F64F8" w:rsidRPr="001269F9" w:rsidRDefault="003F64F8" w:rsidP="00D347DB">
                            <w:pPr>
                              <w:jc w:val="center"/>
                              <w:rPr>
                                <w:sz w:val="20"/>
                              </w:rPr>
                            </w:pPr>
                            <w:r>
                              <w:rPr>
                                <w:sz w:val="20"/>
                              </w:rPr>
                              <w:t>28a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8.9pt;margin-top:9.6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2M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" filled="f">
                <v:textbox inset="0,0,0,0">
                  <w:txbxContent>
                    <w:p w14:paraId="0C3E0041" w14:textId="6B36E839" w:rsidR="003F64F8" w:rsidRPr="001269F9" w:rsidRDefault="003F64F8" w:rsidP="00D347DB">
                      <w:pPr>
                        <w:jc w:val="center"/>
                        <w:rPr>
                          <w:sz w:val="20"/>
                        </w:rPr>
                      </w:pPr>
                      <w:r>
                        <w:rPr>
                          <w:sz w:val="20"/>
                        </w:rPr>
                        <w:t>28a</w:t>
                      </w:r>
                    </w:p>
                  </w:txbxContent>
                </v:textbox>
              </v:shape>
            </w:pict>
          </mc:Fallback>
        </mc:AlternateContent>
      </w:r>
      <w:r w:rsidR="004C410A">
        <w:rPr>
          <w:rFonts w:cs="Arial"/>
        </w:rPr>
        <w:t>Don’t worry about clothes (6:28a).</w:t>
      </w:r>
    </w:p>
    <w:p w14:paraId="781B9731" w14:textId="5FEC770D" w:rsidR="00222A95" w:rsidRDefault="00222A95" w:rsidP="00691003">
      <w:pPr>
        <w:pStyle w:val="Heading3"/>
        <w:widowControl w:val="0"/>
        <w:rPr>
          <w:rFonts w:cs="Arial"/>
        </w:rPr>
      </w:pPr>
      <w:r>
        <w:rPr>
          <w:rFonts w:cs="Arial"/>
        </w:rPr>
        <w:t>Do we really worry about clothing (6:26)?</w:t>
      </w:r>
    </w:p>
    <w:p w14:paraId="5584261D" w14:textId="52EDF5A9" w:rsidR="00222A95" w:rsidRDefault="007A3E6E" w:rsidP="00691003">
      <w:pPr>
        <w:pStyle w:val="Heading4"/>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1DA6C081" wp14:editId="4C100FCB">
                <wp:simplePos x="0" y="0"/>
                <wp:positionH relativeFrom="column">
                  <wp:posOffset>-621665</wp:posOffset>
                </wp:positionH>
                <wp:positionV relativeFrom="paragraph">
                  <wp:posOffset>452120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C928EA" w14:textId="0CA8F861" w:rsidR="003F64F8" w:rsidRPr="001269F9" w:rsidRDefault="003F64F8" w:rsidP="00D347DB">
                            <w:pPr>
                              <w:jc w:val="center"/>
                              <w:rPr>
                                <w:sz w:val="20"/>
                              </w:rPr>
                            </w:pPr>
                            <w:r>
                              <w:rPr>
                                <w:sz w:val="20"/>
                              </w:rPr>
                              <w:t>Worry Clothes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8.9pt;margin-top:35.6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G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" filled="f">
                <v:textbox inset="0,0,0,0">
                  <w:txbxContent>
                    <w:p w14:paraId="5BC928EA" w14:textId="0CA8F861" w:rsidR="003F64F8" w:rsidRPr="001269F9" w:rsidRDefault="003F64F8" w:rsidP="00D347DB">
                      <w:pPr>
                        <w:jc w:val="center"/>
                        <w:rPr>
                          <w:sz w:val="20"/>
                        </w:rPr>
                      </w:pPr>
                      <w:r>
                        <w:rPr>
                          <w:sz w:val="20"/>
                        </w:rPr>
                        <w:t>Worry Clothes</w:t>
                      </w:r>
                    </w:p>
                  </w:txbxContent>
                </v:textbox>
              </v:shape>
            </w:pict>
          </mc:Fallback>
        </mc:AlternateContent>
      </w:r>
      <w:r w:rsidR="00995043" w:rsidRPr="008B1F91">
        <w:rPr>
          <w:rFonts w:cs="Arial"/>
          <w:noProof/>
          <w:lang w:eastAsia="en-US"/>
        </w:rPr>
        <mc:AlternateContent>
          <mc:Choice Requires="wps">
            <w:drawing>
              <wp:anchor distT="0" distB="0" distL="114300" distR="114300" simplePos="0" relativeHeight="251745792" behindDoc="0" locked="0" layoutInCell="1" allowOverlap="1" wp14:anchorId="2DA8BF4F" wp14:editId="24C3C6CD">
                <wp:simplePos x="0" y="0"/>
                <wp:positionH relativeFrom="column">
                  <wp:posOffset>-621665</wp:posOffset>
                </wp:positionH>
                <wp:positionV relativeFrom="paragraph">
                  <wp:posOffset>83820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F42C44" w14:textId="2795C9CB" w:rsidR="003F64F8" w:rsidRPr="001269F9" w:rsidRDefault="003F64F8" w:rsidP="00D347DB">
                            <w:pPr>
                              <w:jc w:val="center"/>
                              <w:rPr>
                                <w:sz w:val="20"/>
                              </w:rPr>
                            </w:pPr>
                            <w:r>
                              <w:rPr>
                                <w:sz w:val="20"/>
                              </w:rPr>
                              <w:t>Madison Avenue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8.9pt;margin-top:6.6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IW0n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" filled="f">
                <v:textbox inset="0,0,0,0">
                  <w:txbxContent>
                    <w:p w14:paraId="0EF42C44" w14:textId="2795C9CB" w:rsidR="003F64F8" w:rsidRPr="001269F9" w:rsidRDefault="003F64F8" w:rsidP="00D347DB">
                      <w:pPr>
                        <w:jc w:val="center"/>
                        <w:rPr>
                          <w:sz w:val="20"/>
                        </w:rPr>
                      </w:pPr>
                      <w:r>
                        <w:rPr>
                          <w:sz w:val="20"/>
                        </w:rPr>
                        <w:t>Madison Avenue</w:t>
                      </w:r>
                    </w:p>
                  </w:txbxContent>
                </v:textbox>
              </v:shape>
            </w:pict>
          </mc:Fallback>
        </mc:AlternateContent>
      </w:r>
      <w:r w:rsidR="00222A95">
        <w:rPr>
          <w:rFonts w:cs="Arial"/>
        </w:rPr>
        <w:t>Unfortunately, Madison Avenue tells us to worry about clothing to pad their pocketbooks.</w:t>
      </w:r>
    </w:p>
    <w:p w14:paraId="49B7155B" w14:textId="42C02B26" w:rsidR="00222A95" w:rsidRDefault="007A3E6E" w:rsidP="00691003">
      <w:pPr>
        <w:pStyle w:val="Heading4"/>
        <w:rPr>
          <w:rFonts w:cs="Arial"/>
        </w:rPr>
      </w:pPr>
      <w:r>
        <w:rPr>
          <w:rFonts w:cs="Arial"/>
          <w:noProof/>
          <w:lang w:eastAsia="en-US"/>
        </w:rPr>
        <w:t>Are our</w:t>
      </w:r>
      <w:r w:rsidR="00222A95">
        <w:rPr>
          <w:rFonts w:cs="Arial"/>
        </w:rPr>
        <w:t xml:space="preserve"> </w:t>
      </w:r>
      <w:r w:rsidR="001132DA">
        <w:rPr>
          <w:rFonts w:cs="Arial"/>
        </w:rPr>
        <w:t xml:space="preserve">clothes </w:t>
      </w:r>
      <w:r>
        <w:rPr>
          <w:rFonts w:cs="Arial"/>
        </w:rPr>
        <w:t>really</w:t>
      </w:r>
      <w:r w:rsidR="00222A95">
        <w:rPr>
          <w:rFonts w:cs="Arial"/>
        </w:rPr>
        <w:t xml:space="preserve"> too</w:t>
      </w:r>
      <w:r w:rsidR="001132DA">
        <w:rPr>
          <w:rFonts w:cs="Arial"/>
        </w:rPr>
        <w:t xml:space="preserve"> old or out of style—every year?</w:t>
      </w:r>
      <w:r w:rsidR="00222A95">
        <w:rPr>
          <w:rFonts w:cs="Arial"/>
        </w:rPr>
        <w:t xml:space="preserve"> Must styles change so fast?</w:t>
      </w:r>
    </w:p>
    <w:p w14:paraId="290F0726" w14:textId="00182636" w:rsidR="00F26B09" w:rsidRDefault="004B199B" w:rsidP="00691003">
      <w:pPr>
        <w:pStyle w:val="Heading4"/>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4A5F1C3E" wp14:editId="182D0A4B">
                <wp:simplePos x="0" y="0"/>
                <wp:positionH relativeFrom="column">
                  <wp:posOffset>-621665</wp:posOffset>
                </wp:positionH>
                <wp:positionV relativeFrom="paragraph">
                  <wp:posOffset>156845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33C732" w14:textId="43C491C9" w:rsidR="003F64F8" w:rsidRPr="001269F9" w:rsidRDefault="003F64F8" w:rsidP="00D347DB">
                            <w:pPr>
                              <w:jc w:val="center"/>
                              <w:rPr>
                                <w:sz w:val="20"/>
                              </w:rPr>
                            </w:pPr>
                            <w:r>
                              <w:rPr>
                                <w:sz w:val="20"/>
                              </w:rPr>
                              <w:t>Said No Woman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8.9pt;margin-top:12.3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J3NX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" filled="f">
                <v:textbox inset="0,0,0,0">
                  <w:txbxContent>
                    <w:p w14:paraId="0733C732" w14:textId="43C491C9" w:rsidR="003F64F8" w:rsidRPr="001269F9" w:rsidRDefault="003F64F8" w:rsidP="00D347DB">
                      <w:pPr>
                        <w:jc w:val="center"/>
                        <w:rPr>
                          <w:sz w:val="20"/>
                        </w:rPr>
                      </w:pPr>
                      <w:r>
                        <w:rPr>
                          <w:sz w:val="20"/>
                        </w:rPr>
                        <w:t>Said No Woman</w:t>
                      </w:r>
                    </w:p>
                  </w:txbxContent>
                </v:textbox>
              </v:shape>
            </w:pict>
          </mc:Fallback>
        </mc:AlternateContent>
      </w:r>
      <w:r w:rsidR="00F26B09">
        <w:rPr>
          <w:rFonts w:cs="Arial"/>
        </w:rPr>
        <w:t xml:space="preserve">“I have enough clothes and shoes. I don’t need to go shopping </w:t>
      </w:r>
      <w:r w:rsidR="001132DA">
        <w:rPr>
          <w:rFonts w:cs="Arial"/>
        </w:rPr>
        <w:t xml:space="preserve">ever </w:t>
      </w:r>
      <w:r w:rsidR="00F26B09">
        <w:rPr>
          <w:rFonts w:cs="Arial"/>
        </w:rPr>
        <w:t>again,” said No Woman Ever.</w:t>
      </w:r>
    </w:p>
    <w:p w14:paraId="0FBB1057" w14:textId="635C4487" w:rsidR="00222A95" w:rsidRDefault="00F26B09" w:rsidP="00691003">
      <w:pPr>
        <w:pStyle w:val="Heading4"/>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751C76FF" wp14:editId="3CFE55B4">
                <wp:simplePos x="0" y="0"/>
                <wp:positionH relativeFrom="column">
                  <wp:posOffset>-621665</wp:posOffset>
                </wp:positionH>
                <wp:positionV relativeFrom="paragraph">
                  <wp:posOffset>24130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0D0ECD" w14:textId="50C84565" w:rsidR="003F64F8" w:rsidRPr="001269F9" w:rsidRDefault="003F64F8" w:rsidP="00D347DB">
                            <w:pPr>
                              <w:jc w:val="center"/>
                              <w:rPr>
                                <w:sz w:val="20"/>
                              </w:rPr>
                            </w:pPr>
                            <w:r>
                              <w:rPr>
                                <w:sz w:val="20"/>
                              </w:rPr>
                              <w:t>Closet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8.9pt;margin-top:1.9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ZHX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" filled="f">
                <v:textbox inset="0,0,0,0">
                  <w:txbxContent>
                    <w:p w14:paraId="3A0D0ECD" w14:textId="50C84565" w:rsidR="003F64F8" w:rsidRPr="001269F9" w:rsidRDefault="003F64F8" w:rsidP="00D347DB">
                      <w:pPr>
                        <w:jc w:val="center"/>
                        <w:rPr>
                          <w:sz w:val="20"/>
                        </w:rPr>
                      </w:pPr>
                      <w:r>
                        <w:rPr>
                          <w:sz w:val="20"/>
                        </w:rPr>
                        <w:t>Closet</w:t>
                      </w:r>
                    </w:p>
                  </w:txbxContent>
                </v:textbox>
              </v:shape>
            </w:pict>
          </mc:Fallback>
        </mc:AlternateContent>
      </w:r>
      <w:r w:rsidR="00222A95">
        <w:rPr>
          <w:rFonts w:cs="Arial"/>
        </w:rPr>
        <w:t>Don’t we all have enough pants, shirts, blouses, and dresses? Why must we worry about such things?</w:t>
      </w:r>
    </w:p>
    <w:p w14:paraId="6BCDCC64" w14:textId="34EC9E56" w:rsidR="00222A95" w:rsidRDefault="00222A95" w:rsidP="00222A95">
      <w:pPr>
        <w:pStyle w:val="Heading3"/>
        <w:widowControl w:val="0"/>
        <w:rPr>
          <w:rFonts w:cs="Arial"/>
        </w:rPr>
      </w:pPr>
      <w:r>
        <w:rPr>
          <w:rFonts w:cs="Arial"/>
        </w:rPr>
        <w:t>“</w:t>
      </w:r>
      <w:r w:rsidRPr="009E28A4">
        <w:rPr>
          <w:rFonts w:cs="Arial"/>
        </w:rPr>
        <w:t>The Pharisees in their pursuit of material things had</w:t>
      </w:r>
      <w:r>
        <w:rPr>
          <w:rFonts w:cs="Arial"/>
        </w:rPr>
        <w:t xml:space="preserve"> never learned to live by faith” (Barbieri, “Matthew,” </w:t>
      </w:r>
      <w:r>
        <w:rPr>
          <w:rFonts w:cs="Arial"/>
          <w:i/>
        </w:rPr>
        <w:t xml:space="preserve">BKC, </w:t>
      </w:r>
      <w:r>
        <w:rPr>
          <w:rFonts w:cs="Arial"/>
        </w:rPr>
        <w:t xml:space="preserve">2:33). </w:t>
      </w:r>
    </w:p>
    <w:p w14:paraId="5126FBAF" w14:textId="29DE0CD1" w:rsidR="00222A95" w:rsidRPr="00FD7B79" w:rsidRDefault="001071EF" w:rsidP="00222A95">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17A9437" wp14:editId="79A4564B">
                <wp:simplePos x="0" y="0"/>
                <wp:positionH relativeFrom="column">
                  <wp:posOffset>-621665</wp:posOffset>
                </wp:positionH>
                <wp:positionV relativeFrom="paragraph">
                  <wp:posOffset>216535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67330" w14:textId="48EC01D0" w:rsidR="003F64F8" w:rsidRPr="001269F9" w:rsidRDefault="003F64F8" w:rsidP="00D347DB">
                            <w:pPr>
                              <w:jc w:val="center"/>
                              <w:rPr>
                                <w:sz w:val="20"/>
                              </w:rPr>
                            </w:pPr>
                            <w:r>
                              <w:rPr>
                                <w:sz w:val="20"/>
                              </w:rPr>
                              <w:t>Wealth Insulates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8.9pt;margin-top:17.0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7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" filled="f">
                <v:textbox inset="0,0,0,0">
                  <w:txbxContent>
                    <w:p w14:paraId="18B67330" w14:textId="48EC01D0" w:rsidR="003F64F8" w:rsidRPr="001269F9" w:rsidRDefault="003F64F8" w:rsidP="00D347DB">
                      <w:pPr>
                        <w:jc w:val="center"/>
                        <w:rPr>
                          <w:sz w:val="20"/>
                        </w:rPr>
                      </w:pPr>
                      <w:r>
                        <w:rPr>
                          <w:sz w:val="20"/>
                        </w:rPr>
                        <w:t>Wealth Insulates</w:t>
                      </w:r>
                    </w:p>
                  </w:txbxContent>
                </v:textbox>
              </v:shape>
            </w:pict>
          </mc:Fallback>
        </mc:AlternateContent>
      </w:r>
      <w:r w:rsidR="004B199B" w:rsidRPr="008B1F91">
        <w:rPr>
          <w:rFonts w:cs="Arial"/>
          <w:noProof/>
          <w:lang w:eastAsia="en-US"/>
        </w:rPr>
        <mc:AlternateContent>
          <mc:Choice Requires="wps">
            <w:drawing>
              <wp:anchor distT="0" distB="0" distL="114300" distR="114300" simplePos="0" relativeHeight="251719168" behindDoc="0" locked="0" layoutInCell="1" allowOverlap="1" wp14:anchorId="19E30012" wp14:editId="0DCCB3B0">
                <wp:simplePos x="0" y="0"/>
                <wp:positionH relativeFrom="column">
                  <wp:posOffset>-621665</wp:posOffset>
                </wp:positionH>
                <wp:positionV relativeFrom="paragraph">
                  <wp:posOffset>6097270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14563B" w14:textId="77777777" w:rsidR="003F64F8" w:rsidRPr="001269F9" w:rsidRDefault="003F64F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48.9pt;margin-top:480.1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xIs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j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" filled="f">
                <v:textbox inset="0,0,0,0">
                  <w:txbxContent>
                    <w:p w14:paraId="0214563B" w14:textId="77777777" w:rsidR="003F64F8" w:rsidRPr="001269F9" w:rsidRDefault="003F64F8" w:rsidP="00D347DB">
                      <w:pPr>
                        <w:jc w:val="center"/>
                        <w:rPr>
                          <w:sz w:val="20"/>
                        </w:rPr>
                      </w:pPr>
                      <w:r w:rsidRPr="001269F9">
                        <w:rPr>
                          <w:sz w:val="20"/>
                        </w:rPr>
                        <w:t>Title</w:t>
                      </w:r>
                    </w:p>
                  </w:txbxContent>
                </v:textbox>
              </v:shape>
            </w:pict>
          </mc:Fallback>
        </mc:AlternateContent>
      </w:r>
      <w:r w:rsidR="004B199B" w:rsidRPr="008B1F91">
        <w:rPr>
          <w:rFonts w:cs="Arial"/>
          <w:noProof/>
          <w:lang w:eastAsia="en-US"/>
        </w:rPr>
        <mc:AlternateContent>
          <mc:Choice Requires="wps">
            <w:drawing>
              <wp:anchor distT="0" distB="0" distL="114300" distR="114300" simplePos="0" relativeHeight="251717120" behindDoc="0" locked="0" layoutInCell="1" allowOverlap="1" wp14:anchorId="41B92B74" wp14:editId="5BE8D241">
                <wp:simplePos x="0" y="0"/>
                <wp:positionH relativeFrom="column">
                  <wp:posOffset>-621665</wp:posOffset>
                </wp:positionH>
                <wp:positionV relativeFrom="paragraph">
                  <wp:posOffset>5593715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9D2D4" w14:textId="77777777" w:rsidR="003F64F8" w:rsidRPr="001269F9" w:rsidRDefault="003F64F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8.9pt;margin-top:440.4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xMPH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WO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" filled="f">
                <v:textbox inset="0,0,0,0">
                  <w:txbxContent>
                    <w:p w14:paraId="6EE9D2D4" w14:textId="77777777" w:rsidR="003F64F8" w:rsidRPr="001269F9" w:rsidRDefault="003F64F8" w:rsidP="00D347DB">
                      <w:pPr>
                        <w:jc w:val="center"/>
                        <w:rPr>
                          <w:sz w:val="20"/>
                        </w:rPr>
                      </w:pPr>
                      <w:r w:rsidRPr="001269F9">
                        <w:rPr>
                          <w:sz w:val="20"/>
                        </w:rPr>
                        <w:t>Title</w:t>
                      </w:r>
                    </w:p>
                  </w:txbxContent>
                </v:textbox>
              </v:shape>
            </w:pict>
          </mc:Fallback>
        </mc:AlternateContent>
      </w:r>
      <w:r w:rsidR="00222A95">
        <w:rPr>
          <w:rFonts w:cs="Arial"/>
        </w:rPr>
        <w:t>Wealth insulates us from the life of faith. That’s why one of my Singapore friends decided that his $40,000 a month job would be a hindrance to him. He even made as much as</w:t>
      </w:r>
      <w:r w:rsidR="005B51EC">
        <w:rPr>
          <w:rFonts w:cs="Arial"/>
        </w:rPr>
        <w:t xml:space="preserve"> $80,000 monthly 20 years ago! He went away as a missionary and n</w:t>
      </w:r>
      <w:r w:rsidR="00222A95">
        <w:rPr>
          <w:rFonts w:cs="Arial"/>
        </w:rPr>
        <w:t xml:space="preserve">ow he makes less than $40,000 a </w:t>
      </w:r>
      <w:r w:rsidR="00222A95">
        <w:rPr>
          <w:rFonts w:cs="Arial"/>
          <w:i/>
        </w:rPr>
        <w:t>year</w:t>
      </w:r>
      <w:r w:rsidR="00222A95">
        <w:rPr>
          <w:rFonts w:cs="Arial"/>
        </w:rPr>
        <w:t xml:space="preserve">, but God </w:t>
      </w:r>
      <w:r w:rsidR="005B51EC">
        <w:rPr>
          <w:rFonts w:cs="Arial"/>
        </w:rPr>
        <w:t>has</w:t>
      </w:r>
      <w:r w:rsidR="00222A95">
        <w:rPr>
          <w:rFonts w:cs="Arial"/>
        </w:rPr>
        <w:t xml:space="preserve"> taken care of him and his wife.</w:t>
      </w:r>
      <w:r w:rsidR="005B51EC">
        <w:rPr>
          <w:rFonts w:cs="Arial"/>
        </w:rPr>
        <w:t xml:space="preserve"> He’s also full of joy!</w:t>
      </w:r>
    </w:p>
    <w:p w14:paraId="099F33F3" w14:textId="31F3A640" w:rsidR="004C410A" w:rsidRDefault="001071EF" w:rsidP="004C410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4CED21E1" wp14:editId="5A1DEC33">
                <wp:simplePos x="0" y="0"/>
                <wp:positionH relativeFrom="column">
                  <wp:posOffset>-621665</wp:posOffset>
                </wp:positionH>
                <wp:positionV relativeFrom="paragraph">
                  <wp:posOffset>46990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9B00E8" w14:textId="48167DAF" w:rsidR="003F64F8" w:rsidRPr="001269F9" w:rsidRDefault="003F64F8" w:rsidP="00D347DB">
                            <w:pPr>
                              <w:jc w:val="center"/>
                              <w:rPr>
                                <w:sz w:val="20"/>
                              </w:rPr>
                            </w:pPr>
                            <w:r>
                              <w:rPr>
                                <w:sz w:val="20"/>
                              </w:rPr>
                              <w:t>28b-29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8.9pt;margin-top:3.7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EO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" filled="f">
                <v:textbox inset="0,0,0,0">
                  <w:txbxContent>
                    <w:p w14:paraId="2D9B00E8" w14:textId="48167DAF" w:rsidR="003F64F8" w:rsidRPr="001269F9" w:rsidRDefault="003F64F8" w:rsidP="00D347DB">
                      <w:pPr>
                        <w:jc w:val="center"/>
                        <w:rPr>
                          <w:sz w:val="20"/>
                        </w:rPr>
                      </w:pPr>
                      <w:r>
                        <w:rPr>
                          <w:sz w:val="20"/>
                        </w:rPr>
                        <w:t>28b-29</w:t>
                      </w:r>
                    </w:p>
                  </w:txbxContent>
                </v:textbox>
              </v:shape>
            </w:pict>
          </mc:Fallback>
        </mc:AlternateContent>
      </w:r>
      <w:r w:rsidR="004C410A">
        <w:rPr>
          <w:rFonts w:cs="Arial"/>
        </w:rPr>
        <w:t>God clothes lilies even better than he clothed Solomon (6:28b-29).</w:t>
      </w:r>
    </w:p>
    <w:p w14:paraId="3B9895EB" w14:textId="434F0367" w:rsidR="004C410A" w:rsidRPr="00FD7B79" w:rsidRDefault="007C3AB4" w:rsidP="004C410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7D0C67C2" wp14:editId="49425026">
                <wp:simplePos x="0" y="0"/>
                <wp:positionH relativeFrom="column">
                  <wp:posOffset>-621665</wp:posOffset>
                </wp:positionH>
                <wp:positionV relativeFrom="paragraph">
                  <wp:posOffset>76835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41B89" w14:textId="77777777" w:rsidR="003F64F8" w:rsidRPr="001269F9" w:rsidRDefault="003F64F8" w:rsidP="007C3AB4">
                            <w:pPr>
                              <w:jc w:val="center"/>
                              <w:rPr>
                                <w:sz w:val="20"/>
                              </w:rPr>
                            </w:pPr>
                            <w:r>
                              <w:rPr>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48.9pt;margin-top:6.0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0p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" filled="f">
                <v:textbox inset="0,0,0,0">
                  <w:txbxContent>
                    <w:p w14:paraId="71041B89" w14:textId="77777777" w:rsidR="003F64F8" w:rsidRPr="001269F9" w:rsidRDefault="003F64F8" w:rsidP="007C3AB4">
                      <w:pPr>
                        <w:jc w:val="center"/>
                        <w:rPr>
                          <w:sz w:val="20"/>
                        </w:rPr>
                      </w:pPr>
                      <w:r>
                        <w:rPr>
                          <w:sz w:val="20"/>
                        </w:rPr>
                        <w:t>30</w:t>
                      </w:r>
                    </w:p>
                  </w:txbxContent>
                </v:textbox>
              </v:shape>
            </w:pict>
          </mc:Fallback>
        </mc:AlternateContent>
      </w:r>
      <w:r w:rsidR="004C410A">
        <w:rPr>
          <w:rFonts w:cs="Arial"/>
        </w:rPr>
        <w:t>God cares for passing grass, so he’ll care for precious people like us (6:30).</w:t>
      </w:r>
    </w:p>
    <w:p w14:paraId="2E14EDEC" w14:textId="34C7690F" w:rsidR="006C571F" w:rsidRDefault="00FC0BC5" w:rsidP="004C410A">
      <w:pPr>
        <w:rPr>
          <w:rFonts w:cs="Arial"/>
        </w:rPr>
      </w:pPr>
      <w:r w:rsidRPr="003D4F8F">
        <w:rPr>
          <w:rFonts w:cs="Arial"/>
          <w:noProof/>
          <w:lang w:eastAsia="en-US"/>
        </w:rPr>
        <mc:AlternateContent>
          <mc:Choice Requires="wps">
            <w:drawing>
              <wp:anchor distT="0" distB="0" distL="114300" distR="114300" simplePos="0" relativeHeight="251757056" behindDoc="0" locked="0" layoutInCell="1" allowOverlap="1" wp14:anchorId="4F378539" wp14:editId="5622E2E0">
                <wp:simplePos x="0" y="0"/>
                <wp:positionH relativeFrom="column">
                  <wp:posOffset>-164465</wp:posOffset>
                </wp:positionH>
                <wp:positionV relativeFrom="paragraph">
                  <wp:posOffset>103505</wp:posOffset>
                </wp:positionV>
                <wp:extent cx="4572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663F2" w14:textId="77777777" w:rsidR="003F64F8" w:rsidRPr="001269F9" w:rsidRDefault="003F64F8" w:rsidP="003D4F8F">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12.9pt;margin-top:8.15pt;width:36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" filled="f">
                <v:textbox inset="0,0,0,0">
                  <w:txbxContent>
                    <w:p w14:paraId="012663F2" w14:textId="77777777" w:rsidR="003F64F8" w:rsidRPr="001269F9" w:rsidRDefault="003F64F8" w:rsidP="003D4F8F">
                      <w:pPr>
                        <w:jc w:val="center"/>
                        <w:rPr>
                          <w:sz w:val="20"/>
                        </w:rPr>
                      </w:pPr>
                      <w:r>
                        <w:rPr>
                          <w:sz w:val="20"/>
                        </w:rPr>
                        <w:t>MPI</w:t>
                      </w:r>
                    </w:p>
                  </w:txbxContent>
                </v:textbox>
              </v:shape>
            </w:pict>
          </mc:Fallback>
        </mc:AlternateContent>
      </w:r>
      <w:r w:rsidRPr="003D4F8F">
        <w:rPr>
          <w:rFonts w:cs="Arial"/>
          <w:noProof/>
          <w:lang w:eastAsia="en-US"/>
        </w:rPr>
        <mc:AlternateContent>
          <mc:Choice Requires="wps">
            <w:drawing>
              <wp:anchor distT="0" distB="0" distL="114300" distR="114300" simplePos="0" relativeHeight="251756032" behindDoc="0" locked="0" layoutInCell="1" allowOverlap="1" wp14:anchorId="5B34CABA" wp14:editId="5F83961E">
                <wp:simplePos x="0" y="0"/>
                <wp:positionH relativeFrom="column">
                  <wp:posOffset>-621665</wp:posOffset>
                </wp:positionH>
                <wp:positionV relativeFrom="paragraph">
                  <wp:posOffset>103505</wp:posOffset>
                </wp:positionV>
                <wp:extent cx="4572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DA4217" w14:textId="77777777" w:rsidR="003F64F8" w:rsidRPr="001269F9" w:rsidRDefault="003F64F8" w:rsidP="003D4F8F">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48.9pt;margin-top:8.15pt;width:36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" filled="f">
                <v:textbox inset="0,0,0,0">
                  <w:txbxContent>
                    <w:p w14:paraId="65DA4217" w14:textId="77777777" w:rsidR="003F64F8" w:rsidRPr="001269F9" w:rsidRDefault="003F64F8" w:rsidP="003D4F8F">
                      <w:pPr>
                        <w:jc w:val="center"/>
                        <w:rPr>
                          <w:sz w:val="20"/>
                        </w:rPr>
                      </w:pPr>
                      <w:r>
                        <w:rPr>
                          <w:sz w:val="20"/>
                        </w:rPr>
                        <w:t>Subject</w:t>
                      </w:r>
                    </w:p>
                  </w:txbxContent>
                </v:textbox>
              </v:shape>
            </w:pict>
          </mc:Fallback>
        </mc:AlternateContent>
      </w:r>
      <w:r w:rsidR="0023088C" w:rsidRPr="003D4F8F">
        <w:rPr>
          <w:rFonts w:cs="Arial"/>
          <w:noProof/>
          <w:lang w:eastAsia="en-US"/>
        </w:rPr>
        <mc:AlternateContent>
          <mc:Choice Requires="wps">
            <w:drawing>
              <wp:anchor distT="0" distB="0" distL="114300" distR="114300" simplePos="0" relativeHeight="251763200" behindDoc="0" locked="0" layoutInCell="1" allowOverlap="1" wp14:anchorId="567BA23A" wp14:editId="3EF887EE">
                <wp:simplePos x="0" y="0"/>
                <wp:positionH relativeFrom="column">
                  <wp:posOffset>292735</wp:posOffset>
                </wp:positionH>
                <wp:positionV relativeFrom="paragraph">
                  <wp:posOffset>103505</wp:posOffset>
                </wp:positionV>
                <wp:extent cx="4572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7531DC" w14:textId="5D3090DD" w:rsidR="003F64F8" w:rsidRPr="001269F9" w:rsidRDefault="003F64F8" w:rsidP="003D4F8F">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3.05pt;margin-top:8.15pt;width:36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" filled="f">
                <v:textbox inset="0,0,0,0">
                  <w:txbxContent>
                    <w:p w14:paraId="207531DC" w14:textId="5D3090DD" w:rsidR="003F64F8" w:rsidRPr="001269F9" w:rsidRDefault="003F64F8" w:rsidP="003D4F8F">
                      <w:pPr>
                        <w:jc w:val="center"/>
                        <w:rPr>
                          <w:sz w:val="20"/>
                        </w:rPr>
                      </w:pPr>
                      <w:r>
                        <w:rPr>
                          <w:sz w:val="20"/>
                        </w:rPr>
                        <w:t>MPII</w:t>
                      </w:r>
                    </w:p>
                  </w:txbxContent>
                </v:textbox>
              </v:shape>
            </w:pict>
          </mc:Fallback>
        </mc:AlternateContent>
      </w:r>
    </w:p>
    <w:p w14:paraId="67BC2B64" w14:textId="5523FB3E" w:rsidR="004C410A" w:rsidRPr="00FD7B79" w:rsidRDefault="004C410A" w:rsidP="004C410A">
      <w:pPr>
        <w:rPr>
          <w:rFonts w:cs="Arial"/>
        </w:rPr>
      </w:pPr>
      <w:r w:rsidRPr="00FD7B79">
        <w:rPr>
          <w:rFonts w:cs="Arial"/>
        </w:rPr>
        <w:t>(</w:t>
      </w:r>
      <w:r w:rsidR="005B51EC">
        <w:rPr>
          <w:rFonts w:cs="Arial"/>
        </w:rPr>
        <w:t xml:space="preserve">So how can you be free from worry? </w:t>
      </w:r>
      <w:r w:rsidR="005B51EC" w:rsidRPr="001132DA">
        <w:rPr>
          <w:rFonts w:cs="Arial"/>
        </w:rPr>
        <w:t>Realize that God feeds you while worry eats you up</w:t>
      </w:r>
      <w:r w:rsidR="005B51EC">
        <w:rPr>
          <w:rFonts w:cs="Arial"/>
        </w:rPr>
        <w:t xml:space="preserve"> and that God </w:t>
      </w:r>
      <w:r w:rsidR="00F9289C">
        <w:rPr>
          <w:rFonts w:cs="Arial"/>
        </w:rPr>
        <w:t>c</w:t>
      </w:r>
      <w:r w:rsidR="005B51EC">
        <w:rPr>
          <w:rFonts w:cs="Arial"/>
        </w:rPr>
        <w:t xml:space="preserve">lothes nature without </w:t>
      </w:r>
      <w:r w:rsidR="00F9289C">
        <w:rPr>
          <w:rFonts w:cs="Arial"/>
        </w:rPr>
        <w:t xml:space="preserve">nature worrying. </w:t>
      </w:r>
      <w:r>
        <w:rPr>
          <w:rFonts w:cs="Arial"/>
        </w:rPr>
        <w:t xml:space="preserve">The </w:t>
      </w:r>
      <w:r w:rsidR="003D4F8F">
        <w:rPr>
          <w:rFonts w:cs="Arial"/>
        </w:rPr>
        <w:t>third</w:t>
      </w:r>
      <w:r>
        <w:rPr>
          <w:rFonts w:cs="Arial"/>
        </w:rPr>
        <w:t xml:space="preserve"> way to free you from worry is to…)</w:t>
      </w:r>
    </w:p>
    <w:p w14:paraId="38D97F0F" w14:textId="723EEBD4" w:rsidR="004C410A" w:rsidRPr="00FD7B79" w:rsidRDefault="003E0AAD" w:rsidP="004C410A">
      <w:pPr>
        <w:pStyle w:val="Heading1"/>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57453304" wp14:editId="09A4F56B">
                <wp:simplePos x="0" y="0"/>
                <wp:positionH relativeFrom="column">
                  <wp:posOffset>-621665</wp:posOffset>
                </wp:positionH>
                <wp:positionV relativeFrom="paragraph">
                  <wp:posOffset>98425</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A07A7" w14:textId="113F7C8F" w:rsidR="003F64F8" w:rsidRPr="001269F9" w:rsidRDefault="003F64F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8.9pt;margin-top:7.7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vUS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qU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" filled="f">
                <v:textbox inset="0,0,0,0">
                  <w:txbxContent>
                    <w:p w14:paraId="1B4A07A7" w14:textId="113F7C8F" w:rsidR="003F64F8" w:rsidRPr="001269F9" w:rsidRDefault="003F64F8" w:rsidP="00D347DB">
                      <w:pPr>
                        <w:jc w:val="center"/>
                        <w:rPr>
                          <w:sz w:val="20"/>
                        </w:rPr>
                      </w:pPr>
                      <w:r>
                        <w:rPr>
                          <w:sz w:val="20"/>
                        </w:rPr>
                        <w:t>MP</w:t>
                      </w:r>
                    </w:p>
                  </w:txbxContent>
                </v:textbox>
              </v:shape>
            </w:pict>
          </mc:Fallback>
        </mc:AlternateContent>
      </w:r>
      <w:r w:rsidR="004C410A" w:rsidRPr="00FD7B79">
        <w:rPr>
          <w:rFonts w:cs="Arial"/>
        </w:rPr>
        <w:t>III.</w:t>
      </w:r>
      <w:r w:rsidR="004C410A" w:rsidRPr="00FD7B79">
        <w:rPr>
          <w:rFonts w:cs="Arial"/>
        </w:rPr>
        <w:tab/>
      </w:r>
      <w:r w:rsidR="004C410A">
        <w:rPr>
          <w:rFonts w:cs="Arial"/>
        </w:rPr>
        <w:t xml:space="preserve">Trust God that you’ll </w:t>
      </w:r>
      <w:r w:rsidR="004C410A" w:rsidRPr="00B976EC">
        <w:rPr>
          <w:rFonts w:cs="Arial"/>
          <w:u w:val="single"/>
        </w:rPr>
        <w:t>rule</w:t>
      </w:r>
      <w:r w:rsidR="004C410A">
        <w:rPr>
          <w:rFonts w:cs="Arial"/>
        </w:rPr>
        <w:t xml:space="preserve"> with Jesus (6:31-34).</w:t>
      </w:r>
    </w:p>
    <w:p w14:paraId="0AEC333A" w14:textId="3DD14346" w:rsidR="004C410A" w:rsidRPr="00FD7B79" w:rsidRDefault="004C410A" w:rsidP="004C410A">
      <w:pPr>
        <w:ind w:left="426"/>
        <w:rPr>
          <w:rFonts w:cs="Arial"/>
        </w:rPr>
      </w:pPr>
      <w:r w:rsidRPr="00FD7B79">
        <w:rPr>
          <w:rFonts w:cs="Arial"/>
        </w:rPr>
        <w:t>[</w:t>
      </w:r>
      <w:r w:rsidR="0025483E">
        <w:rPr>
          <w:rFonts w:cs="Arial"/>
        </w:rPr>
        <w:t>Believe that God’s coming kingdom includes you if you don’t worry</w:t>
      </w:r>
      <w:r w:rsidRPr="00FD7B79">
        <w:rPr>
          <w:rFonts w:cs="Arial"/>
        </w:rPr>
        <w:t>.]</w:t>
      </w:r>
    </w:p>
    <w:p w14:paraId="2275E435" w14:textId="7421517E" w:rsidR="004C410A" w:rsidRPr="00FD7B79" w:rsidRDefault="00A93447" w:rsidP="004C410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7A78DCEF" wp14:editId="7762DFED">
                <wp:simplePos x="0" y="0"/>
                <wp:positionH relativeFrom="column">
                  <wp:posOffset>-621665</wp:posOffset>
                </wp:positionH>
                <wp:positionV relativeFrom="paragraph">
                  <wp:posOffset>19050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4ED7D" w14:textId="69BEB471" w:rsidR="003F64F8" w:rsidRPr="001269F9" w:rsidRDefault="003F64F8" w:rsidP="00D347DB">
                            <w:pPr>
                              <w:jc w:val="center"/>
                              <w:rPr>
                                <w:sz w:val="20"/>
                              </w:rPr>
                            </w:pPr>
                            <w:r>
                              <w:rPr>
                                <w:sz w:val="20"/>
                              </w:rPr>
                              <w:t>31-33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4" type="#_x0000_t202" style="position:absolute;left:0;text-align:left;margin-left:-48.9pt;margin-top:1.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AVn0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" filled="f">
                <v:textbox inset="0,0,0,0">
                  <w:txbxContent>
                    <w:p w14:paraId="4914ED7D" w14:textId="69BEB471" w:rsidR="003F64F8" w:rsidRPr="001269F9" w:rsidRDefault="003F64F8" w:rsidP="00D347DB">
                      <w:pPr>
                        <w:jc w:val="center"/>
                        <w:rPr>
                          <w:sz w:val="20"/>
                        </w:rPr>
                      </w:pPr>
                      <w:r>
                        <w:rPr>
                          <w:sz w:val="20"/>
                        </w:rPr>
                        <w:t>31-33</w:t>
                      </w:r>
                    </w:p>
                  </w:txbxContent>
                </v:textbox>
              </v:shape>
            </w:pict>
          </mc:Fallback>
        </mc:AlternateContent>
      </w:r>
      <w:r w:rsidR="004C410A">
        <w:rPr>
          <w:rFonts w:cs="Arial"/>
        </w:rPr>
        <w:t>Therefore, replace worry with seeking Christ’s rule on earth (6:31-33).</w:t>
      </w:r>
    </w:p>
    <w:p w14:paraId="0B451D44" w14:textId="3D404503" w:rsidR="00F571A4" w:rsidRDefault="00F9289C" w:rsidP="00F571A4">
      <w:pPr>
        <w:pStyle w:val="Heading3"/>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67FE363E" wp14:editId="0BA63243">
                <wp:simplePos x="0" y="0"/>
                <wp:positionH relativeFrom="column">
                  <wp:posOffset>-621665</wp:posOffset>
                </wp:positionH>
                <wp:positionV relativeFrom="paragraph">
                  <wp:posOffset>10795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6DC3BE" w14:textId="61765BD3" w:rsidR="003F64F8" w:rsidRPr="001269F9" w:rsidRDefault="003F64F8" w:rsidP="00D347DB">
                            <w:pPr>
                              <w:jc w:val="center"/>
                              <w:rPr>
                                <w:sz w:val="20"/>
                              </w:rPr>
                            </w:pPr>
                            <w:r>
                              <w:rPr>
                                <w:sz w:val="20"/>
                              </w:rPr>
                              <w:t>Worry Re: Worrying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8.9pt;margin-top:.8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" filled="f">
                <v:textbox inset="0,0,0,0">
                  <w:txbxContent>
                    <w:p w14:paraId="2A6DC3BE" w14:textId="61765BD3" w:rsidR="003F64F8" w:rsidRPr="001269F9" w:rsidRDefault="003F64F8" w:rsidP="00D347DB">
                      <w:pPr>
                        <w:jc w:val="center"/>
                        <w:rPr>
                          <w:sz w:val="20"/>
                        </w:rPr>
                      </w:pPr>
                      <w:r>
                        <w:rPr>
                          <w:sz w:val="20"/>
                        </w:rPr>
                        <w:t>Worry Re: Worrying</w:t>
                      </w:r>
                    </w:p>
                  </w:txbxContent>
                </v:textbox>
              </v:shape>
            </w:pict>
          </mc:Fallback>
        </mc:AlternateContent>
      </w:r>
      <w:r w:rsidR="00F571A4">
        <w:rPr>
          <w:rFonts w:cs="Arial"/>
        </w:rPr>
        <w:t>To worry about materia</w:t>
      </w:r>
      <w:r w:rsidR="000B3434">
        <w:rPr>
          <w:rFonts w:cs="Arial"/>
        </w:rPr>
        <w:t>l things is to live like pagans (6:31-32).</w:t>
      </w:r>
    </w:p>
    <w:p w14:paraId="30B198FA" w14:textId="7E9AA584" w:rsidR="00F571A4" w:rsidRDefault="007226C5" w:rsidP="00F571A4">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1B0CE557" wp14:editId="01162ECC">
                <wp:simplePos x="0" y="0"/>
                <wp:positionH relativeFrom="column">
                  <wp:posOffset>-621665</wp:posOffset>
                </wp:positionH>
                <wp:positionV relativeFrom="paragraph">
                  <wp:posOffset>179705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A3A7AF" w14:textId="0F5982E4" w:rsidR="003F64F8" w:rsidRPr="001269F9" w:rsidRDefault="003F64F8" w:rsidP="00D347DB">
                            <w:pPr>
                              <w:jc w:val="center"/>
                              <w:rPr>
                                <w:sz w:val="20"/>
                              </w:rPr>
                            </w:pPr>
                            <w:r>
                              <w:rPr>
                                <w:sz w:val="20"/>
                              </w:rPr>
                              <w:t>Seek First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48.9pt;margin-top:14.1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7+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Z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" filled="f">
                <v:textbox inset="0,0,0,0">
                  <w:txbxContent>
                    <w:p w14:paraId="09A3A7AF" w14:textId="0F5982E4" w:rsidR="003F64F8" w:rsidRPr="001269F9" w:rsidRDefault="003F64F8" w:rsidP="00D347DB">
                      <w:pPr>
                        <w:jc w:val="center"/>
                        <w:rPr>
                          <w:sz w:val="20"/>
                        </w:rPr>
                      </w:pPr>
                      <w:r>
                        <w:rPr>
                          <w:sz w:val="20"/>
                        </w:rPr>
                        <w:t>Seek First Kingdom</w:t>
                      </w:r>
                    </w:p>
                  </w:txbxContent>
                </v:textbox>
              </v:shape>
            </w:pict>
          </mc:Fallback>
        </mc:AlternateContent>
      </w:r>
      <w:r w:rsidR="00F571A4">
        <w:rPr>
          <w:rFonts w:cs="Arial"/>
        </w:rPr>
        <w:t>What does it mean to seek God’s kingdom (6:33)?</w:t>
      </w:r>
    </w:p>
    <w:p w14:paraId="28467E79" w14:textId="6EC07122" w:rsidR="00F571A4" w:rsidRDefault="00F571A4" w:rsidP="00F571A4">
      <w:pPr>
        <w:pStyle w:val="Heading4"/>
        <w:rPr>
          <w:rFonts w:cs="Arial"/>
        </w:rPr>
      </w:pPr>
      <w:r>
        <w:rPr>
          <w:rFonts w:cs="Arial"/>
        </w:rPr>
        <w:t xml:space="preserve">We typically seek our own comfort first—our own agenda. It’s seen in how we talk: </w:t>
      </w:r>
    </w:p>
    <w:p w14:paraId="336E9EA8" w14:textId="41F08918" w:rsidR="00F571A4" w:rsidRDefault="00F571A4" w:rsidP="00F571A4">
      <w:pPr>
        <w:pStyle w:val="Heading5"/>
        <w:rPr>
          <w:rFonts w:cs="Arial"/>
        </w:rPr>
      </w:pPr>
      <w:r>
        <w:rPr>
          <w:rFonts w:cs="Arial"/>
        </w:rPr>
        <w:t xml:space="preserve">We ask kids, “What do </w:t>
      </w:r>
      <w:r>
        <w:rPr>
          <w:rFonts w:cs="Arial"/>
          <w:i/>
        </w:rPr>
        <w:t>you</w:t>
      </w:r>
      <w:r>
        <w:rPr>
          <w:rFonts w:cs="Arial"/>
        </w:rPr>
        <w:t xml:space="preserve"> want to be when you grow up?” Instead, we should ask them, “What do </w:t>
      </w:r>
      <w:r w:rsidRPr="007F0126">
        <w:rPr>
          <w:rFonts w:cs="Arial"/>
        </w:rPr>
        <w:t>you</w:t>
      </w:r>
      <w:r>
        <w:rPr>
          <w:rFonts w:cs="Arial"/>
        </w:rPr>
        <w:t xml:space="preserve"> believe </w:t>
      </w:r>
      <w:r>
        <w:rPr>
          <w:rFonts w:cs="Arial"/>
          <w:i/>
        </w:rPr>
        <w:t xml:space="preserve">God wants </w:t>
      </w:r>
      <w:r w:rsidRPr="007F0126">
        <w:rPr>
          <w:rFonts w:cs="Arial"/>
        </w:rPr>
        <w:t>you</w:t>
      </w:r>
      <w:r>
        <w:rPr>
          <w:rFonts w:cs="Arial"/>
        </w:rPr>
        <w:t xml:space="preserve"> to be when you grow up?”</w:t>
      </w:r>
    </w:p>
    <w:p w14:paraId="35C95D70" w14:textId="5EB1D249" w:rsidR="00F571A4" w:rsidRDefault="00F571A4" w:rsidP="00F571A4">
      <w:pPr>
        <w:pStyle w:val="Heading5"/>
        <w:rPr>
          <w:rFonts w:cs="Arial"/>
        </w:rPr>
      </w:pPr>
      <w:r>
        <w:rPr>
          <w:rFonts w:cs="Arial"/>
        </w:rPr>
        <w:t>Linked-In tells me to position myself and make all the right connections for my next job, assuming that I am dissatisfied right now.</w:t>
      </w:r>
    </w:p>
    <w:p w14:paraId="09125354" w14:textId="66DD25E4" w:rsidR="00F571A4" w:rsidRDefault="007226C5" w:rsidP="00F571A4">
      <w:pPr>
        <w:pStyle w:val="Heading4"/>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1484ED69" wp14:editId="4D0380D5">
                <wp:simplePos x="0" y="0"/>
                <wp:positionH relativeFrom="column">
                  <wp:posOffset>-507365</wp:posOffset>
                </wp:positionH>
                <wp:positionV relativeFrom="paragraph">
                  <wp:posOffset>-90170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D97D4" w14:textId="2BFBD0D9" w:rsidR="003F64F8" w:rsidRPr="001269F9" w:rsidRDefault="003F64F8" w:rsidP="00D347DB">
                            <w:pPr>
                              <w:jc w:val="center"/>
                              <w:rPr>
                                <w:sz w:val="20"/>
                              </w:rPr>
                            </w:pPr>
                            <w:r>
                              <w:rPr>
                                <w:sz w:val="20"/>
                              </w:rPr>
                              <w:t>KOG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9.9pt;margin-top:-7.0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MbqH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" filled="f">
                <v:textbox inset="0,0,0,0">
                  <w:txbxContent>
                    <w:p w14:paraId="21FD97D4" w14:textId="2BFBD0D9" w:rsidR="003F64F8" w:rsidRPr="001269F9" w:rsidRDefault="003F64F8" w:rsidP="00D347DB">
                      <w:pPr>
                        <w:jc w:val="center"/>
                        <w:rPr>
                          <w:sz w:val="20"/>
                        </w:rPr>
                      </w:pPr>
                      <w:r>
                        <w:rPr>
                          <w:sz w:val="20"/>
                        </w:rPr>
                        <w:t>KOG Chart</w:t>
                      </w:r>
                    </w:p>
                  </w:txbxContent>
                </v:textbox>
              </v:shape>
            </w:pict>
          </mc:Fallback>
        </mc:AlternateContent>
      </w:r>
      <w:r w:rsidR="00F571A4">
        <w:rPr>
          <w:rFonts w:cs="Arial"/>
        </w:rPr>
        <w:t>God, instead, tells us to plan for the time when Jesus will rule on this earth!</w:t>
      </w:r>
    </w:p>
    <w:p w14:paraId="1FC07835" w14:textId="2B376A57" w:rsidR="004C410A" w:rsidRPr="00FD7B79" w:rsidRDefault="007226C5" w:rsidP="004C410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31311BC7" wp14:editId="07F75856">
                <wp:simplePos x="0" y="0"/>
                <wp:positionH relativeFrom="column">
                  <wp:posOffset>-507365</wp:posOffset>
                </wp:positionH>
                <wp:positionV relativeFrom="paragraph">
                  <wp:posOffset>168275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C35E3F" w14:textId="44E3FA84" w:rsidR="003F64F8" w:rsidRPr="001269F9" w:rsidRDefault="003F64F8" w:rsidP="00D347DB">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9.9pt;margin-top:13.2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CY5n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" filled="f">
                <v:textbox inset="0,0,0,0">
                  <w:txbxContent>
                    <w:p w14:paraId="5FC35E3F" w14:textId="44E3FA84" w:rsidR="003F64F8" w:rsidRPr="001269F9" w:rsidRDefault="003F64F8" w:rsidP="00D347DB">
                      <w:pPr>
                        <w:jc w:val="center"/>
                        <w:rPr>
                          <w:sz w:val="20"/>
                        </w:rPr>
                      </w:pPr>
                      <w:r>
                        <w:rPr>
                          <w:sz w:val="20"/>
                        </w:rPr>
                        <w:t>34</w:t>
                      </w:r>
                    </w:p>
                  </w:txbxContent>
                </v:textbox>
              </v:shape>
            </w:pict>
          </mc:Fallback>
        </mc:AlternateContent>
      </w:r>
      <w:r w:rsidR="004C410A">
        <w:rPr>
          <w:rFonts w:cs="Arial"/>
        </w:rPr>
        <w:t>Therefore, replace cares for tomorrow with trust in God today (6:34).</w:t>
      </w:r>
    </w:p>
    <w:p w14:paraId="1F63462F" w14:textId="7B20CCE1" w:rsidR="00F571A4" w:rsidRDefault="00F571A4" w:rsidP="00F571A4">
      <w:pPr>
        <w:pStyle w:val="Heading3"/>
        <w:widowControl w:val="0"/>
        <w:rPr>
          <w:rFonts w:cs="Arial"/>
        </w:rPr>
      </w:pPr>
      <w:r>
        <w:rPr>
          <w:rFonts w:cs="Arial"/>
        </w:rPr>
        <w:t>How will tomorrow worry about itself (6:34</w:t>
      </w:r>
      <w:r w:rsidR="00CB6F50">
        <w:rPr>
          <w:rFonts w:cs="Arial"/>
        </w:rPr>
        <w:t>a</w:t>
      </w:r>
      <w:r>
        <w:rPr>
          <w:rFonts w:cs="Arial"/>
        </w:rPr>
        <w:t>)?</w:t>
      </w:r>
    </w:p>
    <w:p w14:paraId="3E884188" w14:textId="62847429" w:rsidR="00F571A4" w:rsidRDefault="009B5E2B" w:rsidP="00F571A4">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520276C4" wp14:editId="6C671B0D">
                <wp:simplePos x="0" y="0"/>
                <wp:positionH relativeFrom="column">
                  <wp:posOffset>-393065</wp:posOffset>
                </wp:positionH>
                <wp:positionV relativeFrom="paragraph">
                  <wp:posOffset>1902460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C7A2F" w14:textId="6F181798" w:rsidR="003F64F8" w:rsidRPr="001269F9" w:rsidRDefault="003F64F8" w:rsidP="00D347DB">
                            <w:pPr>
                              <w:jc w:val="center"/>
                              <w:rPr>
                                <w:sz w:val="20"/>
                              </w:rPr>
                            </w:pPr>
                            <w:r>
                              <w:rPr>
                                <w:sz w:val="20"/>
                              </w:rPr>
                              <w:t>Strength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149.8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oJ3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" filled="f">
                <v:textbox inset="0,0,0,0">
                  <w:txbxContent>
                    <w:p w14:paraId="536C7A2F" w14:textId="6F181798" w:rsidR="003F64F8" w:rsidRPr="001269F9" w:rsidRDefault="003F64F8" w:rsidP="00D347DB">
                      <w:pPr>
                        <w:jc w:val="center"/>
                        <w:rPr>
                          <w:sz w:val="20"/>
                        </w:rPr>
                      </w:pPr>
                      <w:r>
                        <w:rPr>
                          <w:sz w:val="20"/>
                        </w:rPr>
                        <w:t>Strength</w:t>
                      </w:r>
                    </w:p>
                  </w:txbxContent>
                </v:textbox>
              </v:shape>
            </w:pict>
          </mc:Fallback>
        </mc:AlternateContent>
      </w:r>
      <w:r w:rsidR="00F571A4">
        <w:rPr>
          <w:rFonts w:cs="Arial"/>
        </w:rPr>
        <w:t>Time does not worry, of course.</w:t>
      </w:r>
    </w:p>
    <w:p w14:paraId="6152FB20" w14:textId="2E2E1582" w:rsidR="00F571A4" w:rsidRDefault="008503E1" w:rsidP="00F571A4">
      <w:pPr>
        <w:pStyle w:val="Heading4"/>
        <w:rPr>
          <w:rFonts w:cs="Arial"/>
        </w:rPr>
      </w:pPr>
      <w:r w:rsidRPr="008503E1">
        <w:rPr>
          <w:rFonts w:cs="Arial"/>
        </w:rPr>
        <w:t xml:space="preserve">Don’t worry about tomorrow—God is already there! As Wiersbe notes, </w:t>
      </w:r>
      <w:r w:rsidR="000D75C4" w:rsidRPr="008503E1">
        <w:rPr>
          <w:rFonts w:cs="Arial"/>
          <w:noProof/>
          <w:lang w:eastAsia="en-US"/>
        </w:rPr>
        <mc:AlternateContent>
          <mc:Choice Requires="wps">
            <w:drawing>
              <wp:anchor distT="0" distB="0" distL="114300" distR="114300" simplePos="0" relativeHeight="251723264" behindDoc="0" locked="0" layoutInCell="1" allowOverlap="1" wp14:anchorId="00E724A2" wp14:editId="73326EC9">
                <wp:simplePos x="0" y="0"/>
                <wp:positionH relativeFrom="column">
                  <wp:posOffset>-507365</wp:posOffset>
                </wp:positionH>
                <wp:positionV relativeFrom="paragraph">
                  <wp:posOffset>29210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45C79" w14:textId="15DE5866" w:rsidR="003F64F8" w:rsidRPr="001269F9" w:rsidRDefault="003F64F8" w:rsidP="00D347DB">
                            <w:pPr>
                              <w:jc w:val="center"/>
                              <w:rPr>
                                <w:sz w:val="20"/>
                              </w:rPr>
                            </w:pPr>
                            <w:r>
                              <w:rPr>
                                <w:sz w:val="20"/>
                              </w:rPr>
                              <w:t xml:space="preserve">God is </w:t>
                            </w:r>
                            <w:proofErr w:type="gramStart"/>
                            <w:r>
                              <w:rPr>
                                <w:sz w:val="20"/>
                              </w:rPr>
                              <w:t>There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9.9pt;margin-top:2.3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aneH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x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" filled="f">
                <v:textbox inset="0,0,0,0">
                  <w:txbxContent>
                    <w:p w14:paraId="04A45C79" w14:textId="15DE5866" w:rsidR="003F64F8" w:rsidRPr="001269F9" w:rsidRDefault="003F64F8" w:rsidP="00D347DB">
                      <w:pPr>
                        <w:jc w:val="center"/>
                        <w:rPr>
                          <w:sz w:val="20"/>
                        </w:rPr>
                      </w:pPr>
                      <w:r>
                        <w:rPr>
                          <w:sz w:val="20"/>
                        </w:rPr>
                        <w:t xml:space="preserve">God is </w:t>
                      </w:r>
                      <w:proofErr w:type="gramStart"/>
                      <w:r>
                        <w:rPr>
                          <w:sz w:val="20"/>
                        </w:rPr>
                        <w:t>There</w:t>
                      </w:r>
                      <w:proofErr w:type="gramEnd"/>
                    </w:p>
                  </w:txbxContent>
                </v:textbox>
              </v:shape>
            </w:pict>
          </mc:Fallback>
        </mc:AlternateContent>
      </w:r>
      <w:r w:rsidR="00F571A4" w:rsidRPr="008503E1">
        <w:rPr>
          <w:rFonts w:cs="Arial"/>
        </w:rPr>
        <w:t>“</w:t>
      </w:r>
      <w:r w:rsidR="00F571A4" w:rsidRPr="005A4C56">
        <w:rPr>
          <w:rFonts w:cs="Arial"/>
        </w:rPr>
        <w:t>Worrying about tomorrow does not help either tomorrow or today. If anything, it robs us of our effectiveness today—which means we will be even less effective tomorrow. Someone has said that the average person is crucifying himself between two thieves: the regrets of yesterday and the worries about tomorrow. It is right to plan for the future and even to save for the future (2 Cor. 12:14; 1 Tim. 5:8). But it is a sin to worry about the future and permit tomorrow to rob today of its</w:t>
      </w:r>
      <w:r w:rsidR="00F571A4">
        <w:rPr>
          <w:rFonts w:cs="Arial"/>
        </w:rPr>
        <w:t xml:space="preserve"> blessings” (Wiersbe, </w:t>
      </w:r>
      <w:r w:rsidR="00F571A4">
        <w:rPr>
          <w:rFonts w:cs="Arial"/>
          <w:i/>
        </w:rPr>
        <w:t>BE Series</w:t>
      </w:r>
      <w:r w:rsidR="00F571A4">
        <w:rPr>
          <w:rFonts w:cs="Arial"/>
        </w:rPr>
        <w:t>, 62).</w:t>
      </w:r>
    </w:p>
    <w:p w14:paraId="5701FD40" w14:textId="5295332E" w:rsidR="00CB6F50" w:rsidRDefault="00CB6F50" w:rsidP="00CB6F50">
      <w:pPr>
        <w:pStyle w:val="Heading3"/>
        <w:rPr>
          <w:rFonts w:cs="Arial"/>
        </w:rPr>
      </w:pPr>
      <w:r>
        <w:rPr>
          <w:rFonts w:cs="Arial"/>
        </w:rPr>
        <w:t xml:space="preserve">Is that negative to say that each day has enough trouble </w:t>
      </w:r>
      <w:proofErr w:type="gramStart"/>
      <w:r>
        <w:rPr>
          <w:rFonts w:cs="Arial"/>
        </w:rPr>
        <w:t>of its own</w:t>
      </w:r>
      <w:proofErr w:type="gramEnd"/>
      <w:r>
        <w:rPr>
          <w:rFonts w:cs="Arial"/>
        </w:rPr>
        <w:t xml:space="preserve"> (6:34b)?</w:t>
      </w:r>
    </w:p>
    <w:p w14:paraId="025D5BBE" w14:textId="6A633623" w:rsidR="00CB6F50" w:rsidRDefault="00CB6F50" w:rsidP="00F571A4">
      <w:pPr>
        <w:pStyle w:val="Heading4"/>
        <w:rPr>
          <w:rFonts w:cs="Arial"/>
        </w:rPr>
      </w:pPr>
      <w:r>
        <w:rPr>
          <w:rFonts w:cs="Arial"/>
        </w:rPr>
        <w:t>Not really. Jesus is saying that we can only handle so much.</w:t>
      </w:r>
    </w:p>
    <w:p w14:paraId="6F772E96" w14:textId="77777777" w:rsidR="00CB6F50" w:rsidRDefault="00CB6F50" w:rsidP="00CB6F50">
      <w:pPr>
        <w:pStyle w:val="Heading4"/>
        <w:rPr>
          <w:rFonts w:cs="Arial"/>
        </w:rPr>
      </w:pPr>
      <w:r>
        <w:rPr>
          <w:rFonts w:cs="Arial"/>
        </w:rPr>
        <w:t>Jesus is actually saying that each day has enough challenges.</w:t>
      </w:r>
    </w:p>
    <w:p w14:paraId="4A432C0C" w14:textId="3E9DFAA9" w:rsidR="00CB6F50" w:rsidRDefault="00CB6F50" w:rsidP="00CB6F50">
      <w:pPr>
        <w:pStyle w:val="Heading4"/>
        <w:rPr>
          <w:rFonts w:cs="Arial"/>
        </w:rPr>
      </w:pPr>
      <w:r>
        <w:rPr>
          <w:rFonts w:cs="Arial"/>
        </w:rPr>
        <w:t>God has not given us grace for tomorrow just yet. But that grace will come tomorrow in full supply.</w:t>
      </w:r>
    </w:p>
    <w:p w14:paraId="73F84661" w14:textId="4DA5F1D2" w:rsidR="006C571F" w:rsidRDefault="00D95FFE" w:rsidP="004C410A">
      <w:pPr>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2A3DCF01" wp14:editId="70D0FCB8">
                <wp:simplePos x="0" y="0"/>
                <wp:positionH relativeFrom="column">
                  <wp:posOffset>-621665</wp:posOffset>
                </wp:positionH>
                <wp:positionV relativeFrom="paragraph">
                  <wp:posOffset>87630</wp:posOffset>
                </wp:positionV>
                <wp:extent cx="571500" cy="337820"/>
                <wp:effectExtent l="0" t="0" r="381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2D6F2" w14:textId="55F30950" w:rsidR="003F64F8" w:rsidRPr="001269F9" w:rsidRDefault="003F64F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48.9pt;margin-top:6.9pt;width:45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" filled="f">
                <v:textbox inset="0,0,0,0">
                  <w:txbxContent>
                    <w:p w14:paraId="2962D6F2" w14:textId="55F30950" w:rsidR="003F64F8" w:rsidRPr="001269F9" w:rsidRDefault="003F64F8" w:rsidP="00D347DB">
                      <w:pPr>
                        <w:jc w:val="center"/>
                        <w:rPr>
                          <w:sz w:val="20"/>
                        </w:rPr>
                      </w:pPr>
                      <w:r>
                        <w:rPr>
                          <w:sz w:val="20"/>
                        </w:rPr>
                        <w:t>Subject</w:t>
                      </w:r>
                    </w:p>
                  </w:txbxContent>
                </v:textbox>
              </v:shape>
            </w:pict>
          </mc:Fallback>
        </mc:AlternateContent>
      </w:r>
    </w:p>
    <w:p w14:paraId="35D05083" w14:textId="46243ADB" w:rsidR="004C410A" w:rsidRPr="00FD7B79" w:rsidRDefault="004C410A" w:rsidP="004C410A">
      <w:pPr>
        <w:rPr>
          <w:rFonts w:cs="Arial"/>
        </w:rPr>
      </w:pPr>
      <w:r w:rsidRPr="00FD7B79">
        <w:rPr>
          <w:rFonts w:cs="Arial"/>
        </w:rPr>
        <w:t>(</w:t>
      </w:r>
      <w:r w:rsidR="00775B2C">
        <w:rPr>
          <w:rFonts w:cs="Arial"/>
        </w:rPr>
        <w:t>So back to our original quest</w:t>
      </w:r>
      <w:r w:rsidR="008979BE">
        <w:rPr>
          <w:rFonts w:cs="Arial"/>
        </w:rPr>
        <w:t>i</w:t>
      </w:r>
      <w:r w:rsidR="00775B2C">
        <w:rPr>
          <w:rFonts w:cs="Arial"/>
        </w:rPr>
        <w:t>on…</w:t>
      </w:r>
      <w:proofErr w:type="gramStart"/>
      <w:r w:rsidRPr="000459C4">
        <w:rPr>
          <w:rFonts w:cs="Arial"/>
        </w:rPr>
        <w:t>How</w:t>
      </w:r>
      <w:proofErr w:type="gramEnd"/>
      <w:r w:rsidRPr="000459C4">
        <w:rPr>
          <w:rFonts w:cs="Arial"/>
        </w:rPr>
        <w:t xml:space="preserve"> can you be free from worry?</w:t>
      </w:r>
      <w:r w:rsidRPr="00FD7B79">
        <w:rPr>
          <w:rFonts w:cs="Arial"/>
        </w:rPr>
        <w:t>)</w:t>
      </w:r>
    </w:p>
    <w:p w14:paraId="13AD8177" w14:textId="59C762B2" w:rsidR="004C410A" w:rsidRPr="00FD7B79" w:rsidRDefault="00D95FFE" w:rsidP="004C410A">
      <w:pPr>
        <w:pStyle w:val="Heading1"/>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15DB3519" wp14:editId="1C7C07AC">
                <wp:simplePos x="0" y="0"/>
                <wp:positionH relativeFrom="column">
                  <wp:posOffset>-393065</wp:posOffset>
                </wp:positionH>
                <wp:positionV relativeFrom="paragraph">
                  <wp:posOffset>332740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7FD170" w14:textId="5108E1B4" w:rsidR="003F64F8" w:rsidRPr="001269F9" w:rsidRDefault="003F64F8"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2" type="#_x0000_t202" style="position:absolute;left:0;text-align:left;margin-left:-30.9pt;margin-top:26.2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DMX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" filled="f">
                <v:textbox inset="0,0,0,0">
                  <w:txbxContent>
                    <w:p w14:paraId="667FD170" w14:textId="5108E1B4" w:rsidR="003F64F8" w:rsidRPr="001269F9" w:rsidRDefault="003F64F8" w:rsidP="00D347DB">
                      <w:pPr>
                        <w:jc w:val="center"/>
                        <w:rPr>
                          <w:sz w:val="20"/>
                        </w:rPr>
                      </w:pPr>
                      <w:r>
                        <w:rPr>
                          <w:sz w:val="20"/>
                        </w:rPr>
                        <w:t>MI</w:t>
                      </w:r>
                    </w:p>
                  </w:txbxContent>
                </v:textbox>
              </v:shape>
            </w:pict>
          </mc:Fallback>
        </mc:AlternateContent>
      </w:r>
      <w:r w:rsidR="004C410A" w:rsidRPr="00FD7B79">
        <w:rPr>
          <w:rFonts w:cs="Arial"/>
        </w:rPr>
        <w:t>Conclusion</w:t>
      </w:r>
    </w:p>
    <w:p w14:paraId="024C7DD6" w14:textId="5B229BFF" w:rsidR="004C410A" w:rsidRPr="00FD7B79" w:rsidRDefault="004C410A" w:rsidP="004C410A">
      <w:pPr>
        <w:pStyle w:val="Heading3"/>
        <w:rPr>
          <w:rFonts w:cs="Arial"/>
        </w:rPr>
      </w:pPr>
      <w:r>
        <w:rPr>
          <w:rFonts w:cs="Arial"/>
        </w:rPr>
        <w:t xml:space="preserve">Replace worry with </w:t>
      </w:r>
      <w:r w:rsidRPr="004C410A">
        <w:rPr>
          <w:rFonts w:cs="Arial"/>
          <w:u w:val="single"/>
        </w:rPr>
        <w:t>trust</w:t>
      </w:r>
      <w:r>
        <w:rPr>
          <w:rFonts w:cs="Arial"/>
        </w:rPr>
        <w:t xml:space="preserve"> (Main Idea</w:t>
      </w:r>
      <w:r w:rsidRPr="00FD7B79">
        <w:rPr>
          <w:rFonts w:cs="Arial"/>
        </w:rPr>
        <w:t>).</w:t>
      </w:r>
    </w:p>
    <w:p w14:paraId="4B8438C8" w14:textId="6CBCC1CD" w:rsidR="004C410A" w:rsidRPr="00FD7B79" w:rsidRDefault="004C410A" w:rsidP="004C410A">
      <w:pPr>
        <w:pStyle w:val="Heading3"/>
        <w:rPr>
          <w:rFonts w:cs="Arial"/>
        </w:rPr>
      </w:pPr>
      <w:r>
        <w:rPr>
          <w:rFonts w:cs="Arial"/>
        </w:rPr>
        <w:t>Believe God instead of being anxious</w:t>
      </w:r>
      <w:r w:rsidRPr="00FD7B79">
        <w:rPr>
          <w:rFonts w:cs="Arial"/>
        </w:rPr>
        <w:t xml:space="preserve"> (MI</w:t>
      </w:r>
      <w:r>
        <w:rPr>
          <w:rFonts w:cs="Arial"/>
        </w:rPr>
        <w:t xml:space="preserve"> restated</w:t>
      </w:r>
      <w:r w:rsidRPr="00FD7B79">
        <w:rPr>
          <w:rFonts w:cs="Arial"/>
        </w:rPr>
        <w:t>).</w:t>
      </w:r>
    </w:p>
    <w:p w14:paraId="2A8339C9" w14:textId="2063B41C" w:rsidR="004C410A" w:rsidRDefault="00D95FFE" w:rsidP="004C410A">
      <w:pPr>
        <w:pStyle w:val="Heading3"/>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6524B71F" wp14:editId="7FF56114">
                <wp:simplePos x="0" y="0"/>
                <wp:positionH relativeFrom="column">
                  <wp:posOffset>-393065</wp:posOffset>
                </wp:positionH>
                <wp:positionV relativeFrom="paragraph">
                  <wp:posOffset>207645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2A7201" w14:textId="26F59373" w:rsidR="003F64F8" w:rsidRPr="001269F9" w:rsidRDefault="003F64F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0.9pt;margin-top:16.3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5sFH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2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" filled="f">
                <v:textbox inset="0,0,0,0">
                  <w:txbxContent>
                    <w:p w14:paraId="4A2A7201" w14:textId="26F59373" w:rsidR="003F64F8" w:rsidRPr="001269F9" w:rsidRDefault="003F64F8" w:rsidP="00D347DB">
                      <w:pPr>
                        <w:jc w:val="center"/>
                        <w:rPr>
                          <w:sz w:val="20"/>
                        </w:rPr>
                      </w:pPr>
                      <w:r>
                        <w:rPr>
                          <w:sz w:val="20"/>
                        </w:rPr>
                        <w:t>MPI</w:t>
                      </w:r>
                    </w:p>
                  </w:txbxContent>
                </v:textbox>
              </v:shape>
            </w:pict>
          </mc:Fallback>
        </mc:AlternateContent>
      </w:r>
      <w:r w:rsidR="004C410A">
        <w:rPr>
          <w:rFonts w:cs="Arial"/>
        </w:rPr>
        <w:t>How can you be free from worry (MPs)?</w:t>
      </w:r>
    </w:p>
    <w:p w14:paraId="074C986F" w14:textId="0E69280F" w:rsidR="004C410A" w:rsidRDefault="00775B2C" w:rsidP="004C410A">
      <w:pPr>
        <w:pStyle w:val="Heading4"/>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5E1E72FA" wp14:editId="039A428B">
                <wp:simplePos x="0" y="0"/>
                <wp:positionH relativeFrom="column">
                  <wp:posOffset>-393065</wp:posOffset>
                </wp:positionH>
                <wp:positionV relativeFrom="paragraph">
                  <wp:posOffset>271145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1BA0D" w14:textId="7C373A33" w:rsidR="003F64F8" w:rsidRPr="001269F9" w:rsidRDefault="003F64F8"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21.3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w7H4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Z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" filled="f">
                <v:textbox inset="0,0,0,0">
                  <w:txbxContent>
                    <w:p w14:paraId="2E01BA0D" w14:textId="7C373A33" w:rsidR="003F64F8" w:rsidRPr="001269F9" w:rsidRDefault="003F64F8" w:rsidP="00D347DB">
                      <w:pPr>
                        <w:jc w:val="center"/>
                        <w:rPr>
                          <w:sz w:val="20"/>
                        </w:rPr>
                      </w:pPr>
                      <w:r>
                        <w:rPr>
                          <w:sz w:val="20"/>
                        </w:rPr>
                        <w:t>MPII</w:t>
                      </w:r>
                    </w:p>
                  </w:txbxContent>
                </v:textbox>
              </v:shape>
            </w:pict>
          </mc:Fallback>
        </mc:AlternateContent>
      </w:r>
      <w:r w:rsidR="004C410A">
        <w:rPr>
          <w:rFonts w:cs="Arial"/>
        </w:rPr>
        <w:t xml:space="preserve">Realize that God </w:t>
      </w:r>
      <w:r w:rsidR="004C410A" w:rsidRPr="008E5B53">
        <w:rPr>
          <w:rFonts w:cs="Arial"/>
          <w:u w:val="single"/>
        </w:rPr>
        <w:t>feeds</w:t>
      </w:r>
      <w:r w:rsidR="004C410A">
        <w:rPr>
          <w:rFonts w:cs="Arial"/>
        </w:rPr>
        <w:t xml:space="preserve"> you while worry </w:t>
      </w:r>
      <w:r w:rsidR="00C02894">
        <w:rPr>
          <w:rFonts w:cs="Arial"/>
        </w:rPr>
        <w:t>eats you up</w:t>
      </w:r>
      <w:r w:rsidR="004C410A">
        <w:rPr>
          <w:rFonts w:cs="Arial"/>
        </w:rPr>
        <w:t xml:space="preserve"> (6:25-27).</w:t>
      </w:r>
    </w:p>
    <w:p w14:paraId="20808795" w14:textId="1CD27C20" w:rsidR="004C410A" w:rsidRDefault="004C410A" w:rsidP="004C410A">
      <w:pPr>
        <w:pStyle w:val="Heading4"/>
        <w:rPr>
          <w:rFonts w:cs="Arial"/>
        </w:rPr>
      </w:pPr>
      <w:r>
        <w:rPr>
          <w:rFonts w:cs="Arial"/>
        </w:rPr>
        <w:t xml:space="preserve">Realize that God </w:t>
      </w:r>
      <w:r w:rsidRPr="008E5B53">
        <w:rPr>
          <w:rFonts w:cs="Arial"/>
          <w:u w:val="single"/>
        </w:rPr>
        <w:t>clothes</w:t>
      </w:r>
      <w:r>
        <w:rPr>
          <w:rFonts w:cs="Arial"/>
        </w:rPr>
        <w:t xml:space="preserve"> nature without any worry (6:28-30).</w:t>
      </w:r>
    </w:p>
    <w:p w14:paraId="7DDE2DE0" w14:textId="51F09990" w:rsidR="004C410A" w:rsidRPr="00FD7B79" w:rsidRDefault="00D95FFE" w:rsidP="004C410A">
      <w:pPr>
        <w:pStyle w:val="Heading4"/>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29ED3AFC" wp14:editId="4FF76ECA">
                <wp:simplePos x="0" y="0"/>
                <wp:positionH relativeFrom="column">
                  <wp:posOffset>-393065</wp:posOffset>
                </wp:positionH>
                <wp:positionV relativeFrom="paragraph">
                  <wp:posOffset>21590</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71B90" w14:textId="70248491" w:rsidR="003F64F8" w:rsidRPr="001269F9" w:rsidRDefault="003F64F8"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0.9pt;margin-top:1.7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" filled="f">
                <v:textbox inset="0,0,0,0">
                  <w:txbxContent>
                    <w:p w14:paraId="15271B90" w14:textId="70248491" w:rsidR="003F64F8" w:rsidRPr="001269F9" w:rsidRDefault="003F64F8" w:rsidP="00D347DB">
                      <w:pPr>
                        <w:jc w:val="center"/>
                        <w:rPr>
                          <w:sz w:val="20"/>
                        </w:rPr>
                      </w:pPr>
                      <w:r>
                        <w:rPr>
                          <w:sz w:val="20"/>
                        </w:rPr>
                        <w:t>MPIII</w:t>
                      </w:r>
                    </w:p>
                  </w:txbxContent>
                </v:textbox>
              </v:shape>
            </w:pict>
          </mc:Fallback>
        </mc:AlternateContent>
      </w:r>
      <w:r w:rsidR="004C410A">
        <w:rPr>
          <w:rFonts w:cs="Arial"/>
        </w:rPr>
        <w:t xml:space="preserve">Trust God that you’ll </w:t>
      </w:r>
      <w:r w:rsidR="004C410A" w:rsidRPr="00B976EC">
        <w:rPr>
          <w:rFonts w:cs="Arial"/>
          <w:u w:val="single"/>
        </w:rPr>
        <w:t>rule</w:t>
      </w:r>
      <w:r w:rsidR="004C410A">
        <w:rPr>
          <w:rFonts w:cs="Arial"/>
        </w:rPr>
        <w:t xml:space="preserve"> with Jesus (6:31-34).</w:t>
      </w:r>
    </w:p>
    <w:p w14:paraId="2FDFCB30" w14:textId="4BE5EF71" w:rsidR="00D95FFE" w:rsidRDefault="00D95FFE" w:rsidP="004C410A">
      <w:pPr>
        <w:pStyle w:val="Heading3"/>
        <w:rPr>
          <w:rFonts w:cs="Arial"/>
        </w:rPr>
      </w:pPr>
      <w:r>
        <w:rPr>
          <w:rFonts w:cs="Arial"/>
        </w:rPr>
        <w:t>E</w:t>
      </w:r>
      <w:r w:rsidRPr="00FD7B79">
        <w:rPr>
          <w:rFonts w:cs="Arial"/>
        </w:rPr>
        <w:t>xhort</w:t>
      </w:r>
      <w:r>
        <w:rPr>
          <w:rFonts w:cs="Arial"/>
        </w:rPr>
        <w:t>ation</w:t>
      </w:r>
    </w:p>
    <w:p w14:paraId="0E0FF5AF" w14:textId="7A5CAF21" w:rsidR="008E1A9F" w:rsidRDefault="008E1A9F" w:rsidP="008E1A9F">
      <w:pPr>
        <w:pStyle w:val="Heading4"/>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7BB5260A" wp14:editId="60477795">
                <wp:simplePos x="0" y="0"/>
                <wp:positionH relativeFrom="column">
                  <wp:posOffset>-393065</wp:posOffset>
                </wp:positionH>
                <wp:positionV relativeFrom="paragraph">
                  <wp:posOffset>76835</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07E77" w14:textId="0A5029AA" w:rsidR="003F64F8" w:rsidRPr="001269F9" w:rsidRDefault="003F64F8" w:rsidP="00D347DB">
                            <w:pPr>
                              <w:jc w:val="center"/>
                              <w:rPr>
                                <w:sz w:val="20"/>
                              </w:rPr>
                            </w:pPr>
                            <w:r>
                              <w:rPr>
                                <w:sz w:val="20"/>
                              </w:rPr>
                              <w:t>3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0.9pt;margin-top:6.0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OB3n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" filled="f">
                <v:textbox inset="0,0,0,0">
                  <w:txbxContent>
                    <w:p w14:paraId="38807E77" w14:textId="0A5029AA" w:rsidR="003F64F8" w:rsidRPr="001269F9" w:rsidRDefault="003F64F8" w:rsidP="00D347DB">
                      <w:pPr>
                        <w:jc w:val="center"/>
                        <w:rPr>
                          <w:sz w:val="20"/>
                        </w:rPr>
                      </w:pPr>
                      <w:r>
                        <w:rPr>
                          <w:sz w:val="20"/>
                        </w:rPr>
                        <w:t>3 X</w:t>
                      </w:r>
                    </w:p>
                  </w:txbxContent>
                </v:textbox>
              </v:shape>
            </w:pict>
          </mc:Fallback>
        </mc:AlternateContent>
      </w:r>
      <w:r>
        <w:rPr>
          <w:rFonts w:cs="Arial"/>
        </w:rPr>
        <w:t>Jesus told us three times in this text, “Don’t worry.”</w:t>
      </w:r>
    </w:p>
    <w:p w14:paraId="155100B6" w14:textId="0096A52D" w:rsidR="008E1A9F" w:rsidRDefault="008E1A9F" w:rsidP="008E1A9F">
      <w:pPr>
        <w:pStyle w:val="Heading4"/>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191E5FF6" wp14:editId="77E10211">
                <wp:simplePos x="0" y="0"/>
                <wp:positionH relativeFrom="column">
                  <wp:posOffset>-393065</wp:posOffset>
                </wp:positionH>
                <wp:positionV relativeFrom="paragraph">
                  <wp:posOffset>106680</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246EC" w14:textId="097BD712" w:rsidR="003F64F8" w:rsidRPr="001269F9" w:rsidRDefault="003F64F8" w:rsidP="00D347DB">
                            <w:pPr>
                              <w:jc w:val="center"/>
                              <w:rPr>
                                <w:sz w:val="20"/>
                              </w:rPr>
                            </w:pPr>
                            <w:r>
                              <w:rPr>
                                <w:sz w:val="20"/>
                              </w:rPr>
                              <w:t>STOP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0.9pt;margin-top:8.4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" filled="f">
                <v:textbox inset="0,0,0,0">
                  <w:txbxContent>
                    <w:p w14:paraId="2BE246EC" w14:textId="097BD712" w:rsidR="003F64F8" w:rsidRPr="001269F9" w:rsidRDefault="003F64F8" w:rsidP="00D347DB">
                      <w:pPr>
                        <w:jc w:val="center"/>
                        <w:rPr>
                          <w:sz w:val="20"/>
                        </w:rPr>
                      </w:pPr>
                      <w:r>
                        <w:rPr>
                          <w:sz w:val="20"/>
                        </w:rPr>
                        <w:t>STOP</w:t>
                      </w:r>
                    </w:p>
                  </w:txbxContent>
                </v:textbox>
              </v:shape>
            </w:pict>
          </mc:Fallback>
        </mc:AlternateContent>
      </w:r>
      <w:r w:rsidR="00604F00" w:rsidRPr="00604F00">
        <w:rPr>
          <w:rFonts w:asciiTheme="minorHAnsi" w:eastAsiaTheme="minorEastAsia" w:hAnsi="Calibri" w:cs="ＭＳ Ｐゴシック"/>
          <w:color w:val="000000" w:themeColor="text1"/>
          <w:kern w:val="24"/>
          <w:sz w:val="24"/>
          <w:szCs w:val="24"/>
        </w:rPr>
        <w:t xml:space="preserve"> </w:t>
      </w:r>
      <w:r w:rsidR="00604F00" w:rsidRPr="00604F00">
        <w:rPr>
          <w:rFonts w:cs="Arial"/>
          <w:noProof/>
          <w:lang w:eastAsia="en-US"/>
        </w:rPr>
        <w:t>Basically, stop when you’re at Why Worry Lane!</w:t>
      </w:r>
    </w:p>
    <w:p w14:paraId="6837A84E" w14:textId="179F41DF" w:rsidR="008E1A9F" w:rsidRDefault="008E1A9F" w:rsidP="008E1A9F">
      <w:pPr>
        <w:pStyle w:val="Heading4"/>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459B30DD" wp14:editId="6DAE6D11">
                <wp:simplePos x="0" y="0"/>
                <wp:positionH relativeFrom="column">
                  <wp:posOffset>-393065</wp:posOffset>
                </wp:positionH>
                <wp:positionV relativeFrom="paragraph">
                  <wp:posOffset>136525</wp:posOffset>
                </wp:positionV>
                <wp:extent cx="685800" cy="3378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1C5349" w14:textId="77777777" w:rsidR="003F64F8" w:rsidRPr="001269F9" w:rsidRDefault="003F64F8" w:rsidP="00D347DB">
                            <w:pPr>
                              <w:jc w:val="center"/>
                              <w:rPr>
                                <w:sz w:val="20"/>
                              </w:rPr>
                            </w:pPr>
                            <w:r>
                              <w:rPr>
                                <w:sz w:val="20"/>
                              </w:rPr>
                              <w:t>Flow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0.9pt;margin-top:10.7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7WT3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" filled="f">
                <v:textbox inset="0,0,0,0">
                  <w:txbxContent>
                    <w:p w14:paraId="371C5349" w14:textId="77777777" w:rsidR="003F64F8" w:rsidRPr="001269F9" w:rsidRDefault="003F64F8" w:rsidP="00D347DB">
                      <w:pPr>
                        <w:jc w:val="center"/>
                        <w:rPr>
                          <w:sz w:val="20"/>
                        </w:rPr>
                      </w:pPr>
                      <w:r>
                        <w:rPr>
                          <w:sz w:val="20"/>
                        </w:rPr>
                        <w:t>Flow Chart</w:t>
                      </w:r>
                    </w:p>
                  </w:txbxContent>
                </v:textbox>
              </v:shape>
            </w:pict>
          </mc:Fallback>
        </mc:AlternateContent>
      </w:r>
      <w:r w:rsidR="00604F00">
        <w:rPr>
          <w:rFonts w:cs="Arial"/>
          <w:noProof/>
          <w:lang w:eastAsia="en-US"/>
        </w:rPr>
        <w:t>Maybe looking at it like this</w:t>
      </w:r>
      <w:r w:rsidR="00920FFC">
        <w:rPr>
          <w:rFonts w:cs="Arial"/>
        </w:rPr>
        <w:t xml:space="preserve"> flow chart </w:t>
      </w:r>
      <w:r w:rsidR="00604F00">
        <w:rPr>
          <w:rFonts w:cs="Arial"/>
        </w:rPr>
        <w:t>can help you</w:t>
      </w:r>
      <w:r w:rsidR="00920FFC">
        <w:rPr>
          <w:rFonts w:cs="Arial"/>
        </w:rPr>
        <w:t xml:space="preserve"> not to worry</w:t>
      </w:r>
      <w:r w:rsidR="00604F00">
        <w:rPr>
          <w:rFonts w:cs="Arial"/>
        </w:rPr>
        <w:t xml:space="preserve"> [explain]</w:t>
      </w:r>
      <w:r w:rsidR="00920FFC">
        <w:rPr>
          <w:rFonts w:cs="Arial"/>
        </w:rPr>
        <w:t>.</w:t>
      </w:r>
    </w:p>
    <w:p w14:paraId="5F94FA31" w14:textId="5A932B40" w:rsidR="008E1A9F" w:rsidRDefault="008E1A9F" w:rsidP="008E1A9F">
      <w:pPr>
        <w:pStyle w:val="Heading4"/>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4B6592F5" wp14:editId="12C3AD6E">
                <wp:simplePos x="0" y="0"/>
                <wp:positionH relativeFrom="column">
                  <wp:posOffset>-393065</wp:posOffset>
                </wp:positionH>
                <wp:positionV relativeFrom="paragraph">
                  <wp:posOffset>136525</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AA175" w14:textId="5EC5233E" w:rsidR="003F64F8" w:rsidRPr="001269F9" w:rsidRDefault="003F64F8" w:rsidP="00D347DB">
                            <w:pPr>
                              <w:jc w:val="center"/>
                              <w:rPr>
                                <w:sz w:val="20"/>
                              </w:rPr>
                            </w:pPr>
                            <w:r>
                              <w:rPr>
                                <w:sz w:val="20"/>
                              </w:rPr>
                              <w:t>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0.9pt;margin-top:10.7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fHH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" filled="f">
                <v:textbox inset="0,0,0,0">
                  <w:txbxContent>
                    <w:p w14:paraId="5CAAA175" w14:textId="5EC5233E" w:rsidR="003F64F8" w:rsidRPr="001269F9" w:rsidRDefault="003F64F8" w:rsidP="00D347DB">
                      <w:pPr>
                        <w:jc w:val="center"/>
                        <w:rPr>
                          <w:sz w:val="20"/>
                        </w:rPr>
                      </w:pPr>
                      <w:r>
                        <w:rPr>
                          <w:sz w:val="20"/>
                        </w:rPr>
                        <w:t>Lion</w:t>
                      </w:r>
                    </w:p>
                  </w:txbxContent>
                </v:textbox>
              </v:shape>
            </w:pict>
          </mc:Fallback>
        </mc:AlternateContent>
      </w:r>
      <w:r w:rsidR="0077101F">
        <w:rPr>
          <w:rFonts w:cs="Arial"/>
        </w:rPr>
        <w:t>When you seek his kingdom first, you can say, “I am too positive to be doubtful, too optimistic to be fearful and too determined to be defeated.”</w:t>
      </w:r>
    </w:p>
    <w:p w14:paraId="5AEF28E4" w14:textId="7F59407A" w:rsidR="0077101F" w:rsidRDefault="0077101F" w:rsidP="004C410A">
      <w:pPr>
        <w:pStyle w:val="Heading3"/>
        <w:rPr>
          <w:rFonts w:cs="Arial"/>
        </w:rPr>
      </w:pPr>
      <w:r>
        <w:rPr>
          <w:rFonts w:cs="Arial"/>
        </w:rPr>
        <w:t xml:space="preserve">So what are you worrying about? Give it to Him and seek his Kingdom. </w:t>
      </w:r>
    </w:p>
    <w:p w14:paraId="4F92E6E8" w14:textId="1E0B7D5C" w:rsidR="004C410A" w:rsidRPr="00FD7B79" w:rsidRDefault="0077101F" w:rsidP="004C410A">
      <w:pPr>
        <w:pStyle w:val="Heading3"/>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6C05DDF4" wp14:editId="39D501C6">
                <wp:simplePos x="0" y="0"/>
                <wp:positionH relativeFrom="column">
                  <wp:posOffset>-393065</wp:posOffset>
                </wp:positionH>
                <wp:positionV relativeFrom="paragraph">
                  <wp:posOffset>7620</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40712" w14:textId="7A1CCC62" w:rsidR="003F64F8" w:rsidRPr="001269F9" w:rsidRDefault="003F64F8" w:rsidP="00920FFC">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0.9pt;margin-top:.6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r/s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T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" filled="f">
                <v:textbox inset="0,0,0,0">
                  <w:txbxContent>
                    <w:p w14:paraId="26840712" w14:textId="7A1CCC62" w:rsidR="003F64F8" w:rsidRPr="001269F9" w:rsidRDefault="003F64F8" w:rsidP="00920FFC">
                      <w:pPr>
                        <w:shd w:val="solid" w:color="auto" w:fill="000000"/>
                        <w:jc w:val="center"/>
                        <w:rPr>
                          <w:sz w:val="20"/>
                        </w:rPr>
                      </w:pPr>
                      <w:r>
                        <w:rPr>
                          <w:sz w:val="20"/>
                        </w:rPr>
                        <w:t>Prayer</w:t>
                      </w:r>
                    </w:p>
                  </w:txbxContent>
                </v:textbox>
              </v:shape>
            </w:pict>
          </mc:Fallback>
        </mc:AlternateContent>
      </w:r>
      <w:r w:rsidR="00D95FFE">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42E13962" w:rsidR="008B6D00" w:rsidRDefault="00D33D5C" w:rsidP="00DA3A1D">
      <w:pPr>
        <w:pStyle w:val="Heading3"/>
        <w:widowControl w:val="0"/>
        <w:rPr>
          <w:rFonts w:cs="Arial"/>
        </w:rPr>
      </w:pPr>
      <w:r>
        <w:rPr>
          <w:rFonts w:cs="Arial"/>
        </w:rPr>
        <w:t>In the Sermon on the Mount (Matt 5–7), Jesus first showed that his internal dynamic is far better than the Pharisee teaching of external observance (Matt 5).</w:t>
      </w:r>
    </w:p>
    <w:p w14:paraId="0FCCE7B1" w14:textId="1316C0A4" w:rsidR="00D33D5C" w:rsidRPr="00FD7B79" w:rsidRDefault="00D33D5C" w:rsidP="00DA3A1D">
      <w:pPr>
        <w:pStyle w:val="Heading3"/>
        <w:widowControl w:val="0"/>
        <w:rPr>
          <w:rFonts w:cs="Arial"/>
        </w:rPr>
      </w:pPr>
      <w:r>
        <w:rPr>
          <w:rFonts w:cs="Arial"/>
        </w:rPr>
        <w:t>He then showed in Matthew 6:1-24 that true reward didn’t come from Pharisee practice or piety for public consumption. Instead, we should give, pray, fast, and invest in light of heavenly treasure—not for man to see.</w:t>
      </w:r>
    </w:p>
    <w:p w14:paraId="273C34AA" w14:textId="1D31C703"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r w:rsidR="00146D70">
        <w:rPr>
          <w:rFonts w:cs="Arial"/>
        </w:rPr>
        <w:t xml:space="preserve"> (See question 1 below)</w:t>
      </w:r>
    </w:p>
    <w:p w14:paraId="4BBD15F4" w14:textId="072FCFEB" w:rsidR="008B6D00" w:rsidRDefault="009E28A4" w:rsidP="00DA3A1D">
      <w:pPr>
        <w:pStyle w:val="Heading3"/>
        <w:widowControl w:val="0"/>
        <w:rPr>
          <w:rFonts w:cs="Arial"/>
        </w:rPr>
      </w:pPr>
      <w:r>
        <w:rPr>
          <w:rFonts w:cs="Arial"/>
        </w:rPr>
        <w:t>Now Jesus anticipates a natural objection of his listeners: “</w:t>
      </w:r>
      <w:r w:rsidRPr="009E28A4">
        <w:rPr>
          <w:rFonts w:cs="Arial"/>
        </w:rPr>
        <w:t>If a person is occupied with the things of God, the true Master, how will he care for his ordinary needs in life, such as food, clothing, and shelter?</w:t>
      </w:r>
      <w:r>
        <w:rPr>
          <w:rFonts w:cs="Arial"/>
        </w:rPr>
        <w:t xml:space="preserve">” (Barbieri, “Matthew,” </w:t>
      </w:r>
      <w:r>
        <w:rPr>
          <w:rFonts w:cs="Arial"/>
          <w:i/>
        </w:rPr>
        <w:t xml:space="preserve">BKC, </w:t>
      </w:r>
      <w:r>
        <w:rPr>
          <w:rFonts w:cs="Arial"/>
        </w:rPr>
        <w:t>2:33).</w:t>
      </w:r>
      <w:r w:rsidRPr="009E28A4">
        <w:rPr>
          <w:rFonts w:cs="Arial"/>
        </w:rPr>
        <w:t xml:space="preserve"> </w:t>
      </w:r>
    </w:p>
    <w:p w14:paraId="73C2DEAD" w14:textId="48DE58C6" w:rsidR="00B2637D" w:rsidRPr="00FD7B79" w:rsidRDefault="00B2637D" w:rsidP="00DA3A1D">
      <w:pPr>
        <w:pStyle w:val="Heading3"/>
        <w:widowControl w:val="0"/>
        <w:rPr>
          <w:rFonts w:cs="Arial"/>
        </w:rPr>
      </w:pPr>
      <w:r>
        <w:rPr>
          <w:rFonts w:cs="Arial"/>
        </w:rPr>
        <w:t xml:space="preserve">We might think that Christ would address the need for shelter, but he actually doesn’t even mention it. He tells us that since God cares for plants and animals </w:t>
      </w:r>
      <w:proofErr w:type="gramStart"/>
      <w:r>
        <w:rPr>
          <w:rFonts w:cs="Arial"/>
        </w:rPr>
        <w:t>who</w:t>
      </w:r>
      <w:proofErr w:type="gramEnd"/>
      <w:r>
        <w:rPr>
          <w:rFonts w:cs="Arial"/>
        </w:rPr>
        <w:t xml:space="preserve"> are less valuable than us, we have reason to trust in God to care for us who are made in his image!</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028A3F85" w:rsidR="008B6D00" w:rsidRDefault="009E28A4" w:rsidP="00DA3A1D">
      <w:pPr>
        <w:pStyle w:val="Heading3"/>
        <w:widowControl w:val="0"/>
        <w:rPr>
          <w:rFonts w:cs="Arial"/>
        </w:rPr>
      </w:pPr>
      <w:r>
        <w:rPr>
          <w:rFonts w:cs="Arial"/>
        </w:rPr>
        <w:t>“</w:t>
      </w:r>
      <w:r w:rsidRPr="009E28A4">
        <w:rPr>
          <w:rFonts w:cs="Arial"/>
        </w:rPr>
        <w:t>The Pharisees in their pursuit of material things had</w:t>
      </w:r>
      <w:r>
        <w:rPr>
          <w:rFonts w:cs="Arial"/>
        </w:rPr>
        <w:t xml:space="preserve"> never learned to live by faith” (Barbieri, “Matthew,” </w:t>
      </w:r>
      <w:r>
        <w:rPr>
          <w:rFonts w:cs="Arial"/>
          <w:i/>
        </w:rPr>
        <w:t xml:space="preserve">BKC, </w:t>
      </w:r>
      <w:r>
        <w:rPr>
          <w:rFonts w:cs="Arial"/>
        </w:rPr>
        <w:t>2:33).</w:t>
      </w:r>
      <w:r w:rsidR="00BB7E8D">
        <w:rPr>
          <w:rFonts w:cs="Arial"/>
        </w:rPr>
        <w:t xml:space="preserve"> </w:t>
      </w:r>
    </w:p>
    <w:p w14:paraId="46B400A9" w14:textId="17070652" w:rsidR="00BB7E8D" w:rsidRPr="00FD7B79" w:rsidRDefault="00BB7E8D" w:rsidP="00DA3A1D">
      <w:pPr>
        <w:pStyle w:val="Heading3"/>
        <w:widowControl w:val="0"/>
        <w:rPr>
          <w:rFonts w:cs="Arial"/>
        </w:rPr>
      </w:pPr>
      <w:r>
        <w:rPr>
          <w:rFonts w:cs="Arial"/>
        </w:rPr>
        <w:t>Wealth insulates us from the life of faith.</w:t>
      </w:r>
      <w:r w:rsidR="00B32AE9">
        <w:rPr>
          <w:rFonts w:cs="Arial"/>
        </w:rPr>
        <w:t xml:space="preserve"> That’s why one of my </w:t>
      </w:r>
      <w:r w:rsidR="0091191B">
        <w:rPr>
          <w:rFonts w:cs="Arial"/>
        </w:rPr>
        <w:t xml:space="preserve">Singapore friends who went away as a missionary decided that his $40,000 a month job would be a hindrance to him. </w:t>
      </w:r>
      <w:r w:rsidR="001B19C6">
        <w:rPr>
          <w:rFonts w:cs="Arial"/>
        </w:rPr>
        <w:t>He even made as much as $80,000 monthly 20 years ago!</w:t>
      </w:r>
      <w:r w:rsidR="00845B5A">
        <w:rPr>
          <w:rFonts w:cs="Arial"/>
        </w:rPr>
        <w:t xml:space="preserve"> Now he makes less than $40,000 a </w:t>
      </w:r>
      <w:r w:rsidR="00845B5A">
        <w:rPr>
          <w:rFonts w:cs="Arial"/>
          <w:i/>
        </w:rPr>
        <w:t>year</w:t>
      </w:r>
      <w:r w:rsidR="00845B5A">
        <w:rPr>
          <w:rFonts w:cs="Arial"/>
        </w:rPr>
        <w:t>, but God ahs taken care of him and his wife.</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2D428500" w:rsidR="008B6D00" w:rsidRDefault="009E399B" w:rsidP="00DA3A1D">
      <w:pPr>
        <w:pStyle w:val="Heading3"/>
        <w:widowControl w:val="0"/>
        <w:rPr>
          <w:rFonts w:cs="Arial"/>
        </w:rPr>
      </w:pPr>
      <w:r>
        <w:rPr>
          <w:rFonts w:cs="Arial"/>
        </w:rPr>
        <w:t>What is the “therefore” there for (6:25)?</w:t>
      </w:r>
    </w:p>
    <w:p w14:paraId="264086EF" w14:textId="02BC18EF" w:rsidR="00146D70" w:rsidRDefault="00146D70" w:rsidP="00146D70">
      <w:pPr>
        <w:pStyle w:val="Heading4"/>
        <w:rPr>
          <w:rFonts w:cs="Arial"/>
        </w:rPr>
      </w:pPr>
      <w:r>
        <w:rPr>
          <w:rFonts w:cs="Arial"/>
        </w:rPr>
        <w:t>Jesus just finished telling us to save for heaven rather than for earth.</w:t>
      </w:r>
    </w:p>
    <w:p w14:paraId="3C62DAD9" w14:textId="77777777" w:rsidR="00146D70" w:rsidRDefault="00146D70" w:rsidP="00146D70">
      <w:pPr>
        <w:pStyle w:val="Heading4"/>
        <w:rPr>
          <w:rFonts w:cs="Arial"/>
        </w:rPr>
      </w:pPr>
      <w:r>
        <w:rPr>
          <w:rFonts w:cs="Arial"/>
        </w:rPr>
        <w:t>Now Jesus anticipates a natural objection of his listeners: “</w:t>
      </w:r>
      <w:r w:rsidRPr="009E28A4">
        <w:rPr>
          <w:rFonts w:cs="Arial"/>
        </w:rPr>
        <w:t>If a person is occupied with the things of God, the true Master, how will he care for his ordinary needs in life, such as food, clothing, and shelter?</w:t>
      </w:r>
      <w:r>
        <w:rPr>
          <w:rFonts w:cs="Arial"/>
        </w:rPr>
        <w:t xml:space="preserve">” (Barbieri, “Matthew,” </w:t>
      </w:r>
      <w:r>
        <w:rPr>
          <w:rFonts w:cs="Arial"/>
          <w:i/>
        </w:rPr>
        <w:t xml:space="preserve">BKC, </w:t>
      </w:r>
      <w:r>
        <w:rPr>
          <w:rFonts w:cs="Arial"/>
        </w:rPr>
        <w:t>2:33).</w:t>
      </w:r>
      <w:r w:rsidRPr="009E28A4">
        <w:rPr>
          <w:rFonts w:cs="Arial"/>
        </w:rPr>
        <w:t xml:space="preserve"> </w:t>
      </w:r>
    </w:p>
    <w:p w14:paraId="3772826F" w14:textId="05644B51" w:rsidR="00146D70" w:rsidRDefault="00146D70" w:rsidP="00146D70">
      <w:pPr>
        <w:pStyle w:val="Heading4"/>
        <w:rPr>
          <w:rFonts w:cs="Arial"/>
        </w:rPr>
      </w:pPr>
      <w:r>
        <w:rPr>
          <w:rFonts w:cs="Arial"/>
        </w:rPr>
        <w:t xml:space="preserve">We might think that Christ would address the need for shelter, but he actually doesn’t even mention it. He tells us that since God cares for plants and animals </w:t>
      </w:r>
      <w:r w:rsidR="00655A18">
        <w:rPr>
          <w:rFonts w:cs="Arial"/>
        </w:rPr>
        <w:t>that</w:t>
      </w:r>
      <w:r>
        <w:rPr>
          <w:rFonts w:cs="Arial"/>
        </w:rPr>
        <w:t xml:space="preserve"> are less valuable than us, we have reason to trust in God to care for us who are made in his image!</w:t>
      </w:r>
    </w:p>
    <w:p w14:paraId="73AA0E2E" w14:textId="40A60789" w:rsidR="00655A18" w:rsidRPr="00FD7B79" w:rsidRDefault="00655A18" w:rsidP="00146D70">
      <w:pPr>
        <w:pStyle w:val="Heading4"/>
        <w:rPr>
          <w:rFonts w:cs="Arial"/>
        </w:rPr>
      </w:pPr>
      <w:r>
        <w:rPr>
          <w:rFonts w:cs="Arial"/>
        </w:rPr>
        <w:t>“</w:t>
      </w:r>
      <w:r w:rsidRPr="00655A18">
        <w:rPr>
          <w:rFonts w:cs="Arial"/>
        </w:rPr>
        <w:t>The person who pursues money thinks that riches will solve his problems, when in reality, riches will create more problems! Material wealth gives a dangerous, false sense of security, a</w:t>
      </w:r>
      <w:r>
        <w:rPr>
          <w:rFonts w:cs="Arial"/>
        </w:rPr>
        <w:t xml:space="preserve">nd that feeling ends in tragedy” (Wiersbe, </w:t>
      </w:r>
      <w:r>
        <w:rPr>
          <w:rFonts w:cs="Arial"/>
          <w:i/>
        </w:rPr>
        <w:t>BE Series</w:t>
      </w:r>
      <w:r>
        <w:rPr>
          <w:rFonts w:cs="Arial"/>
        </w:rPr>
        <w:t>, 62).</w:t>
      </w:r>
    </w:p>
    <w:p w14:paraId="54D5E86D" w14:textId="24A45F92" w:rsidR="009E399B" w:rsidRDefault="00E03A78" w:rsidP="00DA3A1D">
      <w:pPr>
        <w:pStyle w:val="Heading3"/>
        <w:widowControl w:val="0"/>
        <w:rPr>
          <w:rFonts w:cs="Arial"/>
        </w:rPr>
      </w:pPr>
      <w:r>
        <w:rPr>
          <w:rFonts w:cs="Arial"/>
        </w:rPr>
        <w:t xml:space="preserve">What things does Jesus say </w:t>
      </w:r>
      <w:r w:rsidR="00E320BC">
        <w:rPr>
          <w:rFonts w:cs="Arial"/>
        </w:rPr>
        <w:t>not to</w:t>
      </w:r>
      <w:r>
        <w:rPr>
          <w:rFonts w:cs="Arial"/>
        </w:rPr>
        <w:t xml:space="preserve"> worry about (6:25-34)?</w:t>
      </w:r>
    </w:p>
    <w:p w14:paraId="3202952A" w14:textId="63462F10" w:rsidR="00E03A78" w:rsidRDefault="00E03A78" w:rsidP="00E03A78">
      <w:pPr>
        <w:pStyle w:val="Heading4"/>
        <w:rPr>
          <w:rFonts w:cs="Arial"/>
        </w:rPr>
      </w:pPr>
      <w:r>
        <w:rPr>
          <w:rFonts w:cs="Arial"/>
        </w:rPr>
        <w:t>Food</w:t>
      </w:r>
    </w:p>
    <w:p w14:paraId="43F68481" w14:textId="0B32F02A" w:rsidR="00E03A78" w:rsidRDefault="00E03A78" w:rsidP="00E03A78">
      <w:pPr>
        <w:pStyle w:val="Heading4"/>
        <w:rPr>
          <w:rFonts w:cs="Arial"/>
        </w:rPr>
      </w:pPr>
      <w:r>
        <w:rPr>
          <w:rFonts w:cs="Arial"/>
        </w:rPr>
        <w:lastRenderedPageBreak/>
        <w:t>Clothing</w:t>
      </w:r>
    </w:p>
    <w:p w14:paraId="16886FBA" w14:textId="3C343A93" w:rsidR="00E03A78" w:rsidRDefault="00E03A78" w:rsidP="00E03A78">
      <w:pPr>
        <w:pStyle w:val="Heading4"/>
        <w:rPr>
          <w:rFonts w:cs="Arial"/>
        </w:rPr>
      </w:pPr>
      <w:r>
        <w:rPr>
          <w:rFonts w:cs="Arial"/>
        </w:rPr>
        <w:t>Future</w:t>
      </w:r>
    </w:p>
    <w:p w14:paraId="7C9C9C52" w14:textId="0DDFD370" w:rsidR="00966C5D" w:rsidRDefault="00966C5D" w:rsidP="00DA3A1D">
      <w:pPr>
        <w:pStyle w:val="Heading3"/>
        <w:widowControl w:val="0"/>
        <w:rPr>
          <w:rFonts w:cs="Arial"/>
        </w:rPr>
      </w:pPr>
      <w:r>
        <w:rPr>
          <w:rFonts w:cs="Arial"/>
        </w:rPr>
        <w:t>Do we really worry about food (6:25)?</w:t>
      </w:r>
    </w:p>
    <w:p w14:paraId="1F2601FB" w14:textId="61893CEA" w:rsidR="00966C5D" w:rsidRDefault="00CF4E05" w:rsidP="00966C5D">
      <w:pPr>
        <w:pStyle w:val="Heading4"/>
        <w:rPr>
          <w:rFonts w:cs="Arial"/>
        </w:rPr>
      </w:pPr>
      <w:r>
        <w:rPr>
          <w:rFonts w:cs="Arial"/>
        </w:rPr>
        <w:t xml:space="preserve">Yes, definitely! </w:t>
      </w:r>
      <w:r w:rsidR="00966C5D">
        <w:rPr>
          <w:rFonts w:cs="Arial"/>
        </w:rPr>
        <w:t>Singaporeans typically ask, “Have you eaten?” I wonder if anyone is going hungry here in this prosperous nation!</w:t>
      </w:r>
    </w:p>
    <w:p w14:paraId="30D79118" w14:textId="1873F538" w:rsidR="00966C5D" w:rsidRDefault="00513FB6" w:rsidP="00966C5D">
      <w:pPr>
        <w:pStyle w:val="Heading4"/>
        <w:rPr>
          <w:rFonts w:cs="Arial"/>
        </w:rPr>
      </w:pPr>
      <w:r>
        <w:rPr>
          <w:rFonts w:cs="Arial"/>
        </w:rPr>
        <w:t>Some friends have passed by hundreds of restaurants to get to the stall they love most—or one on the other side of the country that sells the same food for a dollar less!</w:t>
      </w:r>
    </w:p>
    <w:p w14:paraId="7582CEBE" w14:textId="406AB1CF" w:rsidR="00530BDD" w:rsidRDefault="00530BDD" w:rsidP="00966C5D">
      <w:pPr>
        <w:pStyle w:val="Heading4"/>
        <w:rPr>
          <w:rFonts w:cs="Arial"/>
        </w:rPr>
      </w:pPr>
      <w:r>
        <w:rPr>
          <w:rFonts w:cs="Arial"/>
        </w:rPr>
        <w:t>We worry</w:t>
      </w:r>
      <w:r w:rsidRPr="00530BDD">
        <w:rPr>
          <w:rFonts w:cs="Arial"/>
        </w:rPr>
        <w:t xml:space="preserve"> about where we going to eat after church</w:t>
      </w:r>
      <w:r>
        <w:rPr>
          <w:rFonts w:cs="Arial"/>
        </w:rPr>
        <w:t>!</w:t>
      </w:r>
      <w:r w:rsidR="00C90D6A">
        <w:rPr>
          <w:rFonts w:cs="Arial"/>
        </w:rPr>
        <w:t xml:space="preserve"> For some of us, this is really a big deal.</w:t>
      </w:r>
    </w:p>
    <w:p w14:paraId="4138DC9E" w14:textId="5569F333" w:rsidR="002C090D" w:rsidRDefault="002C090D" w:rsidP="002C090D">
      <w:pPr>
        <w:pStyle w:val="Heading3"/>
        <w:widowControl w:val="0"/>
        <w:rPr>
          <w:rFonts w:cs="Arial"/>
        </w:rPr>
      </w:pPr>
      <w:r>
        <w:rPr>
          <w:rFonts w:cs="Arial"/>
        </w:rPr>
        <w:t>Do we really worry about clothing (6:26)?</w:t>
      </w:r>
    </w:p>
    <w:p w14:paraId="5CA3DE8A" w14:textId="4EADE4F1" w:rsidR="002C090D" w:rsidRDefault="002C090D" w:rsidP="002C090D">
      <w:pPr>
        <w:pStyle w:val="Heading4"/>
        <w:rPr>
          <w:rFonts w:cs="Arial"/>
        </w:rPr>
      </w:pPr>
      <w:r>
        <w:rPr>
          <w:rFonts w:cs="Arial"/>
        </w:rPr>
        <w:t>Unfortunately, Madison Avenue tells us to worry about clothing to pad their pocketbooks.</w:t>
      </w:r>
    </w:p>
    <w:p w14:paraId="159D4D5F" w14:textId="044BEE6D" w:rsidR="002C090D" w:rsidRDefault="002C090D" w:rsidP="002C090D">
      <w:pPr>
        <w:pStyle w:val="Heading4"/>
        <w:rPr>
          <w:rFonts w:cs="Arial"/>
        </w:rPr>
      </w:pPr>
      <w:r>
        <w:rPr>
          <w:rFonts w:cs="Arial"/>
        </w:rPr>
        <w:t>Or clothes are deemed too old or out of style—every year! Must styles change so fast?</w:t>
      </w:r>
    </w:p>
    <w:p w14:paraId="0034CA92" w14:textId="4C4C33A6" w:rsidR="002C090D" w:rsidRDefault="002C090D" w:rsidP="002C090D">
      <w:pPr>
        <w:pStyle w:val="Heading4"/>
        <w:rPr>
          <w:rFonts w:cs="Arial"/>
        </w:rPr>
      </w:pPr>
      <w:r>
        <w:rPr>
          <w:rFonts w:cs="Arial"/>
        </w:rPr>
        <w:t xml:space="preserve">Don’t we all have enough pants, shirts, blouses, and dresses? </w:t>
      </w:r>
      <w:r w:rsidR="00765CBB">
        <w:rPr>
          <w:rFonts w:cs="Arial"/>
        </w:rPr>
        <w:t>Why must we worry about such things?</w:t>
      </w:r>
    </w:p>
    <w:p w14:paraId="2042F67B" w14:textId="6FE0A25F" w:rsidR="00E03A78" w:rsidRDefault="00890176" w:rsidP="00DA3A1D">
      <w:pPr>
        <w:pStyle w:val="Heading3"/>
        <w:widowControl w:val="0"/>
        <w:rPr>
          <w:rFonts w:cs="Arial"/>
        </w:rPr>
      </w:pPr>
      <w:r>
        <w:rPr>
          <w:rFonts w:cs="Arial"/>
        </w:rPr>
        <w:t>Do people think that worry will give them a longer life (6:27)?</w:t>
      </w:r>
    </w:p>
    <w:p w14:paraId="08F1A214" w14:textId="08BB0C8E" w:rsidR="00890176" w:rsidRDefault="00890176" w:rsidP="00890176">
      <w:pPr>
        <w:pStyle w:val="Heading4"/>
        <w:rPr>
          <w:rFonts w:cs="Arial"/>
        </w:rPr>
      </w:pPr>
      <w:r>
        <w:rPr>
          <w:rFonts w:cs="Arial"/>
        </w:rPr>
        <w:t>Well, I think we do this all the time.</w:t>
      </w:r>
    </w:p>
    <w:p w14:paraId="17C2015D" w14:textId="39E1B722" w:rsidR="00890176" w:rsidRDefault="00890176" w:rsidP="00890176">
      <w:pPr>
        <w:pStyle w:val="Heading4"/>
        <w:rPr>
          <w:rFonts w:cs="Arial"/>
        </w:rPr>
      </w:pPr>
      <w:r>
        <w:rPr>
          <w:rFonts w:cs="Arial"/>
        </w:rPr>
        <w:t>We spend a great deal of our time planning for our retirement and saving for this time</w:t>
      </w:r>
      <w:r w:rsidR="00FC79BA">
        <w:rPr>
          <w:rFonts w:cs="Arial"/>
        </w:rPr>
        <w:t>—all accompanied not by wise planning but by worry</w:t>
      </w:r>
      <w:r>
        <w:rPr>
          <w:rFonts w:cs="Arial"/>
        </w:rPr>
        <w:t>.</w:t>
      </w:r>
    </w:p>
    <w:p w14:paraId="5ACD6AD1" w14:textId="56298644" w:rsidR="00425209" w:rsidRDefault="00425209" w:rsidP="00890176">
      <w:pPr>
        <w:pStyle w:val="Heading4"/>
        <w:rPr>
          <w:rFonts w:cs="Arial"/>
        </w:rPr>
      </w:pPr>
      <w:r>
        <w:rPr>
          <w:rFonts w:cs="Arial"/>
        </w:rPr>
        <w:t>We worry if we will be healthy today and tomorrow.</w:t>
      </w:r>
      <w:r w:rsidR="004D13A1">
        <w:rPr>
          <w:rFonts w:cs="Arial"/>
        </w:rPr>
        <w:t xml:space="preserve"> Worry causes </w:t>
      </w:r>
      <w:r w:rsidR="005C360D">
        <w:rPr>
          <w:rFonts w:cs="Arial"/>
        </w:rPr>
        <w:t>many physical problems that ruin our health.</w:t>
      </w:r>
    </w:p>
    <w:p w14:paraId="7A3B2C30" w14:textId="3E8DAC31" w:rsidR="00E7697C" w:rsidRDefault="00E7697C" w:rsidP="00890176">
      <w:pPr>
        <w:pStyle w:val="Heading4"/>
        <w:rPr>
          <w:rFonts w:cs="Arial"/>
        </w:rPr>
      </w:pPr>
      <w:r>
        <w:rPr>
          <w:rFonts w:cs="Arial"/>
        </w:rPr>
        <w:t>“</w:t>
      </w:r>
      <w:r w:rsidRPr="00E7697C">
        <w:rPr>
          <w:rFonts w:cs="Arial"/>
        </w:rPr>
        <w:t xml:space="preserve">Jesus said that worry is sinful. We may dignify worry by calling it by some other name—concern, burden, a cross to bear—but the results are still the same. Instead of helping us live longer, anxiety only </w:t>
      </w:r>
      <w:r>
        <w:rPr>
          <w:rFonts w:cs="Arial"/>
        </w:rPr>
        <w:t xml:space="preserve">makes life shorter (Matt. 6:27)” (Wiersbe, </w:t>
      </w:r>
      <w:r>
        <w:rPr>
          <w:rFonts w:cs="Arial"/>
          <w:i/>
        </w:rPr>
        <w:t>BE Series</w:t>
      </w:r>
      <w:r>
        <w:rPr>
          <w:rFonts w:cs="Arial"/>
        </w:rPr>
        <w:t>, 62).</w:t>
      </w:r>
    </w:p>
    <w:p w14:paraId="0EFF6B27" w14:textId="4AD83E9F" w:rsidR="00890176" w:rsidRDefault="001D2CB0" w:rsidP="00DA3A1D">
      <w:pPr>
        <w:pStyle w:val="Heading3"/>
        <w:widowControl w:val="0"/>
        <w:rPr>
          <w:rFonts w:cs="Arial"/>
        </w:rPr>
      </w:pPr>
      <w:r>
        <w:rPr>
          <w:rFonts w:cs="Arial"/>
        </w:rPr>
        <w:t>What does it mean to seek God’s kingdom (6:33)?</w:t>
      </w:r>
    </w:p>
    <w:p w14:paraId="3C4ACDF8" w14:textId="77777777" w:rsidR="001D2CB0" w:rsidRDefault="001D2CB0" w:rsidP="001D2CB0">
      <w:pPr>
        <w:pStyle w:val="Heading4"/>
        <w:rPr>
          <w:rFonts w:cs="Arial"/>
        </w:rPr>
      </w:pPr>
      <w:r>
        <w:rPr>
          <w:rFonts w:cs="Arial"/>
        </w:rPr>
        <w:t xml:space="preserve">We typically seek our own comfort first—our own agenda. It’s seen in how we talk: </w:t>
      </w:r>
    </w:p>
    <w:p w14:paraId="7C99AB4E" w14:textId="23B207A7" w:rsidR="001D2CB0" w:rsidRDefault="007F0126" w:rsidP="001D2CB0">
      <w:pPr>
        <w:pStyle w:val="Heading5"/>
        <w:rPr>
          <w:rFonts w:cs="Arial"/>
        </w:rPr>
      </w:pPr>
      <w:r>
        <w:rPr>
          <w:rFonts w:cs="Arial"/>
        </w:rPr>
        <w:t xml:space="preserve">We ask kids, </w:t>
      </w:r>
      <w:r w:rsidR="001D2CB0">
        <w:rPr>
          <w:rFonts w:cs="Arial"/>
        </w:rPr>
        <w:t xml:space="preserve">“What do </w:t>
      </w:r>
      <w:r w:rsidR="001D2CB0">
        <w:rPr>
          <w:rFonts w:cs="Arial"/>
          <w:i/>
        </w:rPr>
        <w:t>you</w:t>
      </w:r>
      <w:r w:rsidR="001D2CB0">
        <w:rPr>
          <w:rFonts w:cs="Arial"/>
        </w:rPr>
        <w:t xml:space="preserve"> want to be when you grow up?” </w:t>
      </w:r>
      <w:r>
        <w:rPr>
          <w:rFonts w:cs="Arial"/>
        </w:rPr>
        <w:t xml:space="preserve">Instead, we should ask them, “What do </w:t>
      </w:r>
      <w:r w:rsidRPr="007F0126">
        <w:rPr>
          <w:rFonts w:cs="Arial"/>
        </w:rPr>
        <w:t>you</w:t>
      </w:r>
      <w:r>
        <w:rPr>
          <w:rFonts w:cs="Arial"/>
        </w:rPr>
        <w:t xml:space="preserve"> believe </w:t>
      </w:r>
      <w:r>
        <w:rPr>
          <w:rFonts w:cs="Arial"/>
          <w:i/>
        </w:rPr>
        <w:t xml:space="preserve">God wants </w:t>
      </w:r>
      <w:r w:rsidRPr="007F0126">
        <w:rPr>
          <w:rFonts w:cs="Arial"/>
        </w:rPr>
        <w:t>you</w:t>
      </w:r>
      <w:r>
        <w:rPr>
          <w:rFonts w:cs="Arial"/>
        </w:rPr>
        <w:t xml:space="preserve"> to be when you grow up?”</w:t>
      </w:r>
    </w:p>
    <w:p w14:paraId="6AD65A85" w14:textId="0437BD8F" w:rsidR="001D2CB0" w:rsidRDefault="001D2CB0" w:rsidP="001D2CB0">
      <w:pPr>
        <w:pStyle w:val="Heading5"/>
        <w:rPr>
          <w:rFonts w:cs="Arial"/>
        </w:rPr>
      </w:pPr>
      <w:r>
        <w:rPr>
          <w:rFonts w:cs="Arial"/>
        </w:rPr>
        <w:t xml:space="preserve">Linked-In tells me to position myself </w:t>
      </w:r>
      <w:r w:rsidR="00C33503">
        <w:rPr>
          <w:rFonts w:cs="Arial"/>
        </w:rPr>
        <w:t xml:space="preserve">and make all the right connections </w:t>
      </w:r>
      <w:r>
        <w:rPr>
          <w:rFonts w:cs="Arial"/>
        </w:rPr>
        <w:t>for my next job, assuming that I am dissatisfied right now.</w:t>
      </w:r>
    </w:p>
    <w:p w14:paraId="2EB3C42A" w14:textId="41D65E28" w:rsidR="00360DD4" w:rsidRDefault="00360DD4" w:rsidP="00360DD4">
      <w:pPr>
        <w:pStyle w:val="Heading4"/>
        <w:rPr>
          <w:rFonts w:cs="Arial"/>
        </w:rPr>
      </w:pPr>
      <w:r>
        <w:rPr>
          <w:rFonts w:cs="Arial"/>
        </w:rPr>
        <w:t>God, instead, tells us to plan for the time when Jesus will rule on this earth!</w:t>
      </w:r>
    </w:p>
    <w:p w14:paraId="64A9E98C" w14:textId="4D597992" w:rsidR="001D2CB0" w:rsidRDefault="001D2CB0" w:rsidP="00DA3A1D">
      <w:pPr>
        <w:pStyle w:val="Heading3"/>
        <w:widowControl w:val="0"/>
        <w:rPr>
          <w:rFonts w:cs="Arial"/>
        </w:rPr>
      </w:pPr>
      <w:r>
        <w:rPr>
          <w:rFonts w:cs="Arial"/>
        </w:rPr>
        <w:t>How will tomorrow worry about itself (6:34)?</w:t>
      </w:r>
    </w:p>
    <w:p w14:paraId="0E84301B" w14:textId="29243BAE" w:rsidR="00FD5C66" w:rsidRDefault="00FD5C66" w:rsidP="00FD5C66">
      <w:pPr>
        <w:pStyle w:val="Heading4"/>
        <w:rPr>
          <w:rFonts w:cs="Arial"/>
        </w:rPr>
      </w:pPr>
      <w:r>
        <w:rPr>
          <w:rFonts w:cs="Arial"/>
        </w:rPr>
        <w:t>Time does not worry, of course.</w:t>
      </w:r>
    </w:p>
    <w:p w14:paraId="25221FA1" w14:textId="5E591254" w:rsidR="00FD5C66" w:rsidRDefault="00FD5C66" w:rsidP="00FD5C66">
      <w:pPr>
        <w:pStyle w:val="Heading4"/>
        <w:rPr>
          <w:rFonts w:cs="Arial"/>
        </w:rPr>
      </w:pPr>
      <w:r>
        <w:rPr>
          <w:rFonts w:cs="Arial"/>
        </w:rPr>
        <w:t>Jesus is actually saying that each day has enough challenges.</w:t>
      </w:r>
    </w:p>
    <w:p w14:paraId="1A20FC3B" w14:textId="5DE74609" w:rsidR="00FD5C66" w:rsidRDefault="00FD5C66" w:rsidP="00FD5C66">
      <w:pPr>
        <w:pStyle w:val="Heading4"/>
        <w:rPr>
          <w:rFonts w:cs="Arial"/>
        </w:rPr>
      </w:pPr>
      <w:r>
        <w:rPr>
          <w:rFonts w:cs="Arial"/>
        </w:rPr>
        <w:lastRenderedPageBreak/>
        <w:t>God has not given us grace for tomorrow just ye</w:t>
      </w:r>
      <w:r w:rsidR="00FB7A34">
        <w:rPr>
          <w:rFonts w:cs="Arial"/>
        </w:rPr>
        <w:t>t. But t</w:t>
      </w:r>
      <w:r>
        <w:rPr>
          <w:rFonts w:cs="Arial"/>
        </w:rPr>
        <w:t>hat grace wil</w:t>
      </w:r>
      <w:r w:rsidR="006557A3">
        <w:rPr>
          <w:rFonts w:cs="Arial"/>
        </w:rPr>
        <w:t>l come tomorrow in full supply.</w:t>
      </w:r>
    </w:p>
    <w:p w14:paraId="35A4AFF7" w14:textId="25FED650" w:rsidR="005A4C56" w:rsidRPr="00FD7B79" w:rsidRDefault="005A4C56" w:rsidP="00FD5C66">
      <w:pPr>
        <w:pStyle w:val="Heading4"/>
        <w:rPr>
          <w:rFonts w:cs="Arial"/>
        </w:rPr>
      </w:pPr>
      <w:r>
        <w:rPr>
          <w:rFonts w:cs="Arial"/>
          <w:b/>
        </w:rPr>
        <w:t>“</w:t>
      </w:r>
      <w:r w:rsidRPr="005A4C56">
        <w:rPr>
          <w:rFonts w:cs="Arial"/>
          <w:b/>
        </w:rPr>
        <w:t>Loss of joy today (v. 34).</w:t>
      </w:r>
      <w:r w:rsidRPr="005A4C56">
        <w:rPr>
          <w:rFonts w:cs="Arial"/>
        </w:rPr>
        <w:t xml:space="preserve"> Worrying about tomorrow does not help either tomorrow or today. If anything, it robs us of our effectiveness today—which means we will be even less effective tomorrow. Someone has said that the average person is crucifying himself between two thieves: the regrets of yesterday and the worries about tomorrow. It is right to plan for the future and even to save for the future (2 Cor. 12:14; 1 Tim. 5:8). But it is a sin to worry about the future and permit tomorrow to rob today of its</w:t>
      </w:r>
      <w:r>
        <w:rPr>
          <w:rFonts w:cs="Arial"/>
        </w:rPr>
        <w:t xml:space="preserve"> blessings” (Wiersbe, </w:t>
      </w:r>
      <w:r>
        <w:rPr>
          <w:rFonts w:cs="Arial"/>
          <w:i/>
        </w:rPr>
        <w:t>BE Series</w:t>
      </w:r>
      <w:r>
        <w:rPr>
          <w:rFonts w:cs="Arial"/>
        </w:rPr>
        <w:t>, 62).</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0A592B0" w14:textId="490BF007" w:rsidR="00530BDD" w:rsidRPr="00530BDD" w:rsidRDefault="00530BDD" w:rsidP="00530BDD">
      <w:pPr>
        <w:pStyle w:val="Heading3"/>
        <w:widowControl w:val="0"/>
        <w:rPr>
          <w:rFonts w:cs="Arial"/>
        </w:rPr>
      </w:pPr>
      <w:r>
        <w:rPr>
          <w:rFonts w:cs="Arial"/>
        </w:rPr>
        <w:t>We worry</w:t>
      </w:r>
      <w:r w:rsidRPr="00530BDD">
        <w:rPr>
          <w:rFonts w:cs="Arial"/>
        </w:rPr>
        <w:t xml:space="preserve"> about where we going to eat after church</w:t>
      </w:r>
    </w:p>
    <w:p w14:paraId="0AFF97E6" w14:textId="2AF93731"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6C6334E"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4E87EE7E" w14:textId="77777777" w:rsidR="00E1017D" w:rsidRPr="00FD7B79" w:rsidRDefault="008B6D00" w:rsidP="00E1017D">
      <w:pPr>
        <w:pStyle w:val="Header"/>
        <w:widowControl w:val="0"/>
        <w:tabs>
          <w:tab w:val="clear" w:pos="4800"/>
          <w:tab w:val="center" w:pos="4950"/>
        </w:tabs>
        <w:ind w:right="-10"/>
        <w:rPr>
          <w:rFonts w:cs="Arial"/>
          <w:b/>
          <w:sz w:val="32"/>
        </w:rPr>
      </w:pPr>
      <w:r w:rsidRPr="00FB2D6E">
        <w:rPr>
          <w:rFonts w:cs="Arial"/>
        </w:rPr>
        <w:br w:type="page"/>
      </w:r>
      <w:r w:rsidR="00E1017D">
        <w:rPr>
          <w:rFonts w:cs="Arial"/>
          <w:b/>
          <w:sz w:val="32"/>
        </w:rPr>
        <w:lastRenderedPageBreak/>
        <w:t>Trust or Worry</w:t>
      </w:r>
    </w:p>
    <w:p w14:paraId="4FD52A45" w14:textId="77777777" w:rsidR="00E1017D" w:rsidRPr="00FD7B79" w:rsidRDefault="00E1017D" w:rsidP="00E1017D">
      <w:pPr>
        <w:pStyle w:val="Header"/>
        <w:widowControl w:val="0"/>
        <w:tabs>
          <w:tab w:val="clear" w:pos="4800"/>
          <w:tab w:val="center" w:pos="4950"/>
        </w:tabs>
        <w:ind w:right="-10"/>
        <w:rPr>
          <w:rFonts w:cs="Arial"/>
          <w:b/>
          <w:i/>
        </w:rPr>
      </w:pPr>
      <w:r>
        <w:rPr>
          <w:rFonts w:cs="Arial"/>
          <w:b/>
          <w:i/>
        </w:rPr>
        <w:t>Matthew 6:25-34</w:t>
      </w:r>
    </w:p>
    <w:p w14:paraId="55C551C8" w14:textId="50224A44" w:rsidR="00FD7B79" w:rsidRDefault="00FD7B79" w:rsidP="00E1017D">
      <w:pPr>
        <w:pStyle w:val="Header"/>
        <w:widowControl w:val="0"/>
        <w:tabs>
          <w:tab w:val="clear" w:pos="4800"/>
          <w:tab w:val="center" w:pos="4950"/>
        </w:tabs>
        <w:ind w:right="-10"/>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1FE26367" w14:textId="4724B943" w:rsidR="00AA650E" w:rsidRPr="00FD7B79" w:rsidRDefault="00AA650E" w:rsidP="00AA650E">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 way to defeat worry about food and</w:t>
      </w:r>
      <w:r w:rsidR="006079BA">
        <w:rPr>
          <w:rFonts w:cs="Arial"/>
        </w:rPr>
        <w:t xml:space="preserve"> clothes is to trust God that you</w:t>
      </w:r>
      <w:r>
        <w:rPr>
          <w:rFonts w:cs="Arial"/>
        </w:rPr>
        <w:t xml:space="preserve">’ll </w:t>
      </w:r>
      <w:r w:rsidR="00B976EC">
        <w:rPr>
          <w:rFonts w:cs="Arial"/>
        </w:rPr>
        <w:t>rule</w:t>
      </w:r>
      <w:r>
        <w:rPr>
          <w:rFonts w:cs="Arial"/>
        </w:rPr>
        <w:t xml:space="preserve"> with Jesus (6:25-34).</w:t>
      </w:r>
    </w:p>
    <w:p w14:paraId="5AD95DC7" w14:textId="50F3098D"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FA02FA">
        <w:rPr>
          <w:rFonts w:cs="Arial"/>
        </w:rPr>
        <w:t xml:space="preserve">The way to defeat worry about food is to see that </w:t>
      </w:r>
      <w:r w:rsidR="00C13A5B">
        <w:rPr>
          <w:rFonts w:cs="Arial"/>
        </w:rPr>
        <w:t xml:space="preserve">God feeds us </w:t>
      </w:r>
      <w:r w:rsidR="001D6A77">
        <w:rPr>
          <w:rFonts w:cs="Arial"/>
        </w:rPr>
        <w:t>while</w:t>
      </w:r>
      <w:r w:rsidR="00C13A5B">
        <w:rPr>
          <w:rFonts w:cs="Arial"/>
        </w:rPr>
        <w:t xml:space="preserve"> worry </w:t>
      </w:r>
      <w:r w:rsidR="001D6A77">
        <w:rPr>
          <w:rFonts w:cs="Arial"/>
        </w:rPr>
        <w:t>starves us</w:t>
      </w:r>
      <w:r w:rsidR="00C13A5B">
        <w:rPr>
          <w:rFonts w:cs="Arial"/>
        </w:rPr>
        <w:t xml:space="preserve"> (6:25-27).</w:t>
      </w:r>
    </w:p>
    <w:p w14:paraId="5FEF7A00" w14:textId="53D5A258" w:rsidR="008B6D00" w:rsidRPr="00FD7B79" w:rsidRDefault="00633A77" w:rsidP="00DA3A1D">
      <w:pPr>
        <w:pStyle w:val="Heading2"/>
        <w:widowControl w:val="0"/>
        <w:ind w:right="-10"/>
        <w:rPr>
          <w:rFonts w:cs="Arial"/>
        </w:rPr>
      </w:pPr>
      <w:r>
        <w:rPr>
          <w:rFonts w:cs="Arial"/>
        </w:rPr>
        <w:t>Don’t worry about food, drink, or clothes (6:25).</w:t>
      </w:r>
    </w:p>
    <w:p w14:paraId="75B9648C" w14:textId="77777777" w:rsidR="009239C0" w:rsidRDefault="009239C0" w:rsidP="009239C0">
      <w:pPr>
        <w:pStyle w:val="Heading2"/>
        <w:widowControl w:val="0"/>
        <w:ind w:right="-10"/>
        <w:rPr>
          <w:rFonts w:cs="Arial"/>
        </w:rPr>
      </w:pPr>
      <w:r>
        <w:rPr>
          <w:rFonts w:cs="Arial"/>
        </w:rPr>
        <w:t>God will feed you more than diligent birds as He values you more (6:26).</w:t>
      </w:r>
    </w:p>
    <w:p w14:paraId="4F4256A9" w14:textId="79F76277" w:rsidR="00C13A5B" w:rsidRPr="00FD7B79" w:rsidRDefault="00C13A5B" w:rsidP="00C13A5B">
      <w:pPr>
        <w:pStyle w:val="Heading2"/>
        <w:widowControl w:val="0"/>
        <w:ind w:right="-10"/>
        <w:rPr>
          <w:rFonts w:cs="Arial"/>
        </w:rPr>
      </w:pPr>
      <w:r>
        <w:rPr>
          <w:rFonts w:cs="Arial"/>
        </w:rPr>
        <w:t>Worry doesn't help us live even one hour longer (6:27).</w:t>
      </w:r>
    </w:p>
    <w:p w14:paraId="00908177" w14:textId="2D609D56" w:rsidR="008B6D00" w:rsidRPr="00FD7B79" w:rsidRDefault="008B6D00" w:rsidP="00DA3A1D">
      <w:pPr>
        <w:pStyle w:val="Heading1"/>
        <w:widowControl w:val="0"/>
        <w:ind w:right="-10"/>
        <w:rPr>
          <w:rFonts w:cs="Arial"/>
        </w:rPr>
      </w:pPr>
      <w:r w:rsidRPr="00FD7B79">
        <w:rPr>
          <w:rFonts w:cs="Arial"/>
        </w:rPr>
        <w:t>II.</w:t>
      </w:r>
      <w:r w:rsidRPr="00FD7B79">
        <w:rPr>
          <w:rFonts w:cs="Arial"/>
        </w:rPr>
        <w:tab/>
      </w:r>
      <w:r w:rsidR="00FA02FA">
        <w:rPr>
          <w:rFonts w:cs="Arial"/>
        </w:rPr>
        <w:t xml:space="preserve">The way to defeat worry about clothes is to see that </w:t>
      </w:r>
      <w:r w:rsidR="008D40BB">
        <w:rPr>
          <w:rFonts w:cs="Arial"/>
        </w:rPr>
        <w:t xml:space="preserve">God </w:t>
      </w:r>
      <w:r w:rsidR="008E5B53">
        <w:rPr>
          <w:rFonts w:cs="Arial"/>
        </w:rPr>
        <w:t>clothes</w:t>
      </w:r>
      <w:r w:rsidR="00A92545">
        <w:rPr>
          <w:rFonts w:cs="Arial"/>
        </w:rPr>
        <w:t xml:space="preserve"> nature</w:t>
      </w:r>
      <w:r w:rsidR="008D40BB">
        <w:rPr>
          <w:rFonts w:cs="Arial"/>
        </w:rPr>
        <w:t xml:space="preserve"> without any worry (6:28-</w:t>
      </w:r>
      <w:r w:rsidR="008C1930">
        <w:rPr>
          <w:rFonts w:cs="Arial"/>
        </w:rPr>
        <w:t>30).</w:t>
      </w:r>
    </w:p>
    <w:p w14:paraId="42C37272" w14:textId="35733420" w:rsidR="008B6D00" w:rsidRPr="00FD7B79" w:rsidRDefault="00FA5205" w:rsidP="00DA3A1D">
      <w:pPr>
        <w:pStyle w:val="Heading2"/>
        <w:widowControl w:val="0"/>
        <w:ind w:right="-10"/>
        <w:rPr>
          <w:rFonts w:cs="Arial"/>
        </w:rPr>
      </w:pPr>
      <w:r>
        <w:rPr>
          <w:rFonts w:cs="Arial"/>
        </w:rPr>
        <w:t>Don’t worry about clothes (6:28</w:t>
      </w:r>
      <w:r w:rsidR="0022509C">
        <w:rPr>
          <w:rFonts w:cs="Arial"/>
        </w:rPr>
        <w:t>a</w:t>
      </w:r>
      <w:r>
        <w:rPr>
          <w:rFonts w:cs="Arial"/>
        </w:rPr>
        <w:t>).</w:t>
      </w:r>
    </w:p>
    <w:p w14:paraId="5F0A57F0" w14:textId="6CECF7C3" w:rsidR="008B6D00" w:rsidRDefault="00487A48" w:rsidP="00DA3A1D">
      <w:pPr>
        <w:pStyle w:val="Heading2"/>
        <w:widowControl w:val="0"/>
        <w:ind w:right="-10"/>
        <w:rPr>
          <w:rFonts w:cs="Arial"/>
        </w:rPr>
      </w:pPr>
      <w:r>
        <w:rPr>
          <w:rFonts w:cs="Arial"/>
        </w:rPr>
        <w:t xml:space="preserve">God </w:t>
      </w:r>
      <w:r w:rsidR="000A789E">
        <w:rPr>
          <w:rFonts w:cs="Arial"/>
        </w:rPr>
        <w:t>clothes</w:t>
      </w:r>
      <w:r>
        <w:rPr>
          <w:rFonts w:cs="Arial"/>
        </w:rPr>
        <w:t xml:space="preserve"> l</w:t>
      </w:r>
      <w:r w:rsidR="0022509C">
        <w:rPr>
          <w:rFonts w:cs="Arial"/>
        </w:rPr>
        <w:t xml:space="preserve">ilies </w:t>
      </w:r>
      <w:r w:rsidR="000A789E">
        <w:rPr>
          <w:rFonts w:cs="Arial"/>
        </w:rPr>
        <w:t>even better</w:t>
      </w:r>
      <w:r w:rsidR="0022509C">
        <w:rPr>
          <w:rFonts w:cs="Arial"/>
        </w:rPr>
        <w:t xml:space="preserve"> than </w:t>
      </w:r>
      <w:r w:rsidR="001F2506">
        <w:rPr>
          <w:rFonts w:cs="Arial"/>
        </w:rPr>
        <w:t xml:space="preserve">he clothed </w:t>
      </w:r>
      <w:r w:rsidR="0022509C">
        <w:rPr>
          <w:rFonts w:cs="Arial"/>
        </w:rPr>
        <w:t>Solomon</w:t>
      </w:r>
      <w:r>
        <w:rPr>
          <w:rFonts w:cs="Arial"/>
        </w:rPr>
        <w:t xml:space="preserve"> </w:t>
      </w:r>
      <w:r w:rsidR="0022509C">
        <w:rPr>
          <w:rFonts w:cs="Arial"/>
        </w:rPr>
        <w:t>(6:28b-29).</w:t>
      </w:r>
    </w:p>
    <w:p w14:paraId="5BBE0478" w14:textId="34124BE4" w:rsidR="0022509C" w:rsidRPr="00FD7B79" w:rsidRDefault="00A92545" w:rsidP="00DA3A1D">
      <w:pPr>
        <w:pStyle w:val="Heading2"/>
        <w:widowControl w:val="0"/>
        <w:ind w:right="-10"/>
        <w:rPr>
          <w:rFonts w:cs="Arial"/>
        </w:rPr>
      </w:pPr>
      <w:r>
        <w:rPr>
          <w:rFonts w:cs="Arial"/>
        </w:rPr>
        <w:t xml:space="preserve">God cares for </w:t>
      </w:r>
      <w:r w:rsidR="007B42C5">
        <w:rPr>
          <w:rFonts w:cs="Arial"/>
        </w:rPr>
        <w:t>passing grass, so he’</w:t>
      </w:r>
      <w:r>
        <w:rPr>
          <w:rFonts w:cs="Arial"/>
        </w:rPr>
        <w:t xml:space="preserve">ll care for </w:t>
      </w:r>
      <w:r w:rsidR="00120FFF">
        <w:rPr>
          <w:rFonts w:cs="Arial"/>
        </w:rPr>
        <w:t>precious people like us</w:t>
      </w:r>
      <w:r>
        <w:rPr>
          <w:rFonts w:cs="Arial"/>
        </w:rPr>
        <w:t xml:space="preserve"> (6:30).</w:t>
      </w:r>
    </w:p>
    <w:p w14:paraId="2ADC7F96" w14:textId="602D5877" w:rsidR="008B6D00" w:rsidRPr="00FD7B79" w:rsidRDefault="008B6D00" w:rsidP="00DA3A1D">
      <w:pPr>
        <w:pStyle w:val="Heading1"/>
        <w:widowControl w:val="0"/>
        <w:ind w:right="-10"/>
        <w:rPr>
          <w:rFonts w:cs="Arial"/>
        </w:rPr>
      </w:pPr>
      <w:r w:rsidRPr="00FD7B79">
        <w:rPr>
          <w:rFonts w:cs="Arial"/>
        </w:rPr>
        <w:t>III.</w:t>
      </w:r>
      <w:r w:rsidRPr="00FD7B79">
        <w:rPr>
          <w:rFonts w:cs="Arial"/>
        </w:rPr>
        <w:tab/>
      </w:r>
      <w:r w:rsidR="00AA650E">
        <w:rPr>
          <w:rFonts w:cs="Arial"/>
        </w:rPr>
        <w:t>The way to defeat worry about food and</w:t>
      </w:r>
      <w:r w:rsidR="006079BA">
        <w:rPr>
          <w:rFonts w:cs="Arial"/>
        </w:rPr>
        <w:t xml:space="preserve"> clothes is to trust God that you</w:t>
      </w:r>
      <w:r w:rsidR="00AA650E">
        <w:rPr>
          <w:rFonts w:cs="Arial"/>
        </w:rPr>
        <w:t xml:space="preserve">’ll </w:t>
      </w:r>
      <w:r w:rsidR="00B976EC">
        <w:rPr>
          <w:rFonts w:cs="Arial"/>
        </w:rPr>
        <w:t xml:space="preserve">rule </w:t>
      </w:r>
      <w:r w:rsidR="00AA650E">
        <w:rPr>
          <w:rFonts w:cs="Arial"/>
        </w:rPr>
        <w:t xml:space="preserve">with Jesus </w:t>
      </w:r>
      <w:r w:rsidR="00AB32A4">
        <w:rPr>
          <w:rFonts w:cs="Arial"/>
        </w:rPr>
        <w:t>(6:31-34).</w:t>
      </w:r>
    </w:p>
    <w:p w14:paraId="68175875" w14:textId="51279A93" w:rsidR="008B6D00" w:rsidRPr="00FD7B79" w:rsidRDefault="005223D4" w:rsidP="00DA3A1D">
      <w:pPr>
        <w:pStyle w:val="Heading2"/>
        <w:widowControl w:val="0"/>
        <w:ind w:right="-10"/>
        <w:rPr>
          <w:rFonts w:cs="Arial"/>
        </w:rPr>
      </w:pPr>
      <w:r>
        <w:rPr>
          <w:rFonts w:cs="Arial"/>
        </w:rPr>
        <w:t>Therefore, replace worry with seeking Christ’s rule on earth (6:31-33).</w:t>
      </w:r>
    </w:p>
    <w:p w14:paraId="62A97ED5" w14:textId="16333481" w:rsidR="008B6D00" w:rsidRPr="00FD7B79" w:rsidRDefault="005223D4" w:rsidP="00DA3A1D">
      <w:pPr>
        <w:pStyle w:val="Heading2"/>
        <w:widowControl w:val="0"/>
        <w:ind w:right="-10"/>
        <w:rPr>
          <w:rFonts w:cs="Arial"/>
        </w:rPr>
      </w:pPr>
      <w:r>
        <w:rPr>
          <w:rFonts w:cs="Arial"/>
        </w:rPr>
        <w:t>Therefore, replace cares for tomorrow with trust in God today (6:34).</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7DF5173F" w:rsidR="00741722" w:rsidRPr="00FD7B79" w:rsidRDefault="00741722" w:rsidP="00DA3A1D">
      <w:pPr>
        <w:pStyle w:val="Header"/>
        <w:widowControl w:val="0"/>
        <w:rPr>
          <w:rFonts w:cs="Arial"/>
        </w:rPr>
      </w:pPr>
      <w:r w:rsidRPr="00FD7B79">
        <w:rPr>
          <w:rFonts w:cs="Arial"/>
        </w:rPr>
        <w:t>The listeners will</w:t>
      </w:r>
      <w:r w:rsidR="00EB1CC0">
        <w:rPr>
          <w:rFonts w:cs="Arial"/>
        </w:rPr>
        <w:t xml:space="preserve"> replace worry with trust in God.</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238A38A1"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D851EE">
        <w:rPr>
          <w:rFonts w:cs="Arial"/>
        </w:rPr>
        <w:t xml:space="preserve">Do you see </w:t>
      </w:r>
      <w:r w:rsidR="00402BCE">
        <w:rPr>
          <w:rFonts w:cs="Arial"/>
        </w:rPr>
        <w:t>a</w:t>
      </w:r>
      <w:r w:rsidR="00D851EE">
        <w:rPr>
          <w:rFonts w:cs="Arial"/>
        </w:rPr>
        <w:t xml:space="preserve"> glass half empty or half full?</w:t>
      </w:r>
    </w:p>
    <w:p w14:paraId="100DAB25" w14:textId="589060F6"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865428">
        <w:rPr>
          <w:rFonts w:cs="Arial"/>
        </w:rPr>
        <w:t>Are you a worrier?</w:t>
      </w:r>
    </w:p>
    <w:p w14:paraId="6D85EBF6" w14:textId="02706AF4" w:rsidR="00660C84" w:rsidRPr="00FD7B79" w:rsidRDefault="000E584D" w:rsidP="00660C84">
      <w:pPr>
        <w:pStyle w:val="Heading3"/>
        <w:ind w:right="-10"/>
        <w:rPr>
          <w:rFonts w:cs="Arial"/>
        </w:rPr>
      </w:pPr>
      <w:r>
        <w:rPr>
          <w:rFonts w:cs="Arial"/>
          <w:u w:val="single"/>
        </w:rPr>
        <w:t>Subject</w:t>
      </w:r>
      <w:r w:rsidR="00660C84" w:rsidRPr="00FD7B79">
        <w:rPr>
          <w:rFonts w:cs="Arial"/>
        </w:rPr>
        <w:t xml:space="preserve">: </w:t>
      </w:r>
      <w:r w:rsidR="00FA02FA">
        <w:rPr>
          <w:rFonts w:cs="Arial"/>
        </w:rPr>
        <w:t>How can</w:t>
      </w:r>
      <w:r w:rsidR="007F620B">
        <w:rPr>
          <w:rFonts w:cs="Arial"/>
        </w:rPr>
        <w:t xml:space="preserve"> </w:t>
      </w:r>
      <w:r w:rsidR="00646FE7">
        <w:rPr>
          <w:rFonts w:cs="Arial"/>
        </w:rPr>
        <w:t>you</w:t>
      </w:r>
      <w:r w:rsidR="007F620B">
        <w:rPr>
          <w:rFonts w:cs="Arial"/>
        </w:rPr>
        <w:t xml:space="preserve"> be free from </w:t>
      </w:r>
      <w:r w:rsidR="007F620B" w:rsidRPr="00CB4B4A">
        <w:rPr>
          <w:rFonts w:cs="Arial"/>
          <w:u w:val="single"/>
        </w:rPr>
        <w:t>worry</w:t>
      </w:r>
      <w:r w:rsidR="007F620B">
        <w:rPr>
          <w:rFonts w:cs="Arial"/>
        </w:rPr>
        <w:t>?</w:t>
      </w:r>
    </w:p>
    <w:p w14:paraId="45BA3A52" w14:textId="0DD6BA46"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C2389C">
        <w:rPr>
          <w:rFonts w:cs="Arial"/>
        </w:rPr>
        <w:t xml:space="preserve">Both </w:t>
      </w:r>
      <w:r w:rsidR="005912D0">
        <w:rPr>
          <w:rFonts w:cs="Arial"/>
        </w:rPr>
        <w:t xml:space="preserve">Pharisees </w:t>
      </w:r>
      <w:r w:rsidR="00C2389C">
        <w:rPr>
          <w:rFonts w:cs="Arial"/>
        </w:rPr>
        <w:t>and the common people worried.</w:t>
      </w:r>
    </w:p>
    <w:p w14:paraId="766CB756" w14:textId="493495AE" w:rsidR="00B55D09" w:rsidRDefault="00B55D09" w:rsidP="00B55D09">
      <w:pPr>
        <w:pStyle w:val="Heading4"/>
        <w:rPr>
          <w:rFonts w:cs="Arial"/>
        </w:rPr>
      </w:pPr>
      <w:r>
        <w:rPr>
          <w:rFonts w:cs="Arial"/>
        </w:rPr>
        <w:t>Pharisees sought wealth to relieve worries about the future.</w:t>
      </w:r>
    </w:p>
    <w:p w14:paraId="015EFD92" w14:textId="343276D9" w:rsidR="00B55D09" w:rsidRDefault="00B55D09" w:rsidP="00B55D09">
      <w:pPr>
        <w:pStyle w:val="Heading4"/>
        <w:rPr>
          <w:rFonts w:cs="Arial"/>
        </w:rPr>
      </w:pPr>
      <w:r>
        <w:rPr>
          <w:rFonts w:cs="Arial"/>
        </w:rPr>
        <w:t>The people worried about food and clothes.</w:t>
      </w:r>
    </w:p>
    <w:p w14:paraId="145C42AB" w14:textId="08F7A358"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0C4855">
        <w:rPr>
          <w:rFonts w:cs="Arial"/>
        </w:rPr>
        <w:t xml:space="preserve">Today we’ll see three </w:t>
      </w:r>
      <w:r w:rsidR="0072464A">
        <w:rPr>
          <w:rFonts w:cs="Arial"/>
        </w:rPr>
        <w:t>ways</w:t>
      </w:r>
      <w:r w:rsidR="000C4855">
        <w:rPr>
          <w:rFonts w:cs="Arial"/>
        </w:rPr>
        <w:t xml:space="preserve"> not to worry.</w:t>
      </w:r>
    </w:p>
    <w:p w14:paraId="32765CA9" w14:textId="38E79F4F"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757347">
        <w:rPr>
          <w:rFonts w:cs="Arial"/>
        </w:rPr>
        <w:t xml:space="preserve">Matthew 6:25-34 is the Bible’s best </w:t>
      </w:r>
      <w:r w:rsidR="008B369C">
        <w:rPr>
          <w:rFonts w:cs="Arial"/>
        </w:rPr>
        <w:t>text</w:t>
      </w:r>
      <w:r w:rsidR="00757347">
        <w:rPr>
          <w:rFonts w:cs="Arial"/>
        </w:rPr>
        <w:t xml:space="preserve"> to defeat worry.</w:t>
      </w:r>
    </w:p>
    <w:p w14:paraId="01CD7E43" w14:textId="77777777" w:rsidR="00660C84" w:rsidRPr="00FD7B79" w:rsidRDefault="00660C84" w:rsidP="00660C84">
      <w:pPr>
        <w:rPr>
          <w:rFonts w:cs="Arial"/>
        </w:rPr>
      </w:pPr>
    </w:p>
    <w:p w14:paraId="43719307" w14:textId="14C2E103" w:rsidR="00660C84" w:rsidRPr="00FD7B79" w:rsidRDefault="00660C84" w:rsidP="00660C84">
      <w:pPr>
        <w:rPr>
          <w:rFonts w:cs="Arial"/>
        </w:rPr>
      </w:pPr>
      <w:r w:rsidRPr="00FD7B79">
        <w:rPr>
          <w:rFonts w:cs="Arial"/>
        </w:rPr>
        <w:t>(</w:t>
      </w:r>
      <w:r w:rsidR="00045F40">
        <w:rPr>
          <w:rFonts w:cs="Arial"/>
        </w:rPr>
        <w:t xml:space="preserve">The first </w:t>
      </w:r>
      <w:r w:rsidR="00646FE7">
        <w:rPr>
          <w:rFonts w:cs="Arial"/>
        </w:rPr>
        <w:t xml:space="preserve">way to free </w:t>
      </w:r>
      <w:r w:rsidR="00884273">
        <w:rPr>
          <w:rFonts w:cs="Arial"/>
        </w:rPr>
        <w:t xml:space="preserve">you </w:t>
      </w:r>
      <w:r w:rsidR="00646FE7">
        <w:rPr>
          <w:rFonts w:cs="Arial"/>
        </w:rPr>
        <w:t>from worry is to</w:t>
      </w:r>
      <w:r w:rsidR="00045F40">
        <w:rPr>
          <w:rFonts w:cs="Arial"/>
        </w:rPr>
        <w:t>…</w:t>
      </w:r>
      <w:r w:rsidRPr="00FD7B79">
        <w:rPr>
          <w:rFonts w:cs="Arial"/>
        </w:rPr>
        <w:t>)</w:t>
      </w:r>
    </w:p>
    <w:p w14:paraId="77224058" w14:textId="53DD2551" w:rsidR="00660C84" w:rsidRPr="00FD7B79" w:rsidRDefault="00660C84" w:rsidP="00660C84">
      <w:pPr>
        <w:pStyle w:val="Heading1"/>
        <w:rPr>
          <w:rFonts w:cs="Arial"/>
        </w:rPr>
      </w:pPr>
      <w:r w:rsidRPr="00FD7B79">
        <w:rPr>
          <w:rFonts w:cs="Arial"/>
        </w:rPr>
        <w:lastRenderedPageBreak/>
        <w:t>I.</w:t>
      </w:r>
      <w:r w:rsidRPr="00FD7B79">
        <w:rPr>
          <w:rFonts w:cs="Arial"/>
        </w:rPr>
        <w:tab/>
      </w:r>
      <w:r w:rsidR="00FA02FA">
        <w:rPr>
          <w:rFonts w:cs="Arial"/>
        </w:rPr>
        <w:t xml:space="preserve">Realize that </w:t>
      </w:r>
      <w:r w:rsidR="00633C25">
        <w:rPr>
          <w:rFonts w:cs="Arial"/>
        </w:rPr>
        <w:t xml:space="preserve">God </w:t>
      </w:r>
      <w:r w:rsidR="00633C25" w:rsidRPr="008E5B53">
        <w:rPr>
          <w:rFonts w:cs="Arial"/>
          <w:u w:val="single"/>
        </w:rPr>
        <w:t>feeds</w:t>
      </w:r>
      <w:r w:rsidR="00633C25">
        <w:rPr>
          <w:rFonts w:cs="Arial"/>
        </w:rPr>
        <w:t xml:space="preserve"> </w:t>
      </w:r>
      <w:r w:rsidR="007F64D1">
        <w:rPr>
          <w:rFonts w:cs="Arial"/>
        </w:rPr>
        <w:t>you</w:t>
      </w:r>
      <w:r w:rsidR="00633C25">
        <w:rPr>
          <w:rFonts w:cs="Arial"/>
        </w:rPr>
        <w:t xml:space="preserve"> while worry </w:t>
      </w:r>
      <w:r w:rsidR="00C02894">
        <w:rPr>
          <w:rFonts w:cs="Arial"/>
        </w:rPr>
        <w:t>eats you up</w:t>
      </w:r>
      <w:r w:rsidR="00633C25">
        <w:rPr>
          <w:rFonts w:cs="Arial"/>
        </w:rPr>
        <w:t xml:space="preserve"> (6:25-27).</w:t>
      </w:r>
    </w:p>
    <w:p w14:paraId="00AA0F34" w14:textId="77777777" w:rsidR="007B42C5" w:rsidRPr="00FD7B79" w:rsidRDefault="007B42C5" w:rsidP="007B42C5">
      <w:pPr>
        <w:pStyle w:val="Heading2"/>
        <w:widowControl w:val="0"/>
        <w:ind w:right="-10"/>
        <w:rPr>
          <w:rFonts w:cs="Arial"/>
        </w:rPr>
      </w:pPr>
      <w:r>
        <w:rPr>
          <w:rFonts w:cs="Arial"/>
        </w:rPr>
        <w:t>Don’t worry about food, drink, or clothes (6:25).</w:t>
      </w:r>
    </w:p>
    <w:p w14:paraId="6081FC50" w14:textId="77777777" w:rsidR="009239C0" w:rsidRDefault="009239C0" w:rsidP="009239C0">
      <w:pPr>
        <w:pStyle w:val="Heading2"/>
        <w:widowControl w:val="0"/>
        <w:ind w:right="-10"/>
        <w:rPr>
          <w:rFonts w:cs="Arial"/>
        </w:rPr>
      </w:pPr>
      <w:r>
        <w:rPr>
          <w:rFonts w:cs="Arial"/>
        </w:rPr>
        <w:t>God will feed you more than diligent birds as He values you more (6:26).</w:t>
      </w:r>
    </w:p>
    <w:p w14:paraId="3DFC4A4A" w14:textId="77777777" w:rsidR="007B42C5" w:rsidRPr="00FD7B79" w:rsidRDefault="007B42C5" w:rsidP="007B42C5">
      <w:pPr>
        <w:pStyle w:val="Heading2"/>
        <w:widowControl w:val="0"/>
        <w:ind w:right="-10"/>
        <w:rPr>
          <w:rFonts w:cs="Arial"/>
        </w:rPr>
      </w:pPr>
      <w:r>
        <w:rPr>
          <w:rFonts w:cs="Arial"/>
        </w:rPr>
        <w:t>Worry doesn't help us live even one hour longer (6:27).</w:t>
      </w:r>
    </w:p>
    <w:p w14:paraId="1F32FF83" w14:textId="16E65614" w:rsidR="00660C84" w:rsidRPr="00FD7B79" w:rsidRDefault="007B42C5" w:rsidP="007B42C5">
      <w:pPr>
        <w:rPr>
          <w:rFonts w:cs="Arial"/>
        </w:rPr>
      </w:pPr>
      <w:r w:rsidRPr="00FD7B79">
        <w:rPr>
          <w:rFonts w:cs="Arial"/>
        </w:rPr>
        <w:t xml:space="preserve"> </w:t>
      </w:r>
      <w:r w:rsidR="00660C84" w:rsidRPr="00FD7B79">
        <w:rPr>
          <w:rFonts w:cs="Arial"/>
        </w:rPr>
        <w:t>(</w:t>
      </w:r>
      <w:r>
        <w:rPr>
          <w:rFonts w:cs="Arial"/>
        </w:rPr>
        <w:t xml:space="preserve">The second </w:t>
      </w:r>
      <w:r w:rsidR="00646FE7">
        <w:rPr>
          <w:rFonts w:cs="Arial"/>
        </w:rPr>
        <w:t xml:space="preserve">way to free </w:t>
      </w:r>
      <w:r w:rsidR="00884273">
        <w:rPr>
          <w:rFonts w:cs="Arial"/>
        </w:rPr>
        <w:t>you</w:t>
      </w:r>
      <w:r w:rsidR="00646FE7">
        <w:rPr>
          <w:rFonts w:cs="Arial"/>
        </w:rPr>
        <w:t xml:space="preserve"> from worry is to</w:t>
      </w:r>
      <w:r>
        <w:rPr>
          <w:rFonts w:cs="Arial"/>
        </w:rPr>
        <w:t>…</w:t>
      </w:r>
      <w:r w:rsidR="00660C84" w:rsidRPr="00FD7B79">
        <w:rPr>
          <w:rFonts w:cs="Arial"/>
        </w:rPr>
        <w:t>)</w:t>
      </w:r>
    </w:p>
    <w:p w14:paraId="02811764" w14:textId="2248CF3C" w:rsidR="00660C84" w:rsidRPr="00FD7B79" w:rsidRDefault="00660C84" w:rsidP="00660C84">
      <w:pPr>
        <w:pStyle w:val="Heading1"/>
        <w:rPr>
          <w:rFonts w:cs="Arial"/>
        </w:rPr>
      </w:pPr>
      <w:r w:rsidRPr="00FD7B79">
        <w:rPr>
          <w:rFonts w:cs="Arial"/>
        </w:rPr>
        <w:t>II.</w:t>
      </w:r>
      <w:r w:rsidRPr="00FD7B79">
        <w:rPr>
          <w:rFonts w:cs="Arial"/>
        </w:rPr>
        <w:tab/>
      </w:r>
      <w:r w:rsidR="00FA02FA">
        <w:rPr>
          <w:rFonts w:cs="Arial"/>
        </w:rPr>
        <w:t xml:space="preserve">Realize that </w:t>
      </w:r>
      <w:r w:rsidR="008E5B53">
        <w:rPr>
          <w:rFonts w:cs="Arial"/>
        </w:rPr>
        <w:t xml:space="preserve">God </w:t>
      </w:r>
      <w:r w:rsidR="008E5B53" w:rsidRPr="008E5B53">
        <w:rPr>
          <w:rFonts w:cs="Arial"/>
          <w:u w:val="single"/>
        </w:rPr>
        <w:t>clothes</w:t>
      </w:r>
      <w:r w:rsidR="008E5B53">
        <w:rPr>
          <w:rFonts w:cs="Arial"/>
        </w:rPr>
        <w:t xml:space="preserve"> nature without any worry (6:28-30).</w:t>
      </w:r>
    </w:p>
    <w:p w14:paraId="41E72F99" w14:textId="77777777" w:rsidR="007B42C5" w:rsidRPr="00FD7B79" w:rsidRDefault="007B42C5" w:rsidP="007B42C5">
      <w:pPr>
        <w:pStyle w:val="Heading2"/>
        <w:widowControl w:val="0"/>
        <w:ind w:right="-10"/>
        <w:rPr>
          <w:rFonts w:cs="Arial"/>
        </w:rPr>
      </w:pPr>
      <w:r>
        <w:rPr>
          <w:rFonts w:cs="Arial"/>
        </w:rPr>
        <w:t>Don’t worry about clothes (6:28a).</w:t>
      </w:r>
    </w:p>
    <w:p w14:paraId="5D19E369" w14:textId="77777777" w:rsidR="007B42C5" w:rsidRDefault="007B42C5" w:rsidP="007B42C5">
      <w:pPr>
        <w:pStyle w:val="Heading2"/>
        <w:widowControl w:val="0"/>
        <w:ind w:right="-10"/>
        <w:rPr>
          <w:rFonts w:cs="Arial"/>
        </w:rPr>
      </w:pPr>
      <w:r>
        <w:rPr>
          <w:rFonts w:cs="Arial"/>
        </w:rPr>
        <w:t>God clothes lilies even better than he clothed Solomon (6:28b-29).</w:t>
      </w:r>
    </w:p>
    <w:p w14:paraId="45362363" w14:textId="77777777" w:rsidR="007B42C5" w:rsidRPr="00FD7B79" w:rsidRDefault="007B42C5" w:rsidP="007B42C5">
      <w:pPr>
        <w:pStyle w:val="Heading2"/>
        <w:widowControl w:val="0"/>
        <w:ind w:right="-10"/>
        <w:rPr>
          <w:rFonts w:cs="Arial"/>
        </w:rPr>
      </w:pPr>
      <w:r>
        <w:rPr>
          <w:rFonts w:cs="Arial"/>
        </w:rPr>
        <w:t>God cares for passing grass, so he’ll care for precious people like us (6:30).</w:t>
      </w:r>
    </w:p>
    <w:p w14:paraId="081FCC31" w14:textId="7B855500" w:rsidR="00660C84" w:rsidRPr="00FD7B79" w:rsidRDefault="007B42C5" w:rsidP="007B42C5">
      <w:pPr>
        <w:rPr>
          <w:rFonts w:cs="Arial"/>
        </w:rPr>
      </w:pPr>
      <w:r w:rsidRPr="00FD7B79">
        <w:rPr>
          <w:rFonts w:cs="Arial"/>
        </w:rPr>
        <w:t xml:space="preserve"> </w:t>
      </w:r>
      <w:r w:rsidR="00660C84" w:rsidRPr="00FD7B79">
        <w:rPr>
          <w:rFonts w:cs="Arial"/>
        </w:rPr>
        <w:t>(</w:t>
      </w:r>
      <w:r w:rsidR="00646FE7">
        <w:rPr>
          <w:rFonts w:cs="Arial"/>
        </w:rPr>
        <w:t xml:space="preserve">The </w:t>
      </w:r>
      <w:r w:rsidR="007F402F">
        <w:rPr>
          <w:rFonts w:cs="Arial"/>
        </w:rPr>
        <w:t>third</w:t>
      </w:r>
      <w:r w:rsidR="00646FE7">
        <w:rPr>
          <w:rFonts w:cs="Arial"/>
        </w:rPr>
        <w:t xml:space="preserve"> way to free </w:t>
      </w:r>
      <w:r w:rsidR="00884273">
        <w:rPr>
          <w:rFonts w:cs="Arial"/>
        </w:rPr>
        <w:t xml:space="preserve">you </w:t>
      </w:r>
      <w:r w:rsidR="00646FE7">
        <w:rPr>
          <w:rFonts w:cs="Arial"/>
        </w:rPr>
        <w:t>from worry is to…</w:t>
      </w:r>
      <w:r w:rsidR="009D1637">
        <w:rPr>
          <w:rFonts w:cs="Arial"/>
        </w:rPr>
        <w:t>)</w:t>
      </w:r>
    </w:p>
    <w:p w14:paraId="46E933F0" w14:textId="2ABB1874" w:rsidR="00660C84" w:rsidRPr="00FD7B79" w:rsidRDefault="00660C84" w:rsidP="00660C84">
      <w:pPr>
        <w:pStyle w:val="Heading1"/>
        <w:rPr>
          <w:rFonts w:cs="Arial"/>
        </w:rPr>
      </w:pPr>
      <w:r w:rsidRPr="00FD7B79">
        <w:rPr>
          <w:rFonts w:cs="Arial"/>
        </w:rPr>
        <w:t>III.</w:t>
      </w:r>
      <w:r w:rsidRPr="00FD7B79">
        <w:rPr>
          <w:rFonts w:cs="Arial"/>
        </w:rPr>
        <w:tab/>
      </w:r>
      <w:r w:rsidR="009267C4">
        <w:rPr>
          <w:rFonts w:cs="Arial"/>
        </w:rPr>
        <w:t>Trust God that you</w:t>
      </w:r>
      <w:r w:rsidR="00774792">
        <w:rPr>
          <w:rFonts w:cs="Arial"/>
        </w:rPr>
        <w:t xml:space="preserve">’ll </w:t>
      </w:r>
      <w:r w:rsidR="00B976EC" w:rsidRPr="00B976EC">
        <w:rPr>
          <w:rFonts w:cs="Arial"/>
          <w:u w:val="single"/>
        </w:rPr>
        <w:t>rule</w:t>
      </w:r>
      <w:r w:rsidR="00B976EC">
        <w:rPr>
          <w:rFonts w:cs="Arial"/>
        </w:rPr>
        <w:t xml:space="preserve"> </w:t>
      </w:r>
      <w:r w:rsidR="00774792">
        <w:rPr>
          <w:rFonts w:cs="Arial"/>
        </w:rPr>
        <w:t>with Jesus (6:31-34).</w:t>
      </w:r>
    </w:p>
    <w:p w14:paraId="674BAC6E" w14:textId="77777777" w:rsidR="007B42C5" w:rsidRPr="00FD7B79" w:rsidRDefault="007B42C5" w:rsidP="007B42C5">
      <w:pPr>
        <w:pStyle w:val="Heading2"/>
        <w:widowControl w:val="0"/>
        <w:ind w:right="-10"/>
        <w:rPr>
          <w:rFonts w:cs="Arial"/>
        </w:rPr>
      </w:pPr>
      <w:r>
        <w:rPr>
          <w:rFonts w:cs="Arial"/>
        </w:rPr>
        <w:t>Therefore, replace worry with seeking Christ’s rule on earth (6:31-33).</w:t>
      </w:r>
    </w:p>
    <w:p w14:paraId="5D22D76B" w14:textId="77777777" w:rsidR="007B42C5" w:rsidRPr="00FD7B79" w:rsidRDefault="007B42C5" w:rsidP="007B42C5">
      <w:pPr>
        <w:pStyle w:val="Heading2"/>
        <w:widowControl w:val="0"/>
        <w:ind w:right="-10"/>
        <w:rPr>
          <w:rFonts w:cs="Arial"/>
        </w:rPr>
      </w:pPr>
      <w:r>
        <w:rPr>
          <w:rFonts w:cs="Arial"/>
        </w:rPr>
        <w:t>Therefore, replace cares for tomorrow with trust in God today (6:34).</w:t>
      </w:r>
    </w:p>
    <w:p w14:paraId="680EDDC3" w14:textId="013AD734" w:rsidR="00660C84" w:rsidRPr="00FD7B79" w:rsidRDefault="007B42C5" w:rsidP="007B42C5">
      <w:pPr>
        <w:rPr>
          <w:rFonts w:cs="Arial"/>
        </w:rPr>
      </w:pPr>
      <w:r w:rsidRPr="00FD7B79">
        <w:rPr>
          <w:rFonts w:cs="Arial"/>
        </w:rPr>
        <w:t xml:space="preserve"> </w:t>
      </w:r>
      <w:r w:rsidR="00660C84" w:rsidRPr="00FD7B79">
        <w:rPr>
          <w:rFonts w:cs="Arial"/>
        </w:rPr>
        <w:t>(</w:t>
      </w:r>
      <w:r w:rsidR="000459C4" w:rsidRPr="000459C4">
        <w:rPr>
          <w:rFonts w:cs="Arial"/>
        </w:rPr>
        <w:t>How can you be free from worry?</w:t>
      </w:r>
      <w:r w:rsidR="00660C84"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630F2C5C" w14:textId="3034B112" w:rsidR="00AB5CDB" w:rsidRPr="00FD7B79" w:rsidRDefault="00AB5CDB" w:rsidP="00AB5CDB">
      <w:pPr>
        <w:pStyle w:val="Heading3"/>
        <w:rPr>
          <w:rFonts w:cs="Arial"/>
        </w:rPr>
      </w:pPr>
      <w:r>
        <w:rPr>
          <w:rFonts w:cs="Arial"/>
        </w:rPr>
        <w:t xml:space="preserve">Replace worry with </w:t>
      </w:r>
      <w:r w:rsidRPr="004C410A">
        <w:rPr>
          <w:rFonts w:cs="Arial"/>
          <w:u w:val="single"/>
        </w:rPr>
        <w:t>trust</w:t>
      </w:r>
      <w:r>
        <w:rPr>
          <w:rFonts w:cs="Arial"/>
        </w:rPr>
        <w:t xml:space="preserve"> (Main Idea</w:t>
      </w:r>
      <w:r w:rsidRPr="00FD7B79">
        <w:rPr>
          <w:rFonts w:cs="Arial"/>
        </w:rPr>
        <w:t>).</w:t>
      </w:r>
    </w:p>
    <w:p w14:paraId="5825C22D" w14:textId="522D7767" w:rsidR="00AB5CDB" w:rsidRPr="00FD7B79" w:rsidRDefault="00AB5CDB" w:rsidP="00AB5CDB">
      <w:pPr>
        <w:pStyle w:val="Heading3"/>
        <w:rPr>
          <w:rFonts w:cs="Arial"/>
        </w:rPr>
      </w:pPr>
      <w:r>
        <w:rPr>
          <w:rFonts w:cs="Arial"/>
        </w:rPr>
        <w:t>Believe God instead of being anxious</w:t>
      </w:r>
      <w:r w:rsidRPr="00FD7B79">
        <w:rPr>
          <w:rFonts w:cs="Arial"/>
        </w:rPr>
        <w:t xml:space="preserve"> (MI</w:t>
      </w:r>
      <w:r>
        <w:rPr>
          <w:rFonts w:cs="Arial"/>
        </w:rPr>
        <w:t xml:space="preserve"> restated</w:t>
      </w:r>
      <w:r w:rsidRPr="00FD7B79">
        <w:rPr>
          <w:rFonts w:cs="Arial"/>
        </w:rPr>
        <w:t>).</w:t>
      </w:r>
    </w:p>
    <w:p w14:paraId="3B4A25F9" w14:textId="7DE3EE15" w:rsidR="00660C84" w:rsidRDefault="006960A0" w:rsidP="00660C84">
      <w:pPr>
        <w:pStyle w:val="Heading3"/>
        <w:rPr>
          <w:rFonts w:cs="Arial"/>
        </w:rPr>
      </w:pPr>
      <w:r>
        <w:rPr>
          <w:rFonts w:cs="Arial"/>
        </w:rPr>
        <w:t>How can you be free from worry (MPs)?</w:t>
      </w:r>
    </w:p>
    <w:p w14:paraId="3E4EB2DA" w14:textId="649FCADA" w:rsidR="006973DA" w:rsidRDefault="006973DA" w:rsidP="006973DA">
      <w:pPr>
        <w:pStyle w:val="Heading4"/>
        <w:rPr>
          <w:rFonts w:cs="Arial"/>
        </w:rPr>
      </w:pPr>
      <w:r>
        <w:rPr>
          <w:rFonts w:cs="Arial"/>
        </w:rPr>
        <w:t xml:space="preserve">Realize that God </w:t>
      </w:r>
      <w:r w:rsidRPr="008E5B53">
        <w:rPr>
          <w:rFonts w:cs="Arial"/>
          <w:u w:val="single"/>
        </w:rPr>
        <w:t>feeds</w:t>
      </w:r>
      <w:r>
        <w:rPr>
          <w:rFonts w:cs="Arial"/>
        </w:rPr>
        <w:t xml:space="preserve"> you while worry </w:t>
      </w:r>
      <w:r w:rsidR="00C02894">
        <w:rPr>
          <w:rFonts w:cs="Arial"/>
        </w:rPr>
        <w:t>eats you up</w:t>
      </w:r>
      <w:r>
        <w:rPr>
          <w:rFonts w:cs="Arial"/>
        </w:rPr>
        <w:t xml:space="preserve"> (6:25-27).</w:t>
      </w:r>
    </w:p>
    <w:p w14:paraId="03D6CAD6" w14:textId="6D6983AD" w:rsidR="006973DA" w:rsidRDefault="006973DA" w:rsidP="006973DA">
      <w:pPr>
        <w:pStyle w:val="Heading4"/>
        <w:rPr>
          <w:rFonts w:cs="Arial"/>
        </w:rPr>
      </w:pPr>
      <w:r>
        <w:rPr>
          <w:rFonts w:cs="Arial"/>
        </w:rPr>
        <w:t xml:space="preserve">Realize that God </w:t>
      </w:r>
      <w:r w:rsidRPr="008E5B53">
        <w:rPr>
          <w:rFonts w:cs="Arial"/>
          <w:u w:val="single"/>
        </w:rPr>
        <w:t>clothes</w:t>
      </w:r>
      <w:r>
        <w:rPr>
          <w:rFonts w:cs="Arial"/>
        </w:rPr>
        <w:t xml:space="preserve"> nature without any worry (6:28-30).</w:t>
      </w:r>
    </w:p>
    <w:p w14:paraId="03ED737F" w14:textId="6F5D8ED2" w:rsidR="006973DA" w:rsidRPr="00FD7B79" w:rsidRDefault="006973DA" w:rsidP="006973DA">
      <w:pPr>
        <w:pStyle w:val="Heading4"/>
        <w:rPr>
          <w:rFonts w:cs="Arial"/>
        </w:rPr>
      </w:pPr>
      <w:r>
        <w:rPr>
          <w:rFonts w:cs="Arial"/>
        </w:rPr>
        <w:t xml:space="preserve">Trust God that you’ll </w:t>
      </w:r>
      <w:r w:rsidRPr="00B976EC">
        <w:rPr>
          <w:rFonts w:cs="Arial"/>
          <w:u w:val="single"/>
        </w:rPr>
        <w:t>rule</w:t>
      </w:r>
      <w:r>
        <w:rPr>
          <w:rFonts w:cs="Arial"/>
        </w:rPr>
        <w:t xml:space="preserve"> with Jesus (6:31-34).</w:t>
      </w:r>
    </w:p>
    <w:p w14:paraId="269F99B9" w14:textId="4FF32144" w:rsidR="00660C84" w:rsidRPr="00FD7B79" w:rsidRDefault="00660C84" w:rsidP="00660C84">
      <w:pPr>
        <w:pStyle w:val="Heading3"/>
        <w:rPr>
          <w:rFonts w:cs="Arial"/>
        </w:rPr>
      </w:pPr>
      <w:r w:rsidRPr="00FD7B79">
        <w:rPr>
          <w:rFonts w:cs="Arial"/>
        </w:rPr>
        <w:t>Exhort</w:t>
      </w:r>
      <w:r w:rsidR="006973DA">
        <w:rPr>
          <w:rFonts w:cs="Arial"/>
        </w:rPr>
        <w:t>ation</w:t>
      </w:r>
    </w:p>
    <w:p w14:paraId="53D926FF" w14:textId="6F2DDD92" w:rsidR="00660C84" w:rsidRDefault="00F01DAD" w:rsidP="00F01DAD">
      <w:pPr>
        <w:pStyle w:val="Heading3"/>
        <w:rPr>
          <w:rFonts w:cs="Arial"/>
        </w:rPr>
      </w:pPr>
      <w:r>
        <w:rPr>
          <w:rFonts w:cs="Arial"/>
        </w:rPr>
        <w:t>Prayer</w:t>
      </w: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3F64F8" w:rsidRPr="00DE694D" w:rsidRDefault="003F64F8" w:rsidP="004918E8">
                            <w:pPr>
                              <w:jc w:val="right"/>
                              <w:rPr>
                                <w:rFonts w:cs="Arial"/>
                                <w:b/>
                              </w:rPr>
                            </w:pPr>
                            <w:r w:rsidRPr="00DE694D">
                              <w:rPr>
                                <w:rFonts w:cs="Arial"/>
                                <w:b/>
                              </w:rPr>
                              <w:t>Rick Griffith</w:t>
                            </w:r>
                          </w:p>
                          <w:p w14:paraId="0C28157E" w14:textId="7EBF36CF" w:rsidR="003F64F8" w:rsidRDefault="003F64F8" w:rsidP="004918E8">
                            <w:pPr>
                              <w:jc w:val="right"/>
                              <w:rPr>
                                <w:rFonts w:cs="Arial"/>
                              </w:rPr>
                            </w:pPr>
                            <w:r>
                              <w:rPr>
                                <w:rFonts w:cs="Arial"/>
                              </w:rPr>
                              <w:t>1 May 2016</w:t>
                            </w:r>
                          </w:p>
                          <w:p w14:paraId="78CD44B5" w14:textId="05CF5A13" w:rsidR="003F64F8" w:rsidRPr="000C6DC6" w:rsidRDefault="003F64F8" w:rsidP="004918E8">
                            <w:pPr>
                              <w:jc w:val="right"/>
                              <w:rPr>
                                <w:rFonts w:cs="Arial"/>
                              </w:rPr>
                            </w:pPr>
                            <w:r>
                              <w:rPr>
                                <w:rFonts w:cs="Arial"/>
                              </w:rPr>
                              <w:t xml:space="preserve">Message 15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3F64F8" w:rsidRPr="00DE694D" w:rsidRDefault="003F64F8" w:rsidP="004918E8">
                      <w:pPr>
                        <w:jc w:val="right"/>
                        <w:rPr>
                          <w:rFonts w:cs="Arial"/>
                          <w:b/>
                        </w:rPr>
                      </w:pPr>
                      <w:r w:rsidRPr="00DE694D">
                        <w:rPr>
                          <w:rFonts w:cs="Arial"/>
                          <w:b/>
                        </w:rPr>
                        <w:t>Rick Griffith</w:t>
                      </w:r>
                    </w:p>
                    <w:p w14:paraId="0C28157E" w14:textId="7EBF36CF" w:rsidR="003F64F8" w:rsidRDefault="003F64F8" w:rsidP="004918E8">
                      <w:pPr>
                        <w:jc w:val="right"/>
                        <w:rPr>
                          <w:rFonts w:cs="Arial"/>
                        </w:rPr>
                      </w:pPr>
                      <w:r>
                        <w:rPr>
                          <w:rFonts w:cs="Arial"/>
                        </w:rPr>
                        <w:t>1 May 2016</w:t>
                      </w:r>
                    </w:p>
                    <w:p w14:paraId="78CD44B5" w14:textId="05CF5A13" w:rsidR="003F64F8" w:rsidRPr="000C6DC6" w:rsidRDefault="003F64F8" w:rsidP="004918E8">
                      <w:pPr>
                        <w:jc w:val="right"/>
                        <w:rPr>
                          <w:rFonts w:cs="Arial"/>
                        </w:rPr>
                      </w:pPr>
                      <w:r>
                        <w:rPr>
                          <w:rFonts w:cs="Arial"/>
                        </w:rPr>
                        <w:t xml:space="preserve">Message 15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767509B4" w14:textId="77777777" w:rsidR="00E1017D" w:rsidRPr="00FD7B79" w:rsidRDefault="00E1017D" w:rsidP="00E1017D">
      <w:pPr>
        <w:pStyle w:val="Header"/>
        <w:widowControl w:val="0"/>
        <w:tabs>
          <w:tab w:val="clear" w:pos="4800"/>
          <w:tab w:val="center" w:pos="4950"/>
        </w:tabs>
        <w:ind w:right="-10"/>
        <w:rPr>
          <w:rFonts w:cs="Arial"/>
          <w:b/>
          <w:sz w:val="32"/>
        </w:rPr>
      </w:pPr>
      <w:r>
        <w:rPr>
          <w:rFonts w:cs="Arial"/>
          <w:b/>
          <w:sz w:val="32"/>
        </w:rPr>
        <w:t>Trust or Worry</w:t>
      </w:r>
    </w:p>
    <w:p w14:paraId="03022EF0" w14:textId="77777777" w:rsidR="00E1017D" w:rsidRPr="00FD7B79" w:rsidRDefault="00E1017D" w:rsidP="00E1017D">
      <w:pPr>
        <w:pStyle w:val="Header"/>
        <w:widowControl w:val="0"/>
        <w:tabs>
          <w:tab w:val="clear" w:pos="4800"/>
          <w:tab w:val="center" w:pos="4950"/>
        </w:tabs>
        <w:ind w:right="-10"/>
        <w:rPr>
          <w:rFonts w:cs="Arial"/>
          <w:b/>
          <w:i/>
        </w:rPr>
      </w:pPr>
      <w:r>
        <w:rPr>
          <w:rFonts w:cs="Arial"/>
          <w:b/>
          <w:i/>
        </w:rPr>
        <w:t>Matthew 6:25-34</w:t>
      </w:r>
    </w:p>
    <w:p w14:paraId="451AD763" w14:textId="77777777" w:rsidR="007F402F" w:rsidRPr="00FD7B79" w:rsidRDefault="007F402F" w:rsidP="007F402F">
      <w:pPr>
        <w:pStyle w:val="Heading1"/>
        <w:ind w:right="-10"/>
        <w:rPr>
          <w:rFonts w:cs="Arial"/>
        </w:rPr>
      </w:pPr>
      <w:r w:rsidRPr="00FD7B79">
        <w:rPr>
          <w:rFonts w:cs="Arial"/>
        </w:rPr>
        <w:t>Introduction</w:t>
      </w:r>
    </w:p>
    <w:p w14:paraId="31C5CA81" w14:textId="3804ECB8" w:rsidR="007F402F" w:rsidRPr="00FD7B79" w:rsidRDefault="00E4448D" w:rsidP="007F402F">
      <w:pPr>
        <w:pStyle w:val="Heading3"/>
        <w:ind w:right="-10"/>
        <w:rPr>
          <w:rFonts w:cs="Arial"/>
        </w:rPr>
      </w:pPr>
      <w:r>
        <w:rPr>
          <w:rFonts w:cs="Arial"/>
        </w:rPr>
        <w:t>How do you look at a glass</w:t>
      </w:r>
      <w:r w:rsidR="007F402F">
        <w:rPr>
          <w:rFonts w:cs="Arial"/>
        </w:rPr>
        <w:t>?</w:t>
      </w:r>
    </w:p>
    <w:p w14:paraId="0BF69307" w14:textId="2FFA1F05" w:rsidR="007F402F" w:rsidRPr="00FD7B79" w:rsidRDefault="007F402F" w:rsidP="007F402F">
      <w:pPr>
        <w:pStyle w:val="Heading3"/>
        <w:ind w:right="-10"/>
        <w:rPr>
          <w:rFonts w:cs="Arial"/>
        </w:rPr>
      </w:pPr>
      <w:r>
        <w:rPr>
          <w:rFonts w:cs="Arial"/>
        </w:rPr>
        <w:t>Are you a worrier?</w:t>
      </w:r>
    </w:p>
    <w:p w14:paraId="1813E0D1" w14:textId="46B60466" w:rsidR="007F402F" w:rsidRPr="00FD7B79" w:rsidRDefault="007F402F" w:rsidP="007F402F">
      <w:pPr>
        <w:pStyle w:val="Heading3"/>
        <w:ind w:right="-10"/>
        <w:rPr>
          <w:rFonts w:cs="Arial"/>
        </w:rPr>
      </w:pPr>
      <w:r>
        <w:rPr>
          <w:rFonts w:cs="Arial"/>
        </w:rPr>
        <w:t xml:space="preserve">How can you be free from </w:t>
      </w:r>
      <w:r w:rsidR="000E584D">
        <w:rPr>
          <w:rFonts w:cs="Arial"/>
        </w:rPr>
        <w:t>___________________________</w:t>
      </w:r>
      <w:r>
        <w:rPr>
          <w:rFonts w:cs="Arial"/>
        </w:rPr>
        <w:t>?</w:t>
      </w:r>
    </w:p>
    <w:p w14:paraId="05CF515A" w14:textId="77777777" w:rsidR="001E0062" w:rsidRDefault="001E0062" w:rsidP="007F402F">
      <w:pPr>
        <w:pStyle w:val="Heading1"/>
        <w:rPr>
          <w:rFonts w:cs="Arial"/>
        </w:rPr>
      </w:pPr>
    </w:p>
    <w:p w14:paraId="263747DB" w14:textId="4630D21A" w:rsidR="007F402F" w:rsidRPr="000E584D" w:rsidRDefault="007F402F" w:rsidP="007F402F">
      <w:pPr>
        <w:pStyle w:val="Heading1"/>
        <w:rPr>
          <w:rFonts w:cs="Arial"/>
        </w:rPr>
      </w:pPr>
      <w:r w:rsidRPr="000E584D">
        <w:rPr>
          <w:rFonts w:cs="Arial"/>
        </w:rPr>
        <w:t>I.</w:t>
      </w:r>
      <w:r w:rsidRPr="000E584D">
        <w:rPr>
          <w:rFonts w:cs="Arial"/>
        </w:rPr>
        <w:tab/>
        <w:t xml:space="preserve">Realize that God </w:t>
      </w:r>
      <w:r w:rsidR="000E584D">
        <w:rPr>
          <w:rFonts w:cs="Arial"/>
        </w:rPr>
        <w:t>______________________</w:t>
      </w:r>
      <w:r w:rsidRPr="000E584D">
        <w:rPr>
          <w:rFonts w:cs="Arial"/>
        </w:rPr>
        <w:t xml:space="preserve"> you while worry </w:t>
      </w:r>
      <w:proofErr w:type="gramStart"/>
      <w:r w:rsidR="00C02894">
        <w:rPr>
          <w:rFonts w:cs="Arial"/>
        </w:rPr>
        <w:t>eats</w:t>
      </w:r>
      <w:proofErr w:type="gramEnd"/>
      <w:r w:rsidR="00C02894">
        <w:rPr>
          <w:rFonts w:cs="Arial"/>
        </w:rPr>
        <w:t xml:space="preserve"> you up</w:t>
      </w:r>
      <w:r w:rsidRPr="000E584D">
        <w:rPr>
          <w:rFonts w:cs="Arial"/>
        </w:rPr>
        <w:t xml:space="preserve"> (6:25-27).</w:t>
      </w:r>
    </w:p>
    <w:p w14:paraId="31CC7234" w14:textId="77777777" w:rsidR="007F402F" w:rsidRDefault="007F402F" w:rsidP="007F402F">
      <w:pPr>
        <w:pStyle w:val="Heading2"/>
        <w:widowControl w:val="0"/>
        <w:ind w:right="-10"/>
        <w:rPr>
          <w:rFonts w:cs="Arial"/>
        </w:rPr>
      </w:pPr>
      <w:r w:rsidRPr="000E584D">
        <w:rPr>
          <w:rFonts w:cs="Arial"/>
        </w:rPr>
        <w:t>Don’t worry about food, drink, or clothes (6:25).</w:t>
      </w:r>
    </w:p>
    <w:p w14:paraId="5D84290E" w14:textId="77777777" w:rsidR="000E584D" w:rsidRDefault="000E584D" w:rsidP="000E584D"/>
    <w:p w14:paraId="3227E6B0" w14:textId="77777777" w:rsidR="000E584D" w:rsidRDefault="000E584D" w:rsidP="000E584D"/>
    <w:p w14:paraId="3FC9B74B" w14:textId="77777777" w:rsidR="000E584D" w:rsidRDefault="000E584D" w:rsidP="000E584D"/>
    <w:p w14:paraId="38898B6B" w14:textId="77777777" w:rsidR="000E584D" w:rsidRPr="000E584D" w:rsidRDefault="000E584D" w:rsidP="000E584D"/>
    <w:p w14:paraId="0B45FFF9" w14:textId="77777777" w:rsidR="007F402F" w:rsidRDefault="007F402F" w:rsidP="007F402F">
      <w:pPr>
        <w:pStyle w:val="Heading2"/>
        <w:widowControl w:val="0"/>
        <w:ind w:right="-10"/>
        <w:rPr>
          <w:rFonts w:cs="Arial"/>
        </w:rPr>
      </w:pPr>
      <w:r w:rsidRPr="000E584D">
        <w:rPr>
          <w:rFonts w:cs="Arial"/>
        </w:rPr>
        <w:t>God will feed you more than diligent birds as He values you more (6:26).</w:t>
      </w:r>
    </w:p>
    <w:p w14:paraId="0FB6532D" w14:textId="77777777" w:rsidR="000E584D" w:rsidRDefault="000E584D" w:rsidP="000E584D"/>
    <w:p w14:paraId="60A1ADE0" w14:textId="77777777" w:rsidR="000E584D" w:rsidRDefault="000E584D" w:rsidP="000E584D"/>
    <w:p w14:paraId="359863FC" w14:textId="77777777" w:rsidR="000E584D" w:rsidRDefault="000E584D" w:rsidP="000E584D"/>
    <w:p w14:paraId="32408CD2" w14:textId="77777777" w:rsidR="000E584D" w:rsidRPr="000E584D" w:rsidRDefault="000E584D" w:rsidP="000E584D"/>
    <w:p w14:paraId="1779A716" w14:textId="77777777" w:rsidR="007F402F" w:rsidRDefault="007F402F" w:rsidP="007F402F">
      <w:pPr>
        <w:pStyle w:val="Heading2"/>
        <w:widowControl w:val="0"/>
        <w:ind w:right="-10"/>
        <w:rPr>
          <w:rFonts w:cs="Arial"/>
        </w:rPr>
      </w:pPr>
      <w:r w:rsidRPr="000E584D">
        <w:rPr>
          <w:rFonts w:cs="Arial"/>
        </w:rPr>
        <w:t>Worry doesn't help us live even one hour longer (6:27).</w:t>
      </w:r>
    </w:p>
    <w:p w14:paraId="716718B2" w14:textId="77777777" w:rsidR="000E584D" w:rsidRDefault="000E584D" w:rsidP="000E584D"/>
    <w:p w14:paraId="1B2B5EA6" w14:textId="77777777" w:rsidR="000E584D" w:rsidRDefault="000E584D" w:rsidP="000E584D"/>
    <w:p w14:paraId="69DAD50D" w14:textId="77777777" w:rsidR="000E584D" w:rsidRDefault="000E584D" w:rsidP="000E584D"/>
    <w:p w14:paraId="0B2C5042" w14:textId="77777777" w:rsidR="000E584D" w:rsidRDefault="000E584D" w:rsidP="000E584D"/>
    <w:p w14:paraId="3E0FA31B" w14:textId="77777777" w:rsidR="000E584D" w:rsidRPr="000E584D" w:rsidRDefault="000E584D" w:rsidP="000E584D"/>
    <w:p w14:paraId="2874E54F" w14:textId="6794AAEA" w:rsidR="007F402F" w:rsidRPr="000E584D" w:rsidRDefault="007F402F" w:rsidP="007F402F">
      <w:pPr>
        <w:pStyle w:val="Heading1"/>
        <w:rPr>
          <w:rFonts w:cs="Arial"/>
        </w:rPr>
      </w:pPr>
      <w:r w:rsidRPr="000E584D">
        <w:rPr>
          <w:rFonts w:cs="Arial"/>
        </w:rPr>
        <w:t>II.</w:t>
      </w:r>
      <w:r w:rsidRPr="000E584D">
        <w:rPr>
          <w:rFonts w:cs="Arial"/>
        </w:rPr>
        <w:tab/>
        <w:t xml:space="preserve">Realize that God </w:t>
      </w:r>
      <w:r w:rsidR="000E584D">
        <w:rPr>
          <w:rFonts w:cs="Arial"/>
        </w:rPr>
        <w:t>______________________</w:t>
      </w:r>
      <w:r w:rsidR="000E584D" w:rsidRPr="000E584D">
        <w:rPr>
          <w:rFonts w:cs="Arial"/>
        </w:rPr>
        <w:t xml:space="preserve"> </w:t>
      </w:r>
      <w:r w:rsidRPr="000E584D">
        <w:rPr>
          <w:rFonts w:cs="Arial"/>
        </w:rPr>
        <w:t>nature without any worry (6:28-30).</w:t>
      </w:r>
    </w:p>
    <w:p w14:paraId="278DD6AD" w14:textId="77777777" w:rsidR="007F402F" w:rsidRDefault="007F402F" w:rsidP="007F402F">
      <w:pPr>
        <w:pStyle w:val="Heading2"/>
        <w:widowControl w:val="0"/>
        <w:ind w:right="-10"/>
        <w:rPr>
          <w:rFonts w:cs="Arial"/>
        </w:rPr>
      </w:pPr>
      <w:r w:rsidRPr="000E584D">
        <w:rPr>
          <w:rFonts w:cs="Arial"/>
        </w:rPr>
        <w:t>Don’t worry about clothes (6:28a).</w:t>
      </w:r>
    </w:p>
    <w:p w14:paraId="3C1A1684" w14:textId="77777777" w:rsidR="000E584D" w:rsidRDefault="000E584D" w:rsidP="000E584D"/>
    <w:p w14:paraId="4FDEA94F" w14:textId="77777777" w:rsidR="000E584D" w:rsidRDefault="000E584D" w:rsidP="000E584D"/>
    <w:p w14:paraId="2C120FFF" w14:textId="77777777" w:rsidR="000E584D" w:rsidRPr="000E584D" w:rsidRDefault="000E584D" w:rsidP="000E584D"/>
    <w:p w14:paraId="07716F90" w14:textId="77777777" w:rsidR="007F402F" w:rsidRDefault="007F402F" w:rsidP="007F402F">
      <w:pPr>
        <w:pStyle w:val="Heading2"/>
        <w:widowControl w:val="0"/>
        <w:ind w:right="-10"/>
        <w:rPr>
          <w:rFonts w:cs="Arial"/>
        </w:rPr>
      </w:pPr>
      <w:r w:rsidRPr="000E584D">
        <w:rPr>
          <w:rFonts w:cs="Arial"/>
        </w:rPr>
        <w:t>God clothes lilies even better than he clothed Solomon (6:28b-29).</w:t>
      </w:r>
    </w:p>
    <w:p w14:paraId="4BFC6A60" w14:textId="77777777" w:rsidR="000E584D" w:rsidRDefault="000E584D" w:rsidP="000E584D"/>
    <w:p w14:paraId="25D18A15" w14:textId="77777777" w:rsidR="007F402F" w:rsidRDefault="007F402F" w:rsidP="007F402F">
      <w:pPr>
        <w:pStyle w:val="Heading2"/>
        <w:widowControl w:val="0"/>
        <w:ind w:right="-10"/>
        <w:rPr>
          <w:rFonts w:cs="Arial"/>
        </w:rPr>
      </w:pPr>
      <w:r w:rsidRPr="000E584D">
        <w:rPr>
          <w:rFonts w:cs="Arial"/>
        </w:rPr>
        <w:t>God cares for passing grass, so he’ll care for precious people like us (6:30).</w:t>
      </w:r>
    </w:p>
    <w:p w14:paraId="78F1264F" w14:textId="77777777" w:rsidR="000E584D" w:rsidRDefault="000E584D" w:rsidP="000E584D"/>
    <w:p w14:paraId="5657AD4B" w14:textId="77777777" w:rsidR="000E584D" w:rsidRPr="000E584D" w:rsidRDefault="000E584D" w:rsidP="000E584D"/>
    <w:p w14:paraId="260DF9DC" w14:textId="0486E742" w:rsidR="007F402F" w:rsidRPr="000E584D" w:rsidRDefault="007F402F" w:rsidP="007F402F">
      <w:pPr>
        <w:pStyle w:val="Heading1"/>
        <w:rPr>
          <w:rFonts w:cs="Arial"/>
        </w:rPr>
      </w:pPr>
      <w:r w:rsidRPr="000E584D">
        <w:rPr>
          <w:rFonts w:cs="Arial"/>
        </w:rPr>
        <w:lastRenderedPageBreak/>
        <w:t>III.</w:t>
      </w:r>
      <w:r w:rsidRPr="000E584D">
        <w:rPr>
          <w:rFonts w:cs="Arial"/>
        </w:rPr>
        <w:tab/>
        <w:t xml:space="preserve">Trust God that you’ll </w:t>
      </w:r>
      <w:r w:rsidR="000E584D">
        <w:rPr>
          <w:rFonts w:cs="Arial"/>
        </w:rPr>
        <w:t>______________________</w:t>
      </w:r>
      <w:r w:rsidR="000E584D" w:rsidRPr="000E584D">
        <w:rPr>
          <w:rFonts w:cs="Arial"/>
        </w:rPr>
        <w:t xml:space="preserve"> </w:t>
      </w:r>
      <w:r w:rsidRPr="000E584D">
        <w:rPr>
          <w:rFonts w:cs="Arial"/>
        </w:rPr>
        <w:t>with Jesus (6:31-34).</w:t>
      </w:r>
    </w:p>
    <w:p w14:paraId="0137347C" w14:textId="77777777" w:rsidR="007F402F" w:rsidRDefault="007F402F" w:rsidP="007F402F">
      <w:pPr>
        <w:pStyle w:val="Heading2"/>
        <w:widowControl w:val="0"/>
        <w:ind w:right="-10"/>
        <w:rPr>
          <w:rFonts w:cs="Arial"/>
        </w:rPr>
      </w:pPr>
      <w:r>
        <w:rPr>
          <w:rFonts w:cs="Arial"/>
        </w:rPr>
        <w:t>Therefore, replace worry with seeking Christ’s rule on earth (6:31-33).</w:t>
      </w:r>
    </w:p>
    <w:p w14:paraId="7C9FF52D" w14:textId="77777777" w:rsidR="000E584D" w:rsidRDefault="000E584D" w:rsidP="000E584D"/>
    <w:p w14:paraId="1F8DC4DF" w14:textId="28DC00FC" w:rsidR="000E584D" w:rsidRDefault="00DC3F8D" w:rsidP="000E584D">
      <w:r>
        <w:rPr>
          <w:noProof/>
          <w:lang w:eastAsia="en-US"/>
        </w:rPr>
        <w:drawing>
          <wp:anchor distT="0" distB="0" distL="114300" distR="114300" simplePos="0" relativeHeight="251776512" behindDoc="0" locked="0" layoutInCell="1" allowOverlap="1" wp14:anchorId="0F9E447B" wp14:editId="58780AE4">
            <wp:simplePos x="0" y="0"/>
            <wp:positionH relativeFrom="column">
              <wp:posOffset>2007235</wp:posOffset>
            </wp:positionH>
            <wp:positionV relativeFrom="paragraph">
              <wp:posOffset>34290</wp:posOffset>
            </wp:positionV>
            <wp:extent cx="4085590" cy="3069175"/>
            <wp:effectExtent l="0" t="0" r="3810" b="4445"/>
            <wp:wrapNone/>
            <wp:docPr id="92" name="Picture 92" descr="Rick SSD:Users:griffith:Desktop:Screen Shot 2016-05-01 at 1.17.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6-05-01 at 1.17.4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5590" cy="306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66CDD" w14:textId="77777777" w:rsidR="000E584D" w:rsidRDefault="000E584D" w:rsidP="000E584D"/>
    <w:p w14:paraId="14B0FFE1" w14:textId="77777777" w:rsidR="00C34283" w:rsidRDefault="00C34283" w:rsidP="000E584D"/>
    <w:p w14:paraId="65551960" w14:textId="77777777" w:rsidR="00C34283" w:rsidRDefault="00C34283" w:rsidP="000E584D"/>
    <w:p w14:paraId="0CBB7263" w14:textId="77777777" w:rsidR="00C34283" w:rsidRDefault="00C34283" w:rsidP="000E584D"/>
    <w:p w14:paraId="0E1FF2C5" w14:textId="77777777" w:rsidR="00C34283" w:rsidRDefault="00C34283" w:rsidP="000E584D"/>
    <w:p w14:paraId="7AB128E2" w14:textId="77777777" w:rsidR="00C34283" w:rsidRDefault="00C34283" w:rsidP="000E584D"/>
    <w:p w14:paraId="797A6494" w14:textId="77777777" w:rsidR="00C34283" w:rsidRDefault="00C34283" w:rsidP="000E584D"/>
    <w:p w14:paraId="677172FB" w14:textId="31EE9522" w:rsidR="00C34283" w:rsidRDefault="00C34283" w:rsidP="000E584D"/>
    <w:p w14:paraId="034B2990" w14:textId="77777777" w:rsidR="000E584D" w:rsidRDefault="000E584D" w:rsidP="000E584D"/>
    <w:p w14:paraId="75863387" w14:textId="77777777" w:rsidR="000E584D" w:rsidRDefault="000E584D" w:rsidP="000E584D"/>
    <w:p w14:paraId="3873C76B" w14:textId="77777777" w:rsidR="000E584D" w:rsidRDefault="000E584D" w:rsidP="000E584D"/>
    <w:p w14:paraId="4CB62AB6" w14:textId="77777777" w:rsidR="000E584D" w:rsidRDefault="000E584D" w:rsidP="000E584D"/>
    <w:p w14:paraId="680C0444" w14:textId="77777777" w:rsidR="00EE6870" w:rsidRDefault="00EE6870" w:rsidP="000E584D"/>
    <w:p w14:paraId="300C9147" w14:textId="77777777" w:rsidR="00EE6870" w:rsidRDefault="00EE6870" w:rsidP="000E584D"/>
    <w:p w14:paraId="6D2E0BD6" w14:textId="77777777" w:rsidR="00EE6870" w:rsidRDefault="00EE6870" w:rsidP="000E584D"/>
    <w:p w14:paraId="1A88EFAE" w14:textId="77777777" w:rsidR="00EE6870" w:rsidRDefault="00EE6870" w:rsidP="000E584D"/>
    <w:p w14:paraId="721E310F" w14:textId="77777777" w:rsidR="00ED53C8" w:rsidRDefault="00ED53C8" w:rsidP="000E584D"/>
    <w:p w14:paraId="0B4D09E2" w14:textId="77777777" w:rsidR="00ED53C8" w:rsidRDefault="00ED53C8" w:rsidP="000E584D"/>
    <w:p w14:paraId="2580D947" w14:textId="77777777" w:rsidR="00ED53C8" w:rsidRDefault="00ED53C8" w:rsidP="000E584D"/>
    <w:p w14:paraId="5B1C38C8" w14:textId="77777777" w:rsidR="00ED53C8" w:rsidRDefault="00ED53C8" w:rsidP="000E584D"/>
    <w:p w14:paraId="125F9F16" w14:textId="77777777" w:rsidR="00EE6870" w:rsidRDefault="00EE6870" w:rsidP="000E584D"/>
    <w:p w14:paraId="7966BD4B" w14:textId="77777777" w:rsidR="00EE6870" w:rsidRDefault="00EE6870" w:rsidP="000E584D"/>
    <w:p w14:paraId="7578F030" w14:textId="77777777" w:rsidR="00EE6870" w:rsidRPr="000E584D" w:rsidRDefault="00EE6870" w:rsidP="000E584D"/>
    <w:p w14:paraId="3DE51811" w14:textId="77777777" w:rsidR="007F402F" w:rsidRPr="00FD7B79" w:rsidRDefault="007F402F" w:rsidP="007F402F">
      <w:pPr>
        <w:pStyle w:val="Heading2"/>
        <w:widowControl w:val="0"/>
        <w:ind w:right="-10"/>
        <w:rPr>
          <w:rFonts w:cs="Arial"/>
        </w:rPr>
      </w:pPr>
      <w:r>
        <w:rPr>
          <w:rFonts w:cs="Arial"/>
        </w:rPr>
        <w:t>Therefore, replace cares for tomorrow with trust in God today (6:34).</w:t>
      </w:r>
    </w:p>
    <w:p w14:paraId="4A25657B" w14:textId="77777777" w:rsidR="000E584D" w:rsidRDefault="000E584D" w:rsidP="007F402F">
      <w:pPr>
        <w:rPr>
          <w:rFonts w:cs="Arial"/>
        </w:rPr>
      </w:pPr>
    </w:p>
    <w:p w14:paraId="17B2EBF7" w14:textId="77777777" w:rsidR="000E584D" w:rsidRDefault="000E584D" w:rsidP="007F402F">
      <w:pPr>
        <w:rPr>
          <w:rFonts w:cs="Arial"/>
        </w:rPr>
      </w:pPr>
    </w:p>
    <w:p w14:paraId="146E5768" w14:textId="77777777" w:rsidR="00C34283" w:rsidRDefault="00C34283" w:rsidP="007F402F">
      <w:pPr>
        <w:rPr>
          <w:rFonts w:cs="Arial"/>
        </w:rPr>
      </w:pPr>
    </w:p>
    <w:p w14:paraId="681BFC75" w14:textId="77777777" w:rsidR="00C34283" w:rsidRDefault="00C34283" w:rsidP="007F402F">
      <w:pPr>
        <w:rPr>
          <w:rFonts w:cs="Arial"/>
        </w:rPr>
      </w:pPr>
    </w:p>
    <w:p w14:paraId="64BB2F24" w14:textId="77777777" w:rsidR="00ED53C8" w:rsidRDefault="00ED53C8" w:rsidP="007F402F">
      <w:pPr>
        <w:rPr>
          <w:rFonts w:cs="Arial"/>
        </w:rPr>
      </w:pPr>
    </w:p>
    <w:p w14:paraId="7C0C53C9" w14:textId="77777777" w:rsidR="00ED53C8" w:rsidRDefault="00ED53C8" w:rsidP="007F402F">
      <w:pPr>
        <w:rPr>
          <w:rFonts w:cs="Arial"/>
        </w:rPr>
      </w:pPr>
    </w:p>
    <w:p w14:paraId="3D922235" w14:textId="77777777" w:rsidR="00ED53C8" w:rsidRDefault="00ED53C8" w:rsidP="007F402F">
      <w:pPr>
        <w:rPr>
          <w:rFonts w:cs="Arial"/>
        </w:rPr>
      </w:pPr>
    </w:p>
    <w:p w14:paraId="461312C2" w14:textId="77777777" w:rsidR="000E584D" w:rsidRDefault="000E584D" w:rsidP="007F402F">
      <w:pPr>
        <w:rPr>
          <w:rFonts w:cs="Arial"/>
        </w:rPr>
      </w:pPr>
    </w:p>
    <w:p w14:paraId="64C386DF" w14:textId="77777777" w:rsidR="000E584D" w:rsidRDefault="000E584D" w:rsidP="007F402F">
      <w:pPr>
        <w:rPr>
          <w:rFonts w:cs="Arial"/>
        </w:rPr>
      </w:pPr>
    </w:p>
    <w:p w14:paraId="18D925A9" w14:textId="466274BE" w:rsidR="007F402F" w:rsidRPr="00FD7B79" w:rsidRDefault="007F402F" w:rsidP="007F402F">
      <w:pPr>
        <w:rPr>
          <w:rFonts w:cs="Arial"/>
        </w:rPr>
      </w:pPr>
      <w:r w:rsidRPr="00FD7B79">
        <w:rPr>
          <w:rFonts w:cs="Arial"/>
        </w:rPr>
        <w:t>(</w:t>
      </w:r>
      <w:r w:rsidRPr="000459C4">
        <w:rPr>
          <w:rFonts w:cs="Arial"/>
        </w:rPr>
        <w:t>How can you be free from worry?</w:t>
      </w:r>
      <w:r w:rsidRPr="00FD7B79">
        <w:rPr>
          <w:rFonts w:cs="Arial"/>
        </w:rPr>
        <w:t>)</w:t>
      </w:r>
    </w:p>
    <w:p w14:paraId="5D868F65" w14:textId="77777777" w:rsidR="007F402F" w:rsidRPr="00FD7B79" w:rsidRDefault="007F402F" w:rsidP="007F402F">
      <w:pPr>
        <w:pStyle w:val="Heading1"/>
        <w:rPr>
          <w:rFonts w:cs="Arial"/>
        </w:rPr>
      </w:pPr>
      <w:r w:rsidRPr="00FD7B79">
        <w:rPr>
          <w:rFonts w:cs="Arial"/>
        </w:rPr>
        <w:t>Conclusion</w:t>
      </w:r>
    </w:p>
    <w:p w14:paraId="0E380F14" w14:textId="38FC624E" w:rsidR="007F402F" w:rsidRPr="00FD7B79" w:rsidRDefault="007F402F" w:rsidP="007F402F">
      <w:pPr>
        <w:pStyle w:val="Heading3"/>
        <w:rPr>
          <w:rFonts w:cs="Arial"/>
        </w:rPr>
      </w:pPr>
      <w:r>
        <w:rPr>
          <w:rFonts w:cs="Arial"/>
        </w:rPr>
        <w:t xml:space="preserve">Replace worry with </w:t>
      </w:r>
      <w:r w:rsidR="00EE6870">
        <w:rPr>
          <w:rFonts w:cs="Arial"/>
        </w:rPr>
        <w:t>__________________________</w:t>
      </w:r>
      <w:r>
        <w:rPr>
          <w:rFonts w:cs="Arial"/>
        </w:rPr>
        <w:t xml:space="preserve"> (Main Idea</w:t>
      </w:r>
      <w:r w:rsidRPr="00FD7B79">
        <w:rPr>
          <w:rFonts w:cs="Arial"/>
        </w:rPr>
        <w:t>).</w:t>
      </w:r>
    </w:p>
    <w:p w14:paraId="17A72FA2" w14:textId="0A8AF9E0" w:rsidR="007F402F" w:rsidRDefault="007F402F" w:rsidP="007F402F">
      <w:pPr>
        <w:pStyle w:val="Heading3"/>
        <w:rPr>
          <w:rFonts w:cs="Arial"/>
        </w:rPr>
      </w:pPr>
      <w:r>
        <w:rPr>
          <w:rFonts w:cs="Arial"/>
        </w:rPr>
        <w:t>Believe God instead of being anxious</w:t>
      </w:r>
      <w:r w:rsidR="00EE6870">
        <w:rPr>
          <w:rFonts w:cs="Arial"/>
        </w:rPr>
        <w:t>!</w:t>
      </w:r>
    </w:p>
    <w:p w14:paraId="4BE0CFA6" w14:textId="77777777" w:rsidR="00EE6870" w:rsidRDefault="00EE6870" w:rsidP="00EE6870"/>
    <w:p w14:paraId="10A0C41E" w14:textId="02908027" w:rsidR="00EE6870" w:rsidRDefault="00EE6870" w:rsidP="00EE6870">
      <w:pPr>
        <w:pStyle w:val="Heading3"/>
        <w:rPr>
          <w:rFonts w:cs="Arial"/>
        </w:rPr>
      </w:pPr>
      <w:r w:rsidRPr="00EE6870">
        <w:rPr>
          <w:rFonts w:cs="Arial"/>
        </w:rPr>
        <w:t>How can you worry less?</w:t>
      </w:r>
    </w:p>
    <w:p w14:paraId="6FAFF813" w14:textId="77777777" w:rsidR="00C34283" w:rsidRDefault="00C34283" w:rsidP="00C34283"/>
    <w:p w14:paraId="4CCCDB13" w14:textId="77777777" w:rsidR="00C34283" w:rsidRDefault="00C34283" w:rsidP="00C34283"/>
    <w:p w14:paraId="69FD5093" w14:textId="77777777" w:rsidR="00C34283" w:rsidRDefault="00C34283" w:rsidP="00C34283"/>
    <w:p w14:paraId="2A370E8B" w14:textId="77777777" w:rsidR="00ED53C8" w:rsidRDefault="00ED53C8" w:rsidP="00C34283"/>
    <w:p w14:paraId="36090E17" w14:textId="77777777" w:rsidR="00C34283" w:rsidRPr="00C34283" w:rsidRDefault="00C34283" w:rsidP="00C34283"/>
    <w:p w14:paraId="2193E342" w14:textId="77777777" w:rsidR="00600D74" w:rsidRPr="004918E8" w:rsidRDefault="00600D74" w:rsidP="00600D74">
      <w:pPr>
        <w:widowControl w:val="0"/>
        <w:pBdr>
          <w:bottom w:val="single" w:sz="12" w:space="1" w:color="auto"/>
        </w:pBdr>
        <w:ind w:right="-10"/>
        <w:rPr>
          <w:rFonts w:cs="Arial"/>
          <w:szCs w:val="22"/>
        </w:rPr>
      </w:pPr>
    </w:p>
    <w:p w14:paraId="2385161D" w14:textId="77777777" w:rsidR="009A2733" w:rsidRDefault="009A2733" w:rsidP="009A2733">
      <w:pPr>
        <w:widowControl w:val="0"/>
        <w:ind w:right="-10"/>
        <w:jc w:val="center"/>
        <w:rPr>
          <w:rFonts w:cs="Arial"/>
          <w:sz w:val="18"/>
          <w:szCs w:val="22"/>
        </w:rPr>
      </w:pPr>
      <w:r w:rsidRPr="002B6EC9">
        <w:rPr>
          <w:rFonts w:cs="Arial"/>
          <w:sz w:val="18"/>
          <w:szCs w:val="22"/>
        </w:rPr>
        <w:t>Download this sermon PPT and notes for free at BibleStudyDownloads.org/resource/new-testament-preaching/</w:t>
      </w:r>
    </w:p>
    <w:p w14:paraId="43AE23A3" w14:textId="77777777" w:rsidR="009A2733" w:rsidRPr="004918E8" w:rsidRDefault="009A2733" w:rsidP="009A2733">
      <w:pPr>
        <w:widowControl w:val="0"/>
        <w:ind w:right="-10"/>
        <w:jc w:val="center"/>
        <w:rPr>
          <w:rFonts w:cs="Arial"/>
          <w:szCs w:val="22"/>
        </w:rPr>
      </w:pPr>
      <w:r>
        <w:rPr>
          <w:rFonts w:cs="Arial"/>
          <w:sz w:val="18"/>
          <w:szCs w:val="22"/>
        </w:rPr>
        <w:t>Listen to this message online at cicfamily.com/</w:t>
      </w:r>
      <w:r w:rsidRPr="00E141D0">
        <w:t xml:space="preserve"> </w:t>
      </w:r>
      <w:r w:rsidRPr="00E141D0">
        <w:rPr>
          <w:rFonts w:cs="Arial"/>
          <w:sz w:val="18"/>
          <w:szCs w:val="22"/>
        </w:rPr>
        <w:t>sermon-listing/</w:t>
      </w:r>
    </w:p>
    <w:p w14:paraId="418210B3" w14:textId="31A1B40D" w:rsidR="00600D74" w:rsidRPr="004918E8" w:rsidRDefault="00600D74" w:rsidP="009A2733">
      <w:pPr>
        <w:widowControl w:val="0"/>
        <w:ind w:right="-10"/>
        <w:jc w:val="center"/>
        <w:rPr>
          <w:rFonts w:cs="Arial"/>
          <w:szCs w:val="22"/>
        </w:rPr>
      </w:pPr>
    </w:p>
    <w:sectPr w:rsidR="00600D74" w:rsidRPr="004918E8" w:rsidSect="000506C5">
      <w:headerReference w:type="default" r:id="rId12"/>
      <w:headerReference w:type="first" r:id="rId13"/>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3F64F8" w:rsidRDefault="003F64F8">
      <w:r>
        <w:separator/>
      </w:r>
    </w:p>
  </w:endnote>
  <w:endnote w:type="continuationSeparator" w:id="0">
    <w:p w14:paraId="3D5C4655" w14:textId="77777777" w:rsidR="003F64F8" w:rsidRDefault="003F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3F64F8" w:rsidRDefault="003F64F8">
      <w:r>
        <w:separator/>
      </w:r>
    </w:p>
  </w:footnote>
  <w:footnote w:type="continuationSeparator" w:id="0">
    <w:p w14:paraId="4022D5DE" w14:textId="77777777" w:rsidR="003F64F8" w:rsidRDefault="003F64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3BC4581C" w:rsidR="003F64F8" w:rsidRPr="00285C7F" w:rsidRDefault="003F64F8"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Trust or Worry</w:t>
    </w:r>
    <w:r w:rsidRPr="001F056C">
      <w:rPr>
        <w:rFonts w:cs="Arial"/>
        <w:i/>
        <w:u w:val="single"/>
      </w:rPr>
      <w:t xml:space="preserve"> (</w:t>
    </w:r>
    <w:r>
      <w:rPr>
        <w:rFonts w:cs="Arial"/>
        <w:i/>
        <w:u w:val="single"/>
      </w:rPr>
      <w:t>Matt 6:25-34</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9B4F20">
      <w:rPr>
        <w:rStyle w:val="PageNumber"/>
        <w:rFonts w:cs="Arial"/>
        <w:i/>
        <w:noProof/>
        <w:szCs w:val="22"/>
      </w:rPr>
      <w:t>2</w:t>
    </w:r>
    <w:r w:rsidRPr="00285C7F">
      <w:rPr>
        <w:rStyle w:val="PageNumber"/>
        <w:rFonts w:cs="Arial"/>
        <w:i/>
        <w:szCs w:val="22"/>
      </w:rPr>
      <w:fldChar w:fldCharType="end"/>
    </w:r>
  </w:p>
  <w:p w14:paraId="3D23DBAC" w14:textId="77777777" w:rsidR="003F64F8" w:rsidRPr="00285C7F" w:rsidRDefault="003F64F8"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5E5A870D" w:rsidR="003F64F8" w:rsidRPr="001F056C" w:rsidRDefault="003F64F8"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Trust or Worry</w:t>
    </w:r>
    <w:r w:rsidRPr="001F056C">
      <w:rPr>
        <w:rFonts w:cs="Arial"/>
        <w:i/>
        <w:u w:val="single"/>
      </w:rPr>
      <w:t xml:space="preserve"> (</w:t>
    </w:r>
    <w:r>
      <w:rPr>
        <w:rFonts w:cs="Arial"/>
        <w:i/>
        <w:u w:val="single"/>
      </w:rPr>
      <w:t>Matt 6:25-34</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9B4F20">
      <w:rPr>
        <w:rStyle w:val="PageNumber"/>
        <w:rFonts w:cs="Arial"/>
        <w:i/>
        <w:noProof/>
        <w:u w:val="single"/>
      </w:rPr>
      <w:t>2</w:t>
    </w:r>
    <w:r w:rsidRPr="001F056C">
      <w:rPr>
        <w:rStyle w:val="PageNumber"/>
        <w:rFonts w:cs="Arial"/>
        <w:i/>
        <w:u w:val="single"/>
      </w:rPr>
      <w:fldChar w:fldCharType="end"/>
    </w:r>
  </w:p>
  <w:p w14:paraId="637BAAA1" w14:textId="77777777" w:rsidR="003F64F8" w:rsidRPr="001F056C" w:rsidRDefault="003F64F8">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3F64F8" w:rsidRDefault="003F64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30C48"/>
    <w:rsid w:val="00044E11"/>
    <w:rsid w:val="000459C4"/>
    <w:rsid w:val="00045F40"/>
    <w:rsid w:val="000506C5"/>
    <w:rsid w:val="00061558"/>
    <w:rsid w:val="0007653D"/>
    <w:rsid w:val="0008201D"/>
    <w:rsid w:val="000879AF"/>
    <w:rsid w:val="000A789E"/>
    <w:rsid w:val="000B3434"/>
    <w:rsid w:val="000B4941"/>
    <w:rsid w:val="000C4855"/>
    <w:rsid w:val="000D0E03"/>
    <w:rsid w:val="000D698A"/>
    <w:rsid w:val="000D75C4"/>
    <w:rsid w:val="000D76A5"/>
    <w:rsid w:val="000E584D"/>
    <w:rsid w:val="000E5A35"/>
    <w:rsid w:val="000F3AB9"/>
    <w:rsid w:val="001067A6"/>
    <w:rsid w:val="001071EF"/>
    <w:rsid w:val="00111E51"/>
    <w:rsid w:val="001132DA"/>
    <w:rsid w:val="00120FFF"/>
    <w:rsid w:val="001226BD"/>
    <w:rsid w:val="00130FC8"/>
    <w:rsid w:val="00146D70"/>
    <w:rsid w:val="001675FB"/>
    <w:rsid w:val="00174424"/>
    <w:rsid w:val="00187E76"/>
    <w:rsid w:val="001A3DA2"/>
    <w:rsid w:val="001B0E4D"/>
    <w:rsid w:val="001B19C6"/>
    <w:rsid w:val="001D0763"/>
    <w:rsid w:val="001D2CB0"/>
    <w:rsid w:val="001D3072"/>
    <w:rsid w:val="001D6A77"/>
    <w:rsid w:val="001E0062"/>
    <w:rsid w:val="001F056C"/>
    <w:rsid w:val="001F2506"/>
    <w:rsid w:val="001F7A6B"/>
    <w:rsid w:val="00222A95"/>
    <w:rsid w:val="0022509C"/>
    <w:rsid w:val="0023088C"/>
    <w:rsid w:val="00242EAB"/>
    <w:rsid w:val="0025483E"/>
    <w:rsid w:val="002A6BB0"/>
    <w:rsid w:val="002B3FBD"/>
    <w:rsid w:val="002C090D"/>
    <w:rsid w:val="00305816"/>
    <w:rsid w:val="003118C5"/>
    <w:rsid w:val="003375AA"/>
    <w:rsid w:val="00360DD4"/>
    <w:rsid w:val="00362A50"/>
    <w:rsid w:val="00364227"/>
    <w:rsid w:val="00370534"/>
    <w:rsid w:val="0037238D"/>
    <w:rsid w:val="00390AA1"/>
    <w:rsid w:val="003C6789"/>
    <w:rsid w:val="003D4F8F"/>
    <w:rsid w:val="003E0AAD"/>
    <w:rsid w:val="003E0D14"/>
    <w:rsid w:val="003F12D7"/>
    <w:rsid w:val="003F64F8"/>
    <w:rsid w:val="003F771D"/>
    <w:rsid w:val="00402BCE"/>
    <w:rsid w:val="004232CE"/>
    <w:rsid w:val="00425209"/>
    <w:rsid w:val="00425E0A"/>
    <w:rsid w:val="00437043"/>
    <w:rsid w:val="00457211"/>
    <w:rsid w:val="00487A48"/>
    <w:rsid w:val="00491382"/>
    <w:rsid w:val="004918E8"/>
    <w:rsid w:val="004B199B"/>
    <w:rsid w:val="004C1A4F"/>
    <w:rsid w:val="004C410A"/>
    <w:rsid w:val="004D13A1"/>
    <w:rsid w:val="004E1E6C"/>
    <w:rsid w:val="00502676"/>
    <w:rsid w:val="00513FB6"/>
    <w:rsid w:val="005223D4"/>
    <w:rsid w:val="00530BDD"/>
    <w:rsid w:val="00542FDD"/>
    <w:rsid w:val="00544963"/>
    <w:rsid w:val="00581151"/>
    <w:rsid w:val="0058726E"/>
    <w:rsid w:val="005912D0"/>
    <w:rsid w:val="00594D90"/>
    <w:rsid w:val="00597DAD"/>
    <w:rsid w:val="005A4C56"/>
    <w:rsid w:val="005B51EC"/>
    <w:rsid w:val="005B61E9"/>
    <w:rsid w:val="005B701B"/>
    <w:rsid w:val="005C360D"/>
    <w:rsid w:val="005D28BA"/>
    <w:rsid w:val="005D3403"/>
    <w:rsid w:val="00600D74"/>
    <w:rsid w:val="00604065"/>
    <w:rsid w:val="00604F00"/>
    <w:rsid w:val="006079BA"/>
    <w:rsid w:val="0061464D"/>
    <w:rsid w:val="00631934"/>
    <w:rsid w:val="00633A77"/>
    <w:rsid w:val="00633C25"/>
    <w:rsid w:val="00646FE7"/>
    <w:rsid w:val="00651016"/>
    <w:rsid w:val="00651468"/>
    <w:rsid w:val="006557A3"/>
    <w:rsid w:val="00655A18"/>
    <w:rsid w:val="00660C84"/>
    <w:rsid w:val="00663B2A"/>
    <w:rsid w:val="00664FE5"/>
    <w:rsid w:val="00684B68"/>
    <w:rsid w:val="00691003"/>
    <w:rsid w:val="006960A0"/>
    <w:rsid w:val="006973DA"/>
    <w:rsid w:val="006B34F5"/>
    <w:rsid w:val="006C23E6"/>
    <w:rsid w:val="006C42F1"/>
    <w:rsid w:val="006C571F"/>
    <w:rsid w:val="006D2243"/>
    <w:rsid w:val="006D609F"/>
    <w:rsid w:val="0071009C"/>
    <w:rsid w:val="00721D5F"/>
    <w:rsid w:val="007226C5"/>
    <w:rsid w:val="0072464A"/>
    <w:rsid w:val="00732524"/>
    <w:rsid w:val="0073718A"/>
    <w:rsid w:val="00741722"/>
    <w:rsid w:val="00752667"/>
    <w:rsid w:val="00757347"/>
    <w:rsid w:val="00765CBB"/>
    <w:rsid w:val="0077101F"/>
    <w:rsid w:val="00773109"/>
    <w:rsid w:val="00774792"/>
    <w:rsid w:val="00775B2C"/>
    <w:rsid w:val="0078307D"/>
    <w:rsid w:val="007902EB"/>
    <w:rsid w:val="00796DD6"/>
    <w:rsid w:val="007A0E3D"/>
    <w:rsid w:val="007A3E6E"/>
    <w:rsid w:val="007B42C5"/>
    <w:rsid w:val="007C20A4"/>
    <w:rsid w:val="007C3AB4"/>
    <w:rsid w:val="007F0126"/>
    <w:rsid w:val="007F402F"/>
    <w:rsid w:val="007F46FE"/>
    <w:rsid w:val="007F620B"/>
    <w:rsid w:val="007F64D1"/>
    <w:rsid w:val="00816D1E"/>
    <w:rsid w:val="0084243B"/>
    <w:rsid w:val="00845B5A"/>
    <w:rsid w:val="008503E1"/>
    <w:rsid w:val="00851BA5"/>
    <w:rsid w:val="008610F7"/>
    <w:rsid w:val="008647E7"/>
    <w:rsid w:val="00865428"/>
    <w:rsid w:val="0086542E"/>
    <w:rsid w:val="00867610"/>
    <w:rsid w:val="008705C0"/>
    <w:rsid w:val="00871F19"/>
    <w:rsid w:val="00884273"/>
    <w:rsid w:val="00890176"/>
    <w:rsid w:val="008979BE"/>
    <w:rsid w:val="008B1F91"/>
    <w:rsid w:val="008B369C"/>
    <w:rsid w:val="008B6D00"/>
    <w:rsid w:val="008C1930"/>
    <w:rsid w:val="008C3A64"/>
    <w:rsid w:val="008C5517"/>
    <w:rsid w:val="008D40BB"/>
    <w:rsid w:val="008E1A9F"/>
    <w:rsid w:val="008E5B53"/>
    <w:rsid w:val="0091191B"/>
    <w:rsid w:val="00920FFC"/>
    <w:rsid w:val="00920FFD"/>
    <w:rsid w:val="009239C0"/>
    <w:rsid w:val="009267C4"/>
    <w:rsid w:val="009512DD"/>
    <w:rsid w:val="0095172A"/>
    <w:rsid w:val="00953C2D"/>
    <w:rsid w:val="00961806"/>
    <w:rsid w:val="00961DEF"/>
    <w:rsid w:val="00966C5D"/>
    <w:rsid w:val="009843CF"/>
    <w:rsid w:val="00985DD8"/>
    <w:rsid w:val="00994BEF"/>
    <w:rsid w:val="00995043"/>
    <w:rsid w:val="009A0F5E"/>
    <w:rsid w:val="009A2733"/>
    <w:rsid w:val="009B4A7C"/>
    <w:rsid w:val="009B4F20"/>
    <w:rsid w:val="009B5E2B"/>
    <w:rsid w:val="009D1637"/>
    <w:rsid w:val="009E28A4"/>
    <w:rsid w:val="009E399B"/>
    <w:rsid w:val="00A17CB9"/>
    <w:rsid w:val="00A3037E"/>
    <w:rsid w:val="00A304E0"/>
    <w:rsid w:val="00A377CD"/>
    <w:rsid w:val="00A46E61"/>
    <w:rsid w:val="00A50DDF"/>
    <w:rsid w:val="00A54484"/>
    <w:rsid w:val="00A77C47"/>
    <w:rsid w:val="00A8022C"/>
    <w:rsid w:val="00A92545"/>
    <w:rsid w:val="00A93447"/>
    <w:rsid w:val="00A95319"/>
    <w:rsid w:val="00AA650E"/>
    <w:rsid w:val="00AA7181"/>
    <w:rsid w:val="00AB32A4"/>
    <w:rsid w:val="00AB5CDB"/>
    <w:rsid w:val="00AC2FA9"/>
    <w:rsid w:val="00AC4B50"/>
    <w:rsid w:val="00AC5281"/>
    <w:rsid w:val="00AE38F6"/>
    <w:rsid w:val="00B00BD1"/>
    <w:rsid w:val="00B16D6D"/>
    <w:rsid w:val="00B22E29"/>
    <w:rsid w:val="00B2637D"/>
    <w:rsid w:val="00B32AE9"/>
    <w:rsid w:val="00B33F9B"/>
    <w:rsid w:val="00B55D09"/>
    <w:rsid w:val="00B80B90"/>
    <w:rsid w:val="00B976EC"/>
    <w:rsid w:val="00BB7E8D"/>
    <w:rsid w:val="00BC176E"/>
    <w:rsid w:val="00BC25D3"/>
    <w:rsid w:val="00BC5C59"/>
    <w:rsid w:val="00BD044D"/>
    <w:rsid w:val="00BD2B94"/>
    <w:rsid w:val="00BD435C"/>
    <w:rsid w:val="00C02894"/>
    <w:rsid w:val="00C13A5B"/>
    <w:rsid w:val="00C21C70"/>
    <w:rsid w:val="00C2389C"/>
    <w:rsid w:val="00C33503"/>
    <w:rsid w:val="00C34283"/>
    <w:rsid w:val="00C47662"/>
    <w:rsid w:val="00C701E3"/>
    <w:rsid w:val="00C75F21"/>
    <w:rsid w:val="00C87139"/>
    <w:rsid w:val="00C90D6A"/>
    <w:rsid w:val="00CB4B4A"/>
    <w:rsid w:val="00CB6F50"/>
    <w:rsid w:val="00CC4C7A"/>
    <w:rsid w:val="00CC7608"/>
    <w:rsid w:val="00CD190E"/>
    <w:rsid w:val="00CF2EE8"/>
    <w:rsid w:val="00CF46F4"/>
    <w:rsid w:val="00CF4E05"/>
    <w:rsid w:val="00D02617"/>
    <w:rsid w:val="00D04409"/>
    <w:rsid w:val="00D0442B"/>
    <w:rsid w:val="00D33D5C"/>
    <w:rsid w:val="00D347DB"/>
    <w:rsid w:val="00D3513F"/>
    <w:rsid w:val="00D422FC"/>
    <w:rsid w:val="00D47EE8"/>
    <w:rsid w:val="00D51680"/>
    <w:rsid w:val="00D61D19"/>
    <w:rsid w:val="00D64494"/>
    <w:rsid w:val="00D851EE"/>
    <w:rsid w:val="00D95FFE"/>
    <w:rsid w:val="00DA3A1D"/>
    <w:rsid w:val="00DB57F2"/>
    <w:rsid w:val="00DC3F8D"/>
    <w:rsid w:val="00DD0BAA"/>
    <w:rsid w:val="00DD65C8"/>
    <w:rsid w:val="00DF5D0B"/>
    <w:rsid w:val="00E03A78"/>
    <w:rsid w:val="00E1017D"/>
    <w:rsid w:val="00E320BC"/>
    <w:rsid w:val="00E351A2"/>
    <w:rsid w:val="00E4448D"/>
    <w:rsid w:val="00E50776"/>
    <w:rsid w:val="00E6158A"/>
    <w:rsid w:val="00E615A4"/>
    <w:rsid w:val="00E7697C"/>
    <w:rsid w:val="00E97124"/>
    <w:rsid w:val="00EA4FA6"/>
    <w:rsid w:val="00EB1527"/>
    <w:rsid w:val="00EB1CC0"/>
    <w:rsid w:val="00EB3E3E"/>
    <w:rsid w:val="00ED53C8"/>
    <w:rsid w:val="00EE199D"/>
    <w:rsid w:val="00EE2478"/>
    <w:rsid w:val="00EE50F2"/>
    <w:rsid w:val="00EE6870"/>
    <w:rsid w:val="00EF2F9D"/>
    <w:rsid w:val="00F00819"/>
    <w:rsid w:val="00F01DAD"/>
    <w:rsid w:val="00F125E1"/>
    <w:rsid w:val="00F25959"/>
    <w:rsid w:val="00F26B09"/>
    <w:rsid w:val="00F37BC7"/>
    <w:rsid w:val="00F50F32"/>
    <w:rsid w:val="00F571A4"/>
    <w:rsid w:val="00F631D8"/>
    <w:rsid w:val="00F9289C"/>
    <w:rsid w:val="00FA02FA"/>
    <w:rsid w:val="00FA5205"/>
    <w:rsid w:val="00FB2D6E"/>
    <w:rsid w:val="00FB3651"/>
    <w:rsid w:val="00FB7A34"/>
    <w:rsid w:val="00FC0BC5"/>
    <w:rsid w:val="00FC4D4B"/>
    <w:rsid w:val="00FC5574"/>
    <w:rsid w:val="00FC79BA"/>
    <w:rsid w:val="00FD5C66"/>
    <w:rsid w:val="00FD7B79"/>
    <w:rsid w:val="00FE2FD1"/>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982</TotalTime>
  <Pages>17</Pages>
  <Words>3872</Words>
  <Characters>22073</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25894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245</cp:revision>
  <cp:lastPrinted>2016-05-01T05:21:00Z</cp:lastPrinted>
  <dcterms:created xsi:type="dcterms:W3CDTF">2016-01-15T01:17:00Z</dcterms:created>
  <dcterms:modified xsi:type="dcterms:W3CDTF">2016-05-01T07:24:00Z</dcterms:modified>
</cp:coreProperties>
</file>